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F78EB" w14:textId="77777777" w:rsidR="006C20BD" w:rsidRPr="003C4381" w:rsidRDefault="006C20BD" w:rsidP="003F541C">
      <w:pPr>
        <w:spacing w:after="120"/>
        <w:jc w:val="center"/>
        <w:rPr>
          <w:b/>
        </w:rPr>
      </w:pPr>
      <w:r w:rsidRPr="003C4381">
        <w:rPr>
          <w:b/>
        </w:rPr>
        <w:t xml:space="preserve">Договор поставки деталей </w:t>
      </w:r>
      <w:r w:rsidRPr="006A0CD1">
        <w:rPr>
          <w:b/>
          <w:highlight w:val="yellow"/>
        </w:rPr>
        <w:t>№____________</w:t>
      </w:r>
    </w:p>
    <w:p w14:paraId="061EC89C" w14:textId="61C5BD36" w:rsidR="002337FF" w:rsidRPr="003C4381" w:rsidRDefault="002337FF" w:rsidP="00D65FD8">
      <w:pPr>
        <w:tabs>
          <w:tab w:val="right" w:pos="10063"/>
        </w:tabs>
        <w:spacing w:before="240" w:after="240"/>
      </w:pPr>
      <w:r w:rsidRPr="003C4381">
        <w:t>г. Москва</w:t>
      </w:r>
      <w:r w:rsidRPr="003C4381">
        <w:tab/>
      </w:r>
      <w:r w:rsidRPr="006A0CD1">
        <w:rPr>
          <w:highlight w:val="yellow"/>
        </w:rPr>
        <w:t>«___» __________20</w:t>
      </w:r>
      <w:r w:rsidR="006A0CD1" w:rsidRPr="006A0CD1">
        <w:rPr>
          <w:highlight w:val="yellow"/>
        </w:rPr>
        <w:t>__</w:t>
      </w:r>
      <w:r w:rsidRPr="006A0CD1">
        <w:rPr>
          <w:highlight w:val="yellow"/>
        </w:rPr>
        <w:t xml:space="preserve"> г.</w:t>
      </w:r>
    </w:p>
    <w:p w14:paraId="6602B819" w14:textId="77777777" w:rsidR="005B40AC" w:rsidRPr="003C4381" w:rsidRDefault="006C20BD" w:rsidP="00D65FD8">
      <w:pPr>
        <w:spacing w:before="120" w:after="120"/>
        <w:ind w:firstLine="708"/>
        <w:jc w:val="both"/>
      </w:pPr>
      <w:r w:rsidRPr="003C4381">
        <w:rPr>
          <w:b/>
        </w:rPr>
        <w:t>Общество с ограниченной ответственностью «ТрансРесурс» (ООО «ТрансРесурс»),</w:t>
      </w:r>
      <w:r w:rsidRPr="003C4381">
        <w:t xml:space="preserve"> именуемое в дальнейшем «Покупатель», в лице Генерального директора А.В. Казакова, действующего на основании </w:t>
      </w:r>
      <w:r w:rsidR="006249E0" w:rsidRPr="003C4381">
        <w:t>у</w:t>
      </w:r>
      <w:r w:rsidRPr="003C4381">
        <w:t xml:space="preserve">става, с одной стороны, и </w:t>
      </w:r>
    </w:p>
    <w:p w14:paraId="115D9677" w14:textId="53F56AA5" w:rsidR="006C20BD" w:rsidRPr="003C4381" w:rsidRDefault="006249E0" w:rsidP="003F541C">
      <w:pPr>
        <w:spacing w:after="120"/>
        <w:ind w:firstLine="708"/>
        <w:jc w:val="both"/>
      </w:pPr>
      <w:r w:rsidRPr="006A0CD1">
        <w:rPr>
          <w:b/>
          <w:highlight w:val="yellow"/>
        </w:rPr>
        <w:t>________________________________________________</w:t>
      </w:r>
      <w:r w:rsidR="00762574" w:rsidRPr="006A0CD1">
        <w:rPr>
          <w:b/>
          <w:highlight w:val="yellow"/>
        </w:rPr>
        <w:t>______</w:t>
      </w:r>
      <w:r w:rsidRPr="006A0CD1">
        <w:rPr>
          <w:b/>
          <w:highlight w:val="yellow"/>
        </w:rPr>
        <w:t>_</w:t>
      </w:r>
      <w:r w:rsidR="00762574" w:rsidRPr="006A0CD1">
        <w:rPr>
          <w:b/>
          <w:highlight w:val="yellow"/>
        </w:rPr>
        <w:t xml:space="preserve"> (</w:t>
      </w:r>
      <w:r w:rsidRPr="006A0CD1">
        <w:rPr>
          <w:b/>
          <w:highlight w:val="yellow"/>
        </w:rPr>
        <w:t>_____</w:t>
      </w:r>
      <w:r w:rsidR="00762574" w:rsidRPr="006A0CD1">
        <w:rPr>
          <w:b/>
          <w:highlight w:val="yellow"/>
        </w:rPr>
        <w:t>______________</w:t>
      </w:r>
      <w:r w:rsidRPr="006A0CD1">
        <w:rPr>
          <w:b/>
          <w:highlight w:val="yellow"/>
        </w:rPr>
        <w:t>_</w:t>
      </w:r>
      <w:r w:rsidR="00762574" w:rsidRPr="006A0CD1">
        <w:rPr>
          <w:b/>
          <w:highlight w:val="yellow"/>
        </w:rPr>
        <w:t>)</w:t>
      </w:r>
      <w:r w:rsidR="006C20BD" w:rsidRPr="003C4381">
        <w:rPr>
          <w:b/>
        </w:rPr>
        <w:t>,</w:t>
      </w:r>
      <w:r w:rsidR="005B40AC" w:rsidRPr="003C4381">
        <w:t xml:space="preserve"> </w:t>
      </w:r>
      <w:r w:rsidR="006C20BD" w:rsidRPr="003C4381">
        <w:t xml:space="preserve">именуемое в дальнейшем «Поставщик», в лице </w:t>
      </w:r>
      <w:r w:rsidRPr="006A0CD1">
        <w:rPr>
          <w:highlight w:val="yellow"/>
        </w:rPr>
        <w:t>_______________________________________</w:t>
      </w:r>
      <w:r w:rsidR="006C20BD" w:rsidRPr="003C4381">
        <w:t xml:space="preserve">, </w:t>
      </w:r>
      <w:proofErr w:type="spellStart"/>
      <w:r w:rsidR="006C20BD" w:rsidRPr="003C4381">
        <w:t>действующе</w:t>
      </w:r>
      <w:proofErr w:type="spellEnd"/>
      <w:r w:rsidR="006A0CD1" w:rsidRPr="006A0CD1">
        <w:rPr>
          <w:highlight w:val="yellow"/>
        </w:rPr>
        <w:t>____</w:t>
      </w:r>
      <w:r w:rsidR="006C20BD" w:rsidRPr="003C4381">
        <w:t xml:space="preserve"> на основании </w:t>
      </w:r>
      <w:r w:rsidRPr="006A0CD1">
        <w:rPr>
          <w:highlight w:val="yellow"/>
        </w:rPr>
        <w:t>____________________________________</w:t>
      </w:r>
      <w:r w:rsidR="006C20BD" w:rsidRPr="003C4381">
        <w:t>, с другой стороны, при совместном наименовании «Стороны», заключили настоящий договор (далее – «</w:t>
      </w:r>
      <w:r w:rsidR="00F03802" w:rsidRPr="003C4381">
        <w:t>Д</w:t>
      </w:r>
      <w:r w:rsidR="006C20BD" w:rsidRPr="003C4381">
        <w:t>оговор») о нижеследующем:</w:t>
      </w:r>
    </w:p>
    <w:p w14:paraId="4E61FE9D" w14:textId="77777777" w:rsidR="006C20BD" w:rsidRPr="003C4381" w:rsidRDefault="006C20BD" w:rsidP="003143EC">
      <w:pPr>
        <w:pStyle w:val="1"/>
        <w:keepLines/>
        <w:tabs>
          <w:tab w:val="clear" w:pos="3905"/>
        </w:tabs>
        <w:suppressAutoHyphens/>
        <w:spacing w:after="120"/>
        <w:ind w:left="0" w:firstLine="426"/>
        <w:jc w:val="center"/>
        <w:rPr>
          <w:rFonts w:ascii="Times New Roman" w:hAnsi="Times New Roman"/>
          <w:sz w:val="24"/>
          <w:szCs w:val="24"/>
        </w:rPr>
      </w:pPr>
      <w:r w:rsidRPr="003C4381">
        <w:rPr>
          <w:rFonts w:ascii="Times New Roman" w:hAnsi="Times New Roman"/>
          <w:sz w:val="24"/>
          <w:szCs w:val="24"/>
        </w:rPr>
        <w:t>Термины и определения</w:t>
      </w:r>
    </w:p>
    <w:p w14:paraId="2071AD65" w14:textId="77777777" w:rsidR="006C20BD" w:rsidRPr="003C4381" w:rsidRDefault="006C20BD" w:rsidP="003F541C">
      <w:pPr>
        <w:tabs>
          <w:tab w:val="left" w:pos="0"/>
        </w:tabs>
        <w:spacing w:after="120"/>
      </w:pPr>
      <w:r w:rsidRPr="003C4381">
        <w:t>В договоре нижеперечисленные термины и определения будут иметь следующее значение:</w:t>
      </w:r>
    </w:p>
    <w:p w14:paraId="4415C5CC" w14:textId="77777777" w:rsidR="00D01CB4" w:rsidRPr="003C4381" w:rsidRDefault="00D01CB4" w:rsidP="009E21E5">
      <w:pPr>
        <w:pStyle w:val="U2"/>
        <w:numPr>
          <w:ilvl w:val="1"/>
          <w:numId w:val="2"/>
        </w:numPr>
        <w:tabs>
          <w:tab w:val="clear" w:pos="432"/>
        </w:tabs>
        <w:spacing w:after="120" w:line="240" w:lineRule="auto"/>
        <w:ind w:left="0" w:firstLine="0"/>
        <w:rPr>
          <w:sz w:val="24"/>
        </w:rPr>
      </w:pPr>
      <w:r w:rsidRPr="003C4381">
        <w:rPr>
          <w:sz w:val="24"/>
        </w:rPr>
        <w:t>слова «договор», «</w:t>
      </w:r>
      <w:r w:rsidRPr="003C4381">
        <w:rPr>
          <w:bCs/>
          <w:iCs/>
          <w:sz w:val="24"/>
        </w:rPr>
        <w:t>настоящий договор</w:t>
      </w:r>
      <w:r w:rsidRPr="003C4381">
        <w:rPr>
          <w:sz w:val="24"/>
        </w:rPr>
        <w:t>», «</w:t>
      </w:r>
      <w:r w:rsidRPr="003C4381">
        <w:rPr>
          <w:bCs/>
          <w:iCs/>
          <w:sz w:val="24"/>
        </w:rPr>
        <w:t>в настоящем договоре</w:t>
      </w:r>
      <w:r w:rsidRPr="003C4381">
        <w:rPr>
          <w:sz w:val="24"/>
        </w:rPr>
        <w:t>», «</w:t>
      </w:r>
      <w:r w:rsidRPr="003C4381">
        <w:rPr>
          <w:bCs/>
          <w:iCs/>
          <w:sz w:val="24"/>
        </w:rPr>
        <w:t>в соответствии с настоящим договором</w:t>
      </w:r>
      <w:r w:rsidRPr="003C4381">
        <w:rPr>
          <w:sz w:val="24"/>
        </w:rPr>
        <w:t>», «</w:t>
      </w:r>
      <w:r w:rsidRPr="003C4381">
        <w:rPr>
          <w:bCs/>
          <w:iCs/>
          <w:sz w:val="24"/>
        </w:rPr>
        <w:t>настоящего договора</w:t>
      </w:r>
      <w:r w:rsidRPr="003C4381">
        <w:rPr>
          <w:sz w:val="24"/>
        </w:rPr>
        <w:t>», «</w:t>
      </w:r>
      <w:r w:rsidRPr="003C4381">
        <w:rPr>
          <w:bCs/>
          <w:iCs/>
          <w:sz w:val="24"/>
        </w:rPr>
        <w:t>в рамках настоящего договора</w:t>
      </w:r>
      <w:r w:rsidRPr="003C4381">
        <w:rPr>
          <w:sz w:val="24"/>
        </w:rPr>
        <w:t>», а также иные слова аналогичного смысла относятся к настоящему договору в целом, а не к какой-либо конкретной статье, пункту или иному разделу настоящего договора. За исключением случаев, когда указано иное, все соглашения и документы, значение которых определено в настоящем договоре, подразумевают данные соглашения и документы с учетом внесенных в соответствующий момент времени поправок и изменений;</w:t>
      </w:r>
    </w:p>
    <w:p w14:paraId="1251EF3D" w14:textId="77777777" w:rsidR="00D01CB4" w:rsidRPr="003C4381" w:rsidRDefault="00D01CB4" w:rsidP="009E21E5">
      <w:pPr>
        <w:pStyle w:val="U2"/>
        <w:numPr>
          <w:ilvl w:val="1"/>
          <w:numId w:val="2"/>
        </w:numPr>
        <w:tabs>
          <w:tab w:val="clear" w:pos="432"/>
        </w:tabs>
        <w:spacing w:after="120" w:line="240" w:lineRule="auto"/>
        <w:ind w:left="0" w:firstLine="0"/>
        <w:rPr>
          <w:sz w:val="24"/>
        </w:rPr>
      </w:pPr>
      <w:r w:rsidRPr="003C4381">
        <w:rPr>
          <w:sz w:val="24"/>
        </w:rPr>
        <w:t xml:space="preserve">«акт приема-передачи товара» – документ, который составляется с целью подтверждения факта передачи товара от Поставщика (грузоотправителя) к Покупателю (грузополучателю) (форма установлена приложением № </w:t>
      </w:r>
      <w:r w:rsidR="005350DA" w:rsidRPr="003C4381">
        <w:rPr>
          <w:sz w:val="24"/>
        </w:rPr>
        <w:t>2</w:t>
      </w:r>
      <w:r w:rsidRPr="003C4381">
        <w:rPr>
          <w:sz w:val="24"/>
        </w:rPr>
        <w:t xml:space="preserve"> к договору);</w:t>
      </w:r>
    </w:p>
    <w:p w14:paraId="6C53BF9D" w14:textId="77777777" w:rsidR="00D01CB4" w:rsidRPr="003C4381" w:rsidRDefault="00D01CB4" w:rsidP="009E21E5">
      <w:pPr>
        <w:pStyle w:val="U2"/>
        <w:numPr>
          <w:ilvl w:val="1"/>
          <w:numId w:val="2"/>
        </w:numPr>
        <w:tabs>
          <w:tab w:val="clear" w:pos="432"/>
        </w:tabs>
        <w:spacing w:after="120" w:line="240" w:lineRule="auto"/>
        <w:ind w:left="0" w:firstLine="0"/>
        <w:rPr>
          <w:sz w:val="24"/>
        </w:rPr>
      </w:pPr>
      <w:r w:rsidRPr="003C4381">
        <w:rPr>
          <w:sz w:val="24"/>
        </w:rPr>
        <w:t xml:space="preserve">«товар» – </w:t>
      </w:r>
      <w:r w:rsidR="00F03802" w:rsidRPr="003C4381">
        <w:rPr>
          <w:sz w:val="24"/>
        </w:rPr>
        <w:t xml:space="preserve">новые, отремонтированные, </w:t>
      </w:r>
      <w:r w:rsidRPr="003C4381">
        <w:rPr>
          <w:sz w:val="24"/>
        </w:rPr>
        <w:t>ремонтопригодные и неремонтопригодные детали грузовых вагонов</w:t>
      </w:r>
      <w:r w:rsidR="00C66F75" w:rsidRPr="003C4381">
        <w:rPr>
          <w:sz w:val="24"/>
        </w:rPr>
        <w:t>, оси черновые РУ1Ш</w:t>
      </w:r>
      <w:r w:rsidRPr="003C4381">
        <w:rPr>
          <w:sz w:val="24"/>
        </w:rPr>
        <w:t>;</w:t>
      </w:r>
    </w:p>
    <w:p w14:paraId="63EADCAC" w14:textId="77777777" w:rsidR="00D01CB4" w:rsidRPr="003C4381" w:rsidRDefault="00D01CB4" w:rsidP="009E21E5">
      <w:pPr>
        <w:pStyle w:val="U2"/>
        <w:numPr>
          <w:ilvl w:val="1"/>
          <w:numId w:val="2"/>
        </w:numPr>
        <w:tabs>
          <w:tab w:val="clear" w:pos="432"/>
        </w:tabs>
        <w:spacing w:after="120" w:line="240" w:lineRule="auto"/>
        <w:ind w:left="0" w:firstLine="0"/>
        <w:rPr>
          <w:sz w:val="24"/>
        </w:rPr>
      </w:pPr>
      <w:r w:rsidRPr="003C4381">
        <w:rPr>
          <w:sz w:val="24"/>
        </w:rPr>
        <w:t>«грузоотправитель» –</w:t>
      </w:r>
      <w:r w:rsidRPr="003C4381" w:rsidDel="006564C6">
        <w:rPr>
          <w:sz w:val="24"/>
        </w:rPr>
        <w:t xml:space="preserve"> </w:t>
      </w:r>
      <w:r w:rsidRPr="003C4381">
        <w:rPr>
          <w:sz w:val="24"/>
        </w:rPr>
        <w:t>Поставщик или иное юридическое лицо, которое фактически осуществляет отгрузку товара;</w:t>
      </w:r>
    </w:p>
    <w:p w14:paraId="4420AF64" w14:textId="77777777" w:rsidR="00D01CB4" w:rsidRPr="003C4381" w:rsidRDefault="00D01CB4" w:rsidP="009E21E5">
      <w:pPr>
        <w:pStyle w:val="U2"/>
        <w:numPr>
          <w:ilvl w:val="1"/>
          <w:numId w:val="2"/>
        </w:numPr>
        <w:tabs>
          <w:tab w:val="clear" w:pos="432"/>
        </w:tabs>
        <w:spacing w:after="120" w:line="240" w:lineRule="auto"/>
        <w:ind w:left="0" w:firstLine="0"/>
        <w:rPr>
          <w:sz w:val="24"/>
        </w:rPr>
      </w:pPr>
      <w:r w:rsidRPr="003C4381">
        <w:rPr>
          <w:sz w:val="24"/>
        </w:rPr>
        <w:t>«грузополучатель» –</w:t>
      </w:r>
      <w:r w:rsidRPr="003C4381" w:rsidDel="006564C6">
        <w:rPr>
          <w:sz w:val="24"/>
        </w:rPr>
        <w:t xml:space="preserve"> </w:t>
      </w:r>
      <w:r w:rsidRPr="003C4381">
        <w:rPr>
          <w:sz w:val="24"/>
        </w:rPr>
        <w:t>Покупатель или иное юридическое лицо, в адрес которого производится отгрузка товара по указанию Покупателя;</w:t>
      </w:r>
    </w:p>
    <w:p w14:paraId="34F5614D" w14:textId="77777777" w:rsidR="00D01CB4" w:rsidRPr="003C4381" w:rsidRDefault="00D01CB4" w:rsidP="009E21E5">
      <w:pPr>
        <w:pStyle w:val="U2"/>
        <w:numPr>
          <w:ilvl w:val="1"/>
          <w:numId w:val="2"/>
        </w:numPr>
        <w:tabs>
          <w:tab w:val="clear" w:pos="432"/>
        </w:tabs>
        <w:spacing w:after="120" w:line="240" w:lineRule="auto"/>
        <w:ind w:left="0" w:firstLine="0"/>
        <w:rPr>
          <w:sz w:val="24"/>
        </w:rPr>
      </w:pPr>
      <w:r w:rsidRPr="003C4381">
        <w:rPr>
          <w:sz w:val="24"/>
        </w:rPr>
        <w:t xml:space="preserve"> </w:t>
      </w:r>
      <w:r w:rsidR="004C0895" w:rsidRPr="003C4381">
        <w:rPr>
          <w:sz w:val="24"/>
        </w:rPr>
        <w:t>«заявка» / «спецификация» - документ в котором указаны: вид, наименование, характеристики и количество товара; цена товара, сроки поставки, адрес (место) и условия поставки; наименование и реквизиты Покупателя/грузополучателя (форма установлена приложениями № 3 и №1 к договору соответственно);</w:t>
      </w:r>
    </w:p>
    <w:p w14:paraId="44A295DF" w14:textId="77777777" w:rsidR="00D01CB4" w:rsidRPr="003C4381" w:rsidRDefault="00D01CB4" w:rsidP="009E21E5">
      <w:pPr>
        <w:pStyle w:val="U2"/>
        <w:numPr>
          <w:ilvl w:val="1"/>
          <w:numId w:val="2"/>
        </w:numPr>
        <w:tabs>
          <w:tab w:val="clear" w:pos="432"/>
        </w:tabs>
        <w:spacing w:after="120" w:line="240" w:lineRule="auto"/>
        <w:ind w:left="0" w:firstLine="0"/>
        <w:rPr>
          <w:sz w:val="24"/>
        </w:rPr>
      </w:pPr>
      <w:r w:rsidRPr="003C4381">
        <w:rPr>
          <w:sz w:val="24"/>
        </w:rPr>
        <w:t>«товарная накладная» – документ, который применяется для оформления продажи (отпуска) товарно-материальных ценностей.</w:t>
      </w:r>
    </w:p>
    <w:p w14:paraId="2C5C701E" w14:textId="77777777" w:rsidR="006C20BD" w:rsidRPr="003C4381" w:rsidRDefault="006C20BD" w:rsidP="003143EC">
      <w:pPr>
        <w:pStyle w:val="1"/>
        <w:keepLines/>
        <w:tabs>
          <w:tab w:val="clear" w:pos="3905"/>
        </w:tabs>
        <w:suppressAutoHyphens/>
        <w:spacing w:after="120"/>
        <w:ind w:left="0" w:firstLine="426"/>
        <w:jc w:val="center"/>
        <w:rPr>
          <w:rFonts w:ascii="Times New Roman" w:hAnsi="Times New Roman"/>
          <w:sz w:val="24"/>
          <w:szCs w:val="24"/>
        </w:rPr>
      </w:pPr>
      <w:r w:rsidRPr="003C4381">
        <w:rPr>
          <w:rFonts w:ascii="Times New Roman" w:hAnsi="Times New Roman"/>
          <w:sz w:val="24"/>
          <w:szCs w:val="24"/>
        </w:rPr>
        <w:t>Предмет договора</w:t>
      </w:r>
    </w:p>
    <w:p w14:paraId="7145FC26" w14:textId="77777777" w:rsidR="00D01CB4" w:rsidRPr="003C4381" w:rsidRDefault="00D01CB4" w:rsidP="003F7CA4">
      <w:pPr>
        <w:pStyle w:val="U2"/>
        <w:numPr>
          <w:ilvl w:val="1"/>
          <w:numId w:val="2"/>
        </w:numPr>
        <w:tabs>
          <w:tab w:val="clear" w:pos="432"/>
        </w:tabs>
        <w:spacing w:before="120" w:after="120" w:line="240" w:lineRule="auto"/>
        <w:ind w:left="0" w:firstLine="0"/>
        <w:rPr>
          <w:sz w:val="24"/>
        </w:rPr>
      </w:pPr>
      <w:r w:rsidRPr="003C4381">
        <w:rPr>
          <w:sz w:val="24"/>
        </w:rPr>
        <w:t xml:space="preserve">Поставщик обязуется в порядке </w:t>
      </w:r>
      <w:r w:rsidR="0072150F" w:rsidRPr="003C4381">
        <w:rPr>
          <w:sz w:val="24"/>
        </w:rPr>
        <w:t>и на условиях, предусмотренных</w:t>
      </w:r>
      <w:r w:rsidRPr="003C4381">
        <w:rPr>
          <w:sz w:val="24"/>
        </w:rPr>
        <w:t xml:space="preserve"> договором, передать в собственность Покупателю или указанному им грузополучателю товар, а Покупатель обязуется принять товар и оплатить его. В соответствии с договором подлежат</w:t>
      </w:r>
      <w:r w:rsidR="00BB11A3" w:rsidRPr="003C4381">
        <w:rPr>
          <w:sz w:val="24"/>
        </w:rPr>
        <w:t xml:space="preserve"> поставке сле</w:t>
      </w:r>
      <w:r w:rsidRPr="003C4381">
        <w:rPr>
          <w:sz w:val="24"/>
        </w:rPr>
        <w:t>д</w:t>
      </w:r>
      <w:r w:rsidR="00BB11A3" w:rsidRPr="003C4381">
        <w:rPr>
          <w:sz w:val="24"/>
        </w:rPr>
        <w:t>у</w:t>
      </w:r>
      <w:r w:rsidRPr="003C4381">
        <w:rPr>
          <w:sz w:val="24"/>
        </w:rPr>
        <w:t>ющие виды товара:</w:t>
      </w:r>
    </w:p>
    <w:p w14:paraId="24E72210" w14:textId="77777777" w:rsidR="009E21E5" w:rsidRPr="003C4381" w:rsidRDefault="009E21E5" w:rsidP="009E21E5">
      <w:pPr>
        <w:pStyle w:val="a"/>
        <w:tabs>
          <w:tab w:val="clear" w:pos="504"/>
          <w:tab w:val="num" w:pos="0"/>
        </w:tabs>
        <w:spacing w:before="120" w:after="120"/>
        <w:ind w:left="0" w:firstLine="0"/>
        <w:jc w:val="both"/>
        <w:rPr>
          <w:sz w:val="24"/>
          <w:szCs w:val="24"/>
        </w:rPr>
      </w:pPr>
      <w:r w:rsidRPr="003C4381">
        <w:rPr>
          <w:sz w:val="24"/>
          <w:szCs w:val="24"/>
        </w:rPr>
        <w:t>новые детали для железнодорожного подвижного состава;</w:t>
      </w:r>
    </w:p>
    <w:p w14:paraId="521274C9" w14:textId="77777777" w:rsidR="009E21E5" w:rsidRPr="003C4381" w:rsidRDefault="008F1D80" w:rsidP="009E21E5">
      <w:pPr>
        <w:pStyle w:val="a"/>
        <w:tabs>
          <w:tab w:val="clear" w:pos="504"/>
          <w:tab w:val="num" w:pos="0"/>
        </w:tabs>
        <w:spacing w:before="120" w:after="120"/>
        <w:ind w:left="0" w:firstLine="0"/>
        <w:jc w:val="both"/>
        <w:rPr>
          <w:sz w:val="24"/>
          <w:szCs w:val="24"/>
        </w:rPr>
      </w:pPr>
      <w:r w:rsidRPr="003C4381">
        <w:rPr>
          <w:sz w:val="24"/>
          <w:szCs w:val="24"/>
        </w:rPr>
        <w:t>новые цельнокатаные колеса для железнодорожного подвижного состава;</w:t>
      </w:r>
    </w:p>
    <w:p w14:paraId="29172CF8" w14:textId="77777777" w:rsidR="00C66F75" w:rsidRPr="003C4381" w:rsidRDefault="00C66F75" w:rsidP="009E21E5">
      <w:pPr>
        <w:pStyle w:val="a"/>
        <w:tabs>
          <w:tab w:val="clear" w:pos="504"/>
          <w:tab w:val="num" w:pos="0"/>
        </w:tabs>
        <w:spacing w:before="120" w:after="120"/>
        <w:ind w:left="0" w:firstLine="0"/>
        <w:jc w:val="both"/>
        <w:rPr>
          <w:sz w:val="24"/>
          <w:szCs w:val="24"/>
        </w:rPr>
      </w:pPr>
      <w:r w:rsidRPr="003C4381">
        <w:rPr>
          <w:sz w:val="24"/>
          <w:szCs w:val="24"/>
        </w:rPr>
        <w:t>черновые оси РУ1Ш для железнодорожного подвижного состава ГОСТ 33200-2014 «Оси колесных пар железнодорожного подвижного состава. Общие технические условия (с Поправкой)»;</w:t>
      </w:r>
    </w:p>
    <w:p w14:paraId="7924F9C9" w14:textId="77777777" w:rsidR="009E21E5" w:rsidRPr="003C4381" w:rsidRDefault="009E21E5" w:rsidP="009E21E5">
      <w:pPr>
        <w:pStyle w:val="a"/>
        <w:tabs>
          <w:tab w:val="clear" w:pos="504"/>
          <w:tab w:val="num" w:pos="0"/>
        </w:tabs>
        <w:spacing w:before="120" w:after="120"/>
        <w:ind w:left="0" w:firstLine="0"/>
        <w:jc w:val="both"/>
        <w:rPr>
          <w:sz w:val="24"/>
          <w:szCs w:val="24"/>
        </w:rPr>
      </w:pPr>
      <w:r w:rsidRPr="003C4381">
        <w:rPr>
          <w:sz w:val="24"/>
          <w:szCs w:val="24"/>
        </w:rPr>
        <w:lastRenderedPageBreak/>
        <w:t>отремонтированные детали для железнодорожного подвижного состава – бывшие в употреблении детали для железнодорожного подвижного состава, исправленные и восстановленные на вагоноремонтных предприятиях, пригодные для дальнейшей эксплуатации;</w:t>
      </w:r>
    </w:p>
    <w:p w14:paraId="1A8F901A" w14:textId="77777777" w:rsidR="009E21E5" w:rsidRPr="003C4381" w:rsidRDefault="009E21E5" w:rsidP="009E21E5">
      <w:pPr>
        <w:pStyle w:val="a"/>
        <w:tabs>
          <w:tab w:val="clear" w:pos="504"/>
          <w:tab w:val="num" w:pos="0"/>
        </w:tabs>
        <w:spacing w:before="120" w:after="120"/>
        <w:ind w:left="0" w:firstLine="0"/>
        <w:jc w:val="both"/>
        <w:rPr>
          <w:sz w:val="24"/>
          <w:szCs w:val="24"/>
        </w:rPr>
      </w:pPr>
      <w:proofErr w:type="spellStart"/>
      <w:r w:rsidRPr="003C4381">
        <w:rPr>
          <w:sz w:val="24"/>
          <w:szCs w:val="24"/>
        </w:rPr>
        <w:t>ремонтопригодные</w:t>
      </w:r>
      <w:proofErr w:type="spellEnd"/>
      <w:r w:rsidRPr="003C4381">
        <w:rPr>
          <w:sz w:val="24"/>
          <w:szCs w:val="24"/>
        </w:rPr>
        <w:t xml:space="preserve"> детали – бывшие в эксплуатации детали грузовых вагонов, признанные с применением технических средств контроля пригодными к восстановлению до работоспособного состояния и к эксплуатации после проведения им необходимого ремонта;</w:t>
      </w:r>
    </w:p>
    <w:p w14:paraId="1098077F" w14:textId="77777777" w:rsidR="009E21E5" w:rsidRPr="003C4381" w:rsidRDefault="009E21E5" w:rsidP="009E21E5">
      <w:pPr>
        <w:pStyle w:val="a"/>
        <w:tabs>
          <w:tab w:val="clear" w:pos="504"/>
          <w:tab w:val="num" w:pos="0"/>
        </w:tabs>
        <w:spacing w:before="120" w:after="120"/>
        <w:ind w:left="0" w:firstLine="0"/>
        <w:jc w:val="both"/>
        <w:rPr>
          <w:sz w:val="24"/>
          <w:szCs w:val="24"/>
        </w:rPr>
      </w:pPr>
      <w:r w:rsidRPr="003C4381">
        <w:rPr>
          <w:sz w:val="24"/>
          <w:szCs w:val="24"/>
        </w:rPr>
        <w:t>неремонтопригодные детали - бывшие в эксплуатации детали грузовых вагонов, непригодные для дальнейшей эксплуатации по прямому назначению.</w:t>
      </w:r>
    </w:p>
    <w:p w14:paraId="336442A4" w14:textId="77777777" w:rsidR="009E21E5" w:rsidRPr="003C4381" w:rsidRDefault="009E21E5" w:rsidP="009E21E5">
      <w:pPr>
        <w:spacing w:before="120" w:after="120"/>
      </w:pPr>
      <w:r w:rsidRPr="003C4381">
        <w:t xml:space="preserve">Все виды товаров, указанные в пунктах 2.1.1. – </w:t>
      </w:r>
      <w:r w:rsidR="008C1AAE" w:rsidRPr="003C4381">
        <w:t>2</w:t>
      </w:r>
      <w:r w:rsidRPr="003C4381">
        <w:t>.1.6. договора, в дальнейшем по тексту договора могут именоваться – «товар».</w:t>
      </w:r>
    </w:p>
    <w:p w14:paraId="285D6D90" w14:textId="77777777" w:rsidR="00B02DD9" w:rsidRPr="003C4381" w:rsidRDefault="00B02DD9" w:rsidP="009E21E5">
      <w:pPr>
        <w:pStyle w:val="U2"/>
        <w:numPr>
          <w:ilvl w:val="1"/>
          <w:numId w:val="2"/>
        </w:numPr>
        <w:tabs>
          <w:tab w:val="clear" w:pos="432"/>
        </w:tabs>
        <w:spacing w:before="120" w:after="120" w:line="240" w:lineRule="auto"/>
        <w:ind w:left="0" w:firstLine="0"/>
        <w:rPr>
          <w:sz w:val="24"/>
        </w:rPr>
      </w:pPr>
      <w:r w:rsidRPr="003C4381">
        <w:rPr>
          <w:sz w:val="24"/>
        </w:rPr>
        <w:t>Вид товара, наименование, характеристики, количество, сроки и адрес (место) доставки, наименование и реквизиты Покупателя/грузополучателя, а также лицо, уполномоченное на приемку товара, указываютс</w:t>
      </w:r>
      <w:r w:rsidR="003F541C" w:rsidRPr="003C4381">
        <w:rPr>
          <w:sz w:val="24"/>
        </w:rPr>
        <w:t>я в заявках на поставку товара</w:t>
      </w:r>
      <w:r w:rsidRPr="003C4381">
        <w:rPr>
          <w:sz w:val="24"/>
        </w:rPr>
        <w:t>, а в случаях, предусмотренных в п. 3.4 договора, - в спецификациях, являющихся неотъемлемой частью договора.</w:t>
      </w:r>
    </w:p>
    <w:p w14:paraId="2340FAF1" w14:textId="77777777" w:rsidR="0072150F" w:rsidRPr="003C4381" w:rsidRDefault="0072150F" w:rsidP="003F7CA4">
      <w:pPr>
        <w:pStyle w:val="U2"/>
        <w:tabs>
          <w:tab w:val="clear" w:pos="1000"/>
        </w:tabs>
        <w:spacing w:before="120" w:after="120" w:line="240" w:lineRule="auto"/>
        <w:ind w:left="0" w:firstLine="0"/>
        <w:rPr>
          <w:sz w:val="24"/>
        </w:rPr>
      </w:pPr>
      <w:r w:rsidRPr="003C4381">
        <w:rPr>
          <w:sz w:val="24"/>
        </w:rPr>
        <w:t>В случаях поставки товара без заявки или спецификации, количество и стоимость товара указываются в товарной накладной.</w:t>
      </w:r>
    </w:p>
    <w:p w14:paraId="0EE7A9EC" w14:textId="77777777" w:rsidR="008F1D80" w:rsidRPr="003C4381" w:rsidRDefault="008F1D80" w:rsidP="00DC4482">
      <w:pPr>
        <w:pStyle w:val="U2"/>
        <w:numPr>
          <w:ilvl w:val="1"/>
          <w:numId w:val="2"/>
        </w:numPr>
        <w:tabs>
          <w:tab w:val="clear" w:pos="432"/>
          <w:tab w:val="num" w:pos="0"/>
        </w:tabs>
        <w:spacing w:before="120" w:after="120" w:line="240" w:lineRule="auto"/>
        <w:ind w:left="0" w:firstLine="0"/>
        <w:rPr>
          <w:sz w:val="24"/>
        </w:rPr>
      </w:pPr>
      <w:r w:rsidRPr="003C4381">
        <w:rPr>
          <w:sz w:val="24"/>
        </w:rPr>
        <w:t xml:space="preserve">Поставщик заверяет Покупателя, что Товар является свободным </w:t>
      </w:r>
      <w:r w:rsidR="00DC4482" w:rsidRPr="003C4381">
        <w:rPr>
          <w:sz w:val="24"/>
        </w:rPr>
        <w:t>от прав третьих лиц, не заложен, в споре и под арестом не состоит, ввезен на территорию Российской Федерации с соблюдением таможенных процедур и уплатой всех таможенных пошлин</w:t>
      </w:r>
      <w:r w:rsidR="00C66F75" w:rsidRPr="003C4381">
        <w:rPr>
          <w:sz w:val="24"/>
        </w:rPr>
        <w:t>, что при ввозе товара на территорию Евразийского экономического союза в отношении Товара не были применениы таможенные преференции, действие которых в России отменено или приостановлено</w:t>
      </w:r>
      <w:r w:rsidR="00DC4482" w:rsidRPr="003C4381">
        <w:rPr>
          <w:sz w:val="24"/>
        </w:rPr>
        <w:t>. В случае, если какие-либо из заверений, предоставленных Поставщиком по Договору, окажутся недостоверными, Покупатель вправе требовать полного возмещения убытков с Поставщика.</w:t>
      </w:r>
    </w:p>
    <w:p w14:paraId="686E8951" w14:textId="77777777" w:rsidR="006C20BD" w:rsidRPr="003C4381" w:rsidRDefault="006C20BD" w:rsidP="003143EC">
      <w:pPr>
        <w:pStyle w:val="1"/>
        <w:keepLines/>
        <w:tabs>
          <w:tab w:val="clear" w:pos="3905"/>
        </w:tabs>
        <w:suppressAutoHyphens/>
        <w:spacing w:after="120"/>
        <w:ind w:left="0" w:firstLine="426"/>
        <w:jc w:val="center"/>
        <w:rPr>
          <w:rFonts w:ascii="Times New Roman" w:hAnsi="Times New Roman"/>
          <w:sz w:val="24"/>
          <w:szCs w:val="24"/>
        </w:rPr>
      </w:pPr>
      <w:r w:rsidRPr="003C4381">
        <w:rPr>
          <w:rFonts w:ascii="Times New Roman" w:hAnsi="Times New Roman"/>
          <w:sz w:val="24"/>
          <w:szCs w:val="24"/>
        </w:rPr>
        <w:t>Цена Товара и порядок расчетов</w:t>
      </w:r>
    </w:p>
    <w:p w14:paraId="7396C64F" w14:textId="77777777" w:rsidR="006C20BD" w:rsidRPr="003C4381" w:rsidRDefault="006C20BD" w:rsidP="00256BFC">
      <w:pPr>
        <w:pStyle w:val="U2"/>
        <w:numPr>
          <w:ilvl w:val="1"/>
          <w:numId w:val="2"/>
        </w:numPr>
        <w:tabs>
          <w:tab w:val="clear" w:pos="432"/>
        </w:tabs>
        <w:spacing w:after="120" w:line="240" w:lineRule="auto"/>
        <w:ind w:left="0" w:firstLine="0"/>
        <w:rPr>
          <w:sz w:val="24"/>
        </w:rPr>
      </w:pPr>
      <w:r w:rsidRPr="003C4381">
        <w:rPr>
          <w:sz w:val="24"/>
        </w:rPr>
        <w:t xml:space="preserve">Общая </w:t>
      </w:r>
      <w:r w:rsidR="00615E24" w:rsidRPr="003C4381">
        <w:rPr>
          <w:sz w:val="24"/>
        </w:rPr>
        <w:t>Цена</w:t>
      </w:r>
      <w:r w:rsidRPr="003C4381">
        <w:rPr>
          <w:sz w:val="24"/>
        </w:rPr>
        <w:t xml:space="preserve"> </w:t>
      </w:r>
      <w:r w:rsidR="00615E24" w:rsidRPr="003C4381">
        <w:rPr>
          <w:sz w:val="24"/>
        </w:rPr>
        <w:t>Д</w:t>
      </w:r>
      <w:r w:rsidRPr="003C4381">
        <w:rPr>
          <w:sz w:val="24"/>
        </w:rPr>
        <w:t xml:space="preserve">оговора </w:t>
      </w:r>
      <w:r w:rsidR="00615E24" w:rsidRPr="003C4381">
        <w:rPr>
          <w:sz w:val="24"/>
        </w:rPr>
        <w:t xml:space="preserve">складывается из </w:t>
      </w:r>
      <w:r w:rsidRPr="003C4381">
        <w:rPr>
          <w:sz w:val="24"/>
        </w:rPr>
        <w:t>сумм всех поставок товара за</w:t>
      </w:r>
      <w:r w:rsidR="003F541C" w:rsidRPr="003C4381">
        <w:rPr>
          <w:sz w:val="24"/>
        </w:rPr>
        <w:t xml:space="preserve"> весь период действия договора.</w:t>
      </w:r>
    </w:p>
    <w:p w14:paraId="7A42B563" w14:textId="77777777" w:rsidR="006C20BD" w:rsidRPr="003C4381" w:rsidRDefault="006C20BD" w:rsidP="00256BFC">
      <w:pPr>
        <w:pStyle w:val="U2"/>
        <w:numPr>
          <w:ilvl w:val="1"/>
          <w:numId w:val="2"/>
        </w:numPr>
        <w:tabs>
          <w:tab w:val="clear" w:pos="432"/>
        </w:tabs>
        <w:spacing w:after="120" w:line="240" w:lineRule="auto"/>
        <w:ind w:left="0" w:firstLine="0"/>
        <w:rPr>
          <w:sz w:val="24"/>
        </w:rPr>
      </w:pPr>
      <w:r w:rsidRPr="003C4381">
        <w:rPr>
          <w:sz w:val="24"/>
        </w:rPr>
        <w:t xml:space="preserve">Цена товара формируется с учетом </w:t>
      </w:r>
      <w:r w:rsidR="00180CA3" w:rsidRPr="003C4381">
        <w:rPr>
          <w:sz w:val="24"/>
        </w:rPr>
        <w:t xml:space="preserve">условия поставки Франко-склад Поставщика (самовывоз) – условие поставки товара, согласно которому товар предоставляется в распоряжение Покупателя на складе Поставщика (грузоотправителя). Погрузка товара в транспорт Покупателя на складе Поставщика (грузоотправителя) в цену товара не входит и осуществляется </w:t>
      </w:r>
      <w:r w:rsidR="003F541C" w:rsidRPr="003C4381">
        <w:rPr>
          <w:sz w:val="24"/>
        </w:rPr>
        <w:t>силами Покупателя и за его счет</w:t>
      </w:r>
      <w:r w:rsidRPr="003C4381">
        <w:rPr>
          <w:sz w:val="24"/>
        </w:rPr>
        <w:t>.</w:t>
      </w:r>
    </w:p>
    <w:p w14:paraId="6C359E5C" w14:textId="77777777" w:rsidR="00B02DD9" w:rsidRPr="003C4381" w:rsidRDefault="00B02DD9" w:rsidP="00256BFC">
      <w:pPr>
        <w:pStyle w:val="U2"/>
        <w:numPr>
          <w:ilvl w:val="1"/>
          <w:numId w:val="2"/>
        </w:numPr>
        <w:tabs>
          <w:tab w:val="clear" w:pos="432"/>
        </w:tabs>
        <w:spacing w:after="120" w:line="240" w:lineRule="auto"/>
        <w:ind w:left="0" w:firstLine="0"/>
        <w:rPr>
          <w:sz w:val="24"/>
        </w:rPr>
      </w:pPr>
      <w:r w:rsidRPr="003C4381">
        <w:rPr>
          <w:sz w:val="24"/>
        </w:rPr>
        <w:t xml:space="preserve">Цена товара устанавливается в рублях Российской Федерации за одну единицу товара, кроме того НДС </w:t>
      </w:r>
      <w:bookmarkStart w:id="0" w:name="_Hlk519152485"/>
      <w:r w:rsidR="00A7670A" w:rsidRPr="003C4381">
        <w:rPr>
          <w:sz w:val="24"/>
        </w:rPr>
        <w:t>в соответствии с действующим законодательством РФ</w:t>
      </w:r>
      <w:bookmarkEnd w:id="0"/>
      <w:r w:rsidRPr="003C4381">
        <w:rPr>
          <w:sz w:val="24"/>
        </w:rPr>
        <w:t xml:space="preserve">, в соответствии с протоколом согласования стоимости деталей (приложение </w:t>
      </w:r>
      <w:r w:rsidR="00E40B3F" w:rsidRPr="003C4381">
        <w:rPr>
          <w:sz w:val="24"/>
        </w:rPr>
        <w:t>№4</w:t>
      </w:r>
      <w:r w:rsidRPr="003C4381">
        <w:rPr>
          <w:sz w:val="24"/>
        </w:rPr>
        <w:t xml:space="preserve"> к договору).</w:t>
      </w:r>
    </w:p>
    <w:p w14:paraId="600911F3" w14:textId="77777777" w:rsidR="00B02DD9" w:rsidRPr="003C4381" w:rsidRDefault="00B02DD9" w:rsidP="00256BFC">
      <w:pPr>
        <w:pStyle w:val="U2"/>
        <w:numPr>
          <w:ilvl w:val="1"/>
          <w:numId w:val="2"/>
        </w:numPr>
        <w:tabs>
          <w:tab w:val="clear" w:pos="432"/>
        </w:tabs>
        <w:spacing w:after="120" w:line="240" w:lineRule="auto"/>
        <w:ind w:left="0" w:firstLine="0"/>
        <w:rPr>
          <w:sz w:val="24"/>
        </w:rPr>
      </w:pPr>
      <w:r w:rsidRPr="003C4381">
        <w:rPr>
          <w:sz w:val="24"/>
        </w:rPr>
        <w:t>Стоимость партии товара установлена в счете на оплату, выставленном Поставщиком в соответствии с заявкой</w:t>
      </w:r>
      <w:r w:rsidR="0072150F" w:rsidRPr="003C4381">
        <w:rPr>
          <w:sz w:val="24"/>
        </w:rPr>
        <w:t>, спецификацией или товарной накладной</w:t>
      </w:r>
      <w:r w:rsidRPr="003C4381">
        <w:rPr>
          <w:sz w:val="24"/>
        </w:rPr>
        <w:t>. Цены на товар в счете должны соответствовать цене, установленной в протоколе согласования стоимости деталей.</w:t>
      </w:r>
    </w:p>
    <w:p w14:paraId="57029215" w14:textId="3EB1D304" w:rsidR="00B02DD9" w:rsidRPr="003C4381" w:rsidRDefault="00CE13AA" w:rsidP="00256BFC">
      <w:pPr>
        <w:pStyle w:val="U2"/>
        <w:tabs>
          <w:tab w:val="clear" w:pos="1000"/>
        </w:tabs>
        <w:spacing w:after="120" w:line="240" w:lineRule="auto"/>
        <w:ind w:left="0" w:firstLine="0"/>
        <w:rPr>
          <w:sz w:val="32"/>
        </w:rPr>
      </w:pPr>
      <w:r w:rsidRPr="003C4381">
        <w:rPr>
          <w:sz w:val="24"/>
          <w:szCs w:val="22"/>
        </w:rPr>
        <w:t>В случае необходимости изменения цены на товар, установленной протоколом согласования стоимости деталей, или если цена товара не установлена протоколом согласования стоимости деталей, Стороны договора утверждают цену товара и стоимость партии товара в спецификации.</w:t>
      </w:r>
    </w:p>
    <w:p w14:paraId="18AB24AB" w14:textId="77777777" w:rsidR="00B21579" w:rsidRPr="003C4381" w:rsidRDefault="00D01CB4" w:rsidP="00256BFC">
      <w:pPr>
        <w:pStyle w:val="U2"/>
        <w:numPr>
          <w:ilvl w:val="1"/>
          <w:numId w:val="2"/>
        </w:numPr>
        <w:tabs>
          <w:tab w:val="clear" w:pos="432"/>
        </w:tabs>
        <w:spacing w:after="120" w:line="240" w:lineRule="auto"/>
        <w:ind w:left="0" w:firstLine="0"/>
        <w:rPr>
          <w:sz w:val="24"/>
        </w:rPr>
      </w:pPr>
      <w:r w:rsidRPr="003C4381">
        <w:rPr>
          <w:sz w:val="24"/>
        </w:rPr>
        <w:t>В случае, если в процессе исполнения договора или ремонта (определения ремонтопригодности) ремонтопригодных деталей будет установлено их несоответствие требованиям о качестве, установленным п.2.1</w:t>
      </w:r>
      <w:r w:rsidR="005350DA" w:rsidRPr="003C4381">
        <w:rPr>
          <w:sz w:val="24"/>
        </w:rPr>
        <w:t>.1</w:t>
      </w:r>
      <w:r w:rsidRPr="003C4381">
        <w:rPr>
          <w:sz w:val="24"/>
        </w:rPr>
        <w:t xml:space="preserve">, п.6.2 договора, Стороны производят пересчет стоимости переданного товара. Сумма образовавшейся переплаты по выбору Покупателя подлежит зачету в счет будущих платежей, либо подлежит возврату в течение </w:t>
      </w:r>
      <w:r w:rsidR="003F541C" w:rsidRPr="003C4381">
        <w:rPr>
          <w:sz w:val="24"/>
        </w:rPr>
        <w:t>трех</w:t>
      </w:r>
      <w:r w:rsidRPr="003C4381">
        <w:rPr>
          <w:sz w:val="24"/>
        </w:rPr>
        <w:t xml:space="preserve"> дней с даты получения требования о возврате.</w:t>
      </w:r>
    </w:p>
    <w:p w14:paraId="78AA8351" w14:textId="77777777" w:rsidR="00B21579" w:rsidRPr="003C4381" w:rsidRDefault="00B21579" w:rsidP="00256BFC">
      <w:pPr>
        <w:pStyle w:val="a"/>
        <w:tabs>
          <w:tab w:val="clear" w:pos="504"/>
        </w:tabs>
        <w:spacing w:after="120"/>
        <w:ind w:left="0" w:firstLine="0"/>
        <w:jc w:val="both"/>
      </w:pPr>
      <w:r w:rsidRPr="003C4381">
        <w:rPr>
          <w:sz w:val="24"/>
          <w:szCs w:val="24"/>
        </w:rPr>
        <w:lastRenderedPageBreak/>
        <w:t>При обнаружении несоответствия товара по качеству Покупатель уведомляет Поставщика о необходимости предоставления исправительных документов – Товарной накладной по форме ТОРГ-12 и</w:t>
      </w:r>
      <w:r w:rsidR="003F541C" w:rsidRPr="003C4381">
        <w:rPr>
          <w:sz w:val="24"/>
          <w:szCs w:val="24"/>
        </w:rPr>
        <w:t xml:space="preserve"> счет</w:t>
      </w:r>
      <w:r w:rsidRPr="003C4381">
        <w:rPr>
          <w:sz w:val="24"/>
          <w:szCs w:val="24"/>
        </w:rPr>
        <w:t>-фактуры</w:t>
      </w:r>
      <w:r w:rsidR="001178B4" w:rsidRPr="003C4381">
        <w:rPr>
          <w:sz w:val="24"/>
          <w:szCs w:val="24"/>
        </w:rPr>
        <w:t>. Поставщик в течение пяти дней с момента получения уведомления направляет исправительные документы по электронной почте</w:t>
      </w:r>
      <w:r w:rsidR="003F541C" w:rsidRPr="003C4381">
        <w:rPr>
          <w:sz w:val="24"/>
          <w:szCs w:val="24"/>
        </w:rPr>
        <w:t xml:space="preserve"> Покупателю</w:t>
      </w:r>
      <w:r w:rsidR="001178B4" w:rsidRPr="003C4381">
        <w:rPr>
          <w:sz w:val="24"/>
          <w:szCs w:val="24"/>
        </w:rPr>
        <w:t xml:space="preserve"> с обязательным последующим предоставлением оригиналов документов в течение пятнадцати дней с момента получения уведомления.</w:t>
      </w:r>
    </w:p>
    <w:p w14:paraId="407CBA67" w14:textId="46F9125A" w:rsidR="00D01CB4" w:rsidRPr="003C4381" w:rsidRDefault="00D01CB4" w:rsidP="00256BFC">
      <w:pPr>
        <w:pStyle w:val="U2"/>
        <w:numPr>
          <w:ilvl w:val="1"/>
          <w:numId w:val="2"/>
        </w:numPr>
        <w:tabs>
          <w:tab w:val="clear" w:pos="432"/>
        </w:tabs>
        <w:spacing w:after="120" w:line="240" w:lineRule="auto"/>
        <w:ind w:left="0" w:firstLine="0"/>
        <w:rPr>
          <w:sz w:val="24"/>
        </w:rPr>
      </w:pPr>
      <w:r w:rsidRPr="003C4381">
        <w:rPr>
          <w:sz w:val="24"/>
        </w:rPr>
        <w:t>Оплата товара осуществляется Покупателем или указанным им Плательщиком путем перечисления денежных средств на расчетный счет Поставщика в течение 30 (тридцати) календарных дней с даты поставки и подписания товарной накладной.</w:t>
      </w:r>
    </w:p>
    <w:p w14:paraId="0C07E48D" w14:textId="77777777" w:rsidR="00D01CB4" w:rsidRPr="003C4381" w:rsidRDefault="00D01CB4" w:rsidP="00256BFC">
      <w:pPr>
        <w:pStyle w:val="U2"/>
        <w:numPr>
          <w:ilvl w:val="1"/>
          <w:numId w:val="2"/>
        </w:numPr>
        <w:tabs>
          <w:tab w:val="clear" w:pos="432"/>
        </w:tabs>
        <w:spacing w:after="120" w:line="240" w:lineRule="auto"/>
        <w:ind w:left="0" w:firstLine="0"/>
        <w:rPr>
          <w:sz w:val="24"/>
        </w:rPr>
      </w:pPr>
      <w:r w:rsidRPr="003C4381">
        <w:rPr>
          <w:sz w:val="24"/>
        </w:rPr>
        <w:t>Датой оплаты товара считается дата списания денежных средств с расчетного счета Покупателя.</w:t>
      </w:r>
    </w:p>
    <w:p w14:paraId="25D7B49D" w14:textId="5C41CEA0" w:rsidR="00D01CB4" w:rsidRPr="003C4381" w:rsidRDefault="00D01CB4" w:rsidP="00256BFC">
      <w:pPr>
        <w:pStyle w:val="U2"/>
        <w:numPr>
          <w:ilvl w:val="1"/>
          <w:numId w:val="2"/>
        </w:numPr>
        <w:tabs>
          <w:tab w:val="clear" w:pos="432"/>
        </w:tabs>
        <w:spacing w:after="120" w:line="240" w:lineRule="auto"/>
        <w:ind w:left="0" w:firstLine="0"/>
        <w:rPr>
          <w:sz w:val="24"/>
        </w:rPr>
      </w:pPr>
      <w:r w:rsidRPr="003C4381">
        <w:rPr>
          <w:sz w:val="24"/>
        </w:rPr>
        <w:t>Ежеквартально, не позднее 15 числа месяца, следующего за последним месяцем кварта</w:t>
      </w:r>
      <w:r w:rsidR="003F541C" w:rsidRPr="003C4381">
        <w:rPr>
          <w:sz w:val="24"/>
        </w:rPr>
        <w:t>ла, а также в день прекращения</w:t>
      </w:r>
      <w:r w:rsidRPr="003C4381">
        <w:rPr>
          <w:sz w:val="24"/>
        </w:rPr>
        <w:t xml:space="preserve"> договора, Стороны производят сверку взаимных расчетов. Акт сверки предоставляется Поставщиком. При наличии необходимости сверка взаимных расчетов по письменному требованию любой стороны </w:t>
      </w:r>
      <w:r w:rsidR="003F541C" w:rsidRPr="003C4381">
        <w:rPr>
          <w:sz w:val="24"/>
        </w:rPr>
        <w:t>может производиться ежемесячно.</w:t>
      </w:r>
    </w:p>
    <w:p w14:paraId="5F38B823" w14:textId="77777777" w:rsidR="00D01CB4" w:rsidRPr="003C4381" w:rsidRDefault="00D01CB4" w:rsidP="00256BFC">
      <w:pPr>
        <w:pStyle w:val="U2"/>
        <w:numPr>
          <w:ilvl w:val="1"/>
          <w:numId w:val="2"/>
        </w:numPr>
        <w:tabs>
          <w:tab w:val="clear" w:pos="432"/>
        </w:tabs>
        <w:spacing w:after="120" w:line="240" w:lineRule="auto"/>
        <w:ind w:left="0" w:firstLine="0"/>
        <w:rPr>
          <w:sz w:val="24"/>
        </w:rPr>
      </w:pPr>
      <w:r w:rsidRPr="003C4381">
        <w:rPr>
          <w:sz w:val="24"/>
        </w:rPr>
        <w:t>На товар, проданный в кредит, залог у Поставщика не возникает.</w:t>
      </w:r>
    </w:p>
    <w:p w14:paraId="1DFCED09" w14:textId="77777777" w:rsidR="006C20BD" w:rsidRPr="003C4381" w:rsidRDefault="006C20BD" w:rsidP="003143EC">
      <w:pPr>
        <w:pStyle w:val="1"/>
        <w:keepLines/>
        <w:tabs>
          <w:tab w:val="clear" w:pos="3905"/>
        </w:tabs>
        <w:suppressAutoHyphens/>
        <w:spacing w:after="120"/>
        <w:ind w:left="0" w:firstLine="426"/>
        <w:jc w:val="center"/>
        <w:rPr>
          <w:rFonts w:ascii="Times New Roman" w:hAnsi="Times New Roman"/>
          <w:sz w:val="24"/>
          <w:szCs w:val="24"/>
        </w:rPr>
      </w:pPr>
      <w:r w:rsidRPr="003C4381">
        <w:rPr>
          <w:rFonts w:ascii="Times New Roman" w:hAnsi="Times New Roman"/>
          <w:sz w:val="24"/>
          <w:szCs w:val="24"/>
        </w:rPr>
        <w:t>Порядок поставки</w:t>
      </w:r>
    </w:p>
    <w:p w14:paraId="0B1E2F57" w14:textId="77777777" w:rsidR="006C20BD" w:rsidRPr="003C4381" w:rsidRDefault="006C20BD" w:rsidP="003F541C">
      <w:pPr>
        <w:pStyle w:val="U2"/>
        <w:numPr>
          <w:ilvl w:val="1"/>
          <w:numId w:val="2"/>
        </w:numPr>
        <w:tabs>
          <w:tab w:val="clear" w:pos="432"/>
          <w:tab w:val="num" w:pos="709"/>
        </w:tabs>
        <w:spacing w:after="120" w:line="240" w:lineRule="auto"/>
        <w:ind w:left="0" w:firstLine="0"/>
        <w:rPr>
          <w:sz w:val="24"/>
        </w:rPr>
      </w:pPr>
      <w:r w:rsidRPr="003C4381">
        <w:rPr>
          <w:sz w:val="24"/>
        </w:rPr>
        <w:t>Товар подлежит поставке в порядке и на условиях, предусмотренных договором.</w:t>
      </w:r>
    </w:p>
    <w:p w14:paraId="200AD182" w14:textId="038DC5D2" w:rsidR="006C20BD" w:rsidRPr="003C4381" w:rsidRDefault="006C20BD" w:rsidP="005A4A5F">
      <w:pPr>
        <w:pStyle w:val="U2"/>
        <w:numPr>
          <w:ilvl w:val="1"/>
          <w:numId w:val="2"/>
        </w:numPr>
        <w:tabs>
          <w:tab w:val="clear" w:pos="432"/>
        </w:tabs>
        <w:spacing w:after="120" w:line="240" w:lineRule="auto"/>
        <w:ind w:left="0" w:firstLine="0"/>
        <w:rPr>
          <w:sz w:val="24"/>
        </w:rPr>
      </w:pPr>
      <w:r w:rsidRPr="003C4381">
        <w:rPr>
          <w:sz w:val="24"/>
        </w:rPr>
        <w:t xml:space="preserve">Поставщик направляет Покупателю уведомление о </w:t>
      </w:r>
      <w:r w:rsidR="00180CA3" w:rsidRPr="003C4381">
        <w:rPr>
          <w:sz w:val="24"/>
        </w:rPr>
        <w:t xml:space="preserve">готовности товара к передаче и месте его нахождения </w:t>
      </w:r>
      <w:r w:rsidR="00D01CB4" w:rsidRPr="003C4381">
        <w:rPr>
          <w:sz w:val="24"/>
        </w:rPr>
        <w:t>в простой письменной форме</w:t>
      </w:r>
      <w:r w:rsidRPr="003C4381">
        <w:rPr>
          <w:sz w:val="24"/>
        </w:rPr>
        <w:t xml:space="preserve"> </w:t>
      </w:r>
      <w:r w:rsidR="00D01CB4" w:rsidRPr="003C4381">
        <w:rPr>
          <w:sz w:val="24"/>
        </w:rPr>
        <w:t>посредством электронной почты, указанн</w:t>
      </w:r>
      <w:r w:rsidR="006A0CD1">
        <w:rPr>
          <w:sz w:val="24"/>
        </w:rPr>
        <w:t>ой</w:t>
      </w:r>
      <w:r w:rsidR="00D01CB4" w:rsidRPr="003C4381">
        <w:rPr>
          <w:sz w:val="24"/>
        </w:rPr>
        <w:t xml:space="preserve"> в п. 12 договора</w:t>
      </w:r>
      <w:r w:rsidRPr="003C4381">
        <w:rPr>
          <w:sz w:val="24"/>
        </w:rPr>
        <w:t>.</w:t>
      </w:r>
    </w:p>
    <w:p w14:paraId="5A1424D8" w14:textId="3E7F5483" w:rsidR="00EE4B0A" w:rsidRPr="003C4381" w:rsidRDefault="00EE4B0A" w:rsidP="005A4A5F">
      <w:pPr>
        <w:pStyle w:val="U2"/>
        <w:numPr>
          <w:ilvl w:val="1"/>
          <w:numId w:val="2"/>
        </w:numPr>
        <w:tabs>
          <w:tab w:val="clear" w:pos="432"/>
        </w:tabs>
        <w:spacing w:after="120" w:line="240" w:lineRule="auto"/>
        <w:ind w:left="0" w:firstLine="0"/>
        <w:rPr>
          <w:sz w:val="24"/>
        </w:rPr>
      </w:pPr>
      <w:r w:rsidRPr="003C4381">
        <w:rPr>
          <w:sz w:val="24"/>
        </w:rPr>
        <w:t>Одновременно с передачей ремонтопригодных деталей Поставщик может предоставить документы (акт неразрушающего контроля)</w:t>
      </w:r>
      <w:r w:rsidR="00225B20">
        <w:rPr>
          <w:sz w:val="24"/>
        </w:rPr>
        <w:t>,</w:t>
      </w:r>
      <w:r w:rsidRPr="003C4381">
        <w:rPr>
          <w:sz w:val="24"/>
        </w:rPr>
        <w:t xml:space="preserve"> подтверждающие соответстие товара условиям о качестве. В случае выявлении в последующем несоответствия товара требованиям о качестве, в том числе и за пределами сроков приемки товара в соответствии с п.6.3 договора, Стороны принимают решение об изменении цены в соответствии с п.3.5 договора.</w:t>
      </w:r>
    </w:p>
    <w:p w14:paraId="51D64A49" w14:textId="77777777" w:rsidR="006C20BD" w:rsidRPr="003C4381" w:rsidRDefault="006C20BD" w:rsidP="005A4A5F">
      <w:pPr>
        <w:pStyle w:val="U2"/>
        <w:numPr>
          <w:ilvl w:val="1"/>
          <w:numId w:val="2"/>
        </w:numPr>
        <w:tabs>
          <w:tab w:val="clear" w:pos="432"/>
        </w:tabs>
        <w:spacing w:after="120" w:line="240" w:lineRule="auto"/>
        <w:ind w:left="0" w:firstLine="0"/>
        <w:rPr>
          <w:sz w:val="24"/>
        </w:rPr>
      </w:pPr>
      <w:r w:rsidRPr="003C4381">
        <w:rPr>
          <w:sz w:val="24"/>
        </w:rPr>
        <w:t xml:space="preserve">Порядок </w:t>
      </w:r>
      <w:r w:rsidR="005A4A5F" w:rsidRPr="003C4381">
        <w:rPr>
          <w:sz w:val="24"/>
        </w:rPr>
        <w:t>поставки</w:t>
      </w:r>
      <w:r w:rsidR="009626C3" w:rsidRPr="003C4381">
        <w:rPr>
          <w:sz w:val="24"/>
        </w:rPr>
        <w:t xml:space="preserve"> </w:t>
      </w:r>
      <w:r w:rsidR="00D01CB4" w:rsidRPr="003C4381">
        <w:rPr>
          <w:sz w:val="24"/>
        </w:rPr>
        <w:t>товара:</w:t>
      </w:r>
    </w:p>
    <w:p w14:paraId="24ECA7DD" w14:textId="50569D68" w:rsidR="006C20BD" w:rsidRPr="003C4381" w:rsidRDefault="00180CA3" w:rsidP="005A4A5F">
      <w:pPr>
        <w:pStyle w:val="U3"/>
        <w:numPr>
          <w:ilvl w:val="2"/>
          <w:numId w:val="2"/>
        </w:numPr>
        <w:tabs>
          <w:tab w:val="clear" w:pos="504"/>
          <w:tab w:val="clear" w:pos="1560"/>
        </w:tabs>
        <w:spacing w:after="120" w:line="240" w:lineRule="auto"/>
        <w:ind w:left="0" w:firstLine="0"/>
        <w:rPr>
          <w:sz w:val="24"/>
        </w:rPr>
      </w:pPr>
      <w:r w:rsidRPr="003C4381">
        <w:rPr>
          <w:sz w:val="24"/>
        </w:rPr>
        <w:t xml:space="preserve">самовывоз товара осуществляется транспортом Покупателя со склада Поставщика (грузоотправителя) в срок до 30 </w:t>
      </w:r>
      <w:r w:rsidR="00225B20">
        <w:rPr>
          <w:sz w:val="24"/>
        </w:rPr>
        <w:t xml:space="preserve">(тридцати) </w:t>
      </w:r>
      <w:r w:rsidRPr="003C4381">
        <w:rPr>
          <w:sz w:val="24"/>
        </w:rPr>
        <w:t>календарных дней с момента получения уведомления</w:t>
      </w:r>
      <w:r w:rsidR="00BB0709" w:rsidRPr="003C4381">
        <w:rPr>
          <w:sz w:val="24"/>
        </w:rPr>
        <w:t xml:space="preserve"> о готовности товара к передаче</w:t>
      </w:r>
      <w:r w:rsidR="006C20BD" w:rsidRPr="003C4381">
        <w:rPr>
          <w:sz w:val="24"/>
        </w:rPr>
        <w:t>.</w:t>
      </w:r>
    </w:p>
    <w:p w14:paraId="25F09EDB" w14:textId="77777777" w:rsidR="006C20BD" w:rsidRPr="003C4381" w:rsidRDefault="006C20BD" w:rsidP="005A4A5F">
      <w:pPr>
        <w:pStyle w:val="U3"/>
        <w:numPr>
          <w:ilvl w:val="2"/>
          <w:numId w:val="2"/>
        </w:numPr>
        <w:tabs>
          <w:tab w:val="clear" w:pos="504"/>
          <w:tab w:val="clear" w:pos="1560"/>
        </w:tabs>
        <w:spacing w:after="120" w:line="240" w:lineRule="auto"/>
        <w:ind w:left="0" w:firstLine="0"/>
        <w:rPr>
          <w:sz w:val="24"/>
        </w:rPr>
      </w:pPr>
      <w:r w:rsidRPr="003C4381">
        <w:rPr>
          <w:sz w:val="24"/>
        </w:rPr>
        <w:t xml:space="preserve">Покупатель в течение </w:t>
      </w:r>
      <w:r w:rsidR="005350DA" w:rsidRPr="003C4381">
        <w:rPr>
          <w:sz w:val="24"/>
        </w:rPr>
        <w:t>1</w:t>
      </w:r>
      <w:r w:rsidR="00180CA3" w:rsidRPr="003C4381">
        <w:rPr>
          <w:sz w:val="24"/>
        </w:rPr>
        <w:t>0</w:t>
      </w:r>
      <w:r w:rsidRPr="003C4381">
        <w:rPr>
          <w:sz w:val="24"/>
        </w:rPr>
        <w:t xml:space="preserve"> (д</w:t>
      </w:r>
      <w:r w:rsidR="005350DA" w:rsidRPr="003C4381">
        <w:rPr>
          <w:sz w:val="24"/>
        </w:rPr>
        <w:t>есяти</w:t>
      </w:r>
      <w:r w:rsidRPr="003C4381">
        <w:rPr>
          <w:sz w:val="24"/>
        </w:rPr>
        <w:t xml:space="preserve">) календарных дней с даты </w:t>
      </w:r>
      <w:r w:rsidR="006249E0" w:rsidRPr="003C4381">
        <w:rPr>
          <w:sz w:val="24"/>
        </w:rPr>
        <w:t xml:space="preserve">передачи товара и подписания </w:t>
      </w:r>
      <w:r w:rsidR="009C1FBB" w:rsidRPr="003C4381">
        <w:rPr>
          <w:sz w:val="24"/>
        </w:rPr>
        <w:t>товарно-транспортной накладной и</w:t>
      </w:r>
      <w:r w:rsidR="005350DA" w:rsidRPr="003C4381">
        <w:rPr>
          <w:sz w:val="24"/>
        </w:rPr>
        <w:t xml:space="preserve"> / или</w:t>
      </w:r>
      <w:r w:rsidR="009C1FBB" w:rsidRPr="003C4381">
        <w:rPr>
          <w:sz w:val="24"/>
        </w:rPr>
        <w:t xml:space="preserve"> </w:t>
      </w:r>
      <w:r w:rsidRPr="003C4381">
        <w:rPr>
          <w:sz w:val="24"/>
        </w:rPr>
        <w:t xml:space="preserve">акта приема-передачи проводит </w:t>
      </w:r>
      <w:r w:rsidR="00D01CB4" w:rsidRPr="003C4381">
        <w:rPr>
          <w:sz w:val="24"/>
        </w:rPr>
        <w:t>приемку товара</w:t>
      </w:r>
      <w:r w:rsidR="005350DA" w:rsidRPr="003C4381">
        <w:rPr>
          <w:sz w:val="24"/>
        </w:rPr>
        <w:t>.</w:t>
      </w:r>
    </w:p>
    <w:p w14:paraId="1B0AFBAC" w14:textId="77777777" w:rsidR="00D33834" w:rsidRPr="003C4381" w:rsidRDefault="006A1DC1" w:rsidP="005A4A5F">
      <w:pPr>
        <w:pStyle w:val="U3"/>
        <w:numPr>
          <w:ilvl w:val="2"/>
          <w:numId w:val="2"/>
        </w:numPr>
        <w:tabs>
          <w:tab w:val="clear" w:pos="504"/>
          <w:tab w:val="clear" w:pos="1560"/>
        </w:tabs>
        <w:spacing w:after="120" w:line="240" w:lineRule="auto"/>
        <w:ind w:left="0" w:firstLine="0"/>
        <w:rPr>
          <w:sz w:val="24"/>
        </w:rPr>
      </w:pPr>
      <w:r w:rsidRPr="003C4381">
        <w:rPr>
          <w:sz w:val="24"/>
        </w:rPr>
        <w:t xml:space="preserve"> </w:t>
      </w:r>
      <w:r w:rsidR="006C20BD" w:rsidRPr="003C4381">
        <w:rPr>
          <w:sz w:val="24"/>
        </w:rPr>
        <w:t xml:space="preserve">Поставщик </w:t>
      </w:r>
      <w:r w:rsidR="005350DA" w:rsidRPr="003C4381">
        <w:rPr>
          <w:sz w:val="24"/>
        </w:rPr>
        <w:t xml:space="preserve">одновременно с передачей товара </w:t>
      </w:r>
      <w:r w:rsidR="00522135" w:rsidRPr="003C4381">
        <w:rPr>
          <w:sz w:val="24"/>
        </w:rPr>
        <w:t>передает</w:t>
      </w:r>
      <w:r w:rsidR="005350DA" w:rsidRPr="003C4381">
        <w:rPr>
          <w:sz w:val="24"/>
        </w:rPr>
        <w:t xml:space="preserve"> Покупателю</w:t>
      </w:r>
      <w:r w:rsidR="00732D6F" w:rsidRPr="003C4381">
        <w:rPr>
          <w:sz w:val="24"/>
        </w:rPr>
        <w:t xml:space="preserve"> подписанный со своей стороны</w:t>
      </w:r>
      <w:r w:rsidR="005350DA" w:rsidRPr="003C4381">
        <w:rPr>
          <w:sz w:val="24"/>
        </w:rPr>
        <w:t xml:space="preserve"> </w:t>
      </w:r>
      <w:r w:rsidR="00D33834" w:rsidRPr="003C4381">
        <w:rPr>
          <w:sz w:val="24"/>
        </w:rPr>
        <w:t>Акт приема-передачи и / или товарно-транспортную накладную.</w:t>
      </w:r>
    </w:p>
    <w:p w14:paraId="0F65AD3C" w14:textId="77777777" w:rsidR="006C20BD" w:rsidRPr="003C4381" w:rsidRDefault="00D33834" w:rsidP="005A4A5F">
      <w:pPr>
        <w:pStyle w:val="U3"/>
        <w:numPr>
          <w:ilvl w:val="2"/>
          <w:numId w:val="2"/>
        </w:numPr>
        <w:tabs>
          <w:tab w:val="clear" w:pos="504"/>
          <w:tab w:val="clear" w:pos="1560"/>
        </w:tabs>
        <w:spacing w:after="120" w:line="240" w:lineRule="auto"/>
        <w:ind w:left="0" w:firstLine="0"/>
        <w:rPr>
          <w:sz w:val="24"/>
        </w:rPr>
      </w:pPr>
      <w:r w:rsidRPr="003C4381">
        <w:rPr>
          <w:sz w:val="24"/>
        </w:rPr>
        <w:t xml:space="preserve"> В течение </w:t>
      </w:r>
      <w:r w:rsidR="00522135" w:rsidRPr="003C4381">
        <w:rPr>
          <w:sz w:val="24"/>
        </w:rPr>
        <w:t>трех</w:t>
      </w:r>
      <w:r w:rsidRPr="003C4381">
        <w:rPr>
          <w:sz w:val="24"/>
        </w:rPr>
        <w:t xml:space="preserve"> дней с момента передачи </w:t>
      </w:r>
      <w:r w:rsidR="00522135" w:rsidRPr="003C4381">
        <w:rPr>
          <w:sz w:val="24"/>
        </w:rPr>
        <w:t>товара</w:t>
      </w:r>
      <w:r w:rsidRPr="003C4381">
        <w:rPr>
          <w:sz w:val="24"/>
        </w:rPr>
        <w:t xml:space="preserve"> и </w:t>
      </w:r>
      <w:r w:rsidR="00522135" w:rsidRPr="003C4381">
        <w:rPr>
          <w:sz w:val="24"/>
        </w:rPr>
        <w:t>на основании</w:t>
      </w:r>
      <w:r w:rsidRPr="003C4381">
        <w:rPr>
          <w:sz w:val="24"/>
        </w:rPr>
        <w:t xml:space="preserve"> Акта приема-передачи и / или товарно-тр</w:t>
      </w:r>
      <w:r w:rsidR="00522135" w:rsidRPr="003C4381">
        <w:rPr>
          <w:sz w:val="24"/>
        </w:rPr>
        <w:t>анспортной накладной Поставщик передает</w:t>
      </w:r>
      <w:r w:rsidRPr="003C4381">
        <w:rPr>
          <w:sz w:val="24"/>
        </w:rPr>
        <w:t xml:space="preserve"> Покупателю </w:t>
      </w:r>
      <w:r w:rsidR="005350DA" w:rsidRPr="003C4381">
        <w:rPr>
          <w:sz w:val="24"/>
        </w:rPr>
        <w:t>полный пакет следующих документов</w:t>
      </w:r>
      <w:r w:rsidR="00522135" w:rsidRPr="003C4381">
        <w:rPr>
          <w:sz w:val="24"/>
        </w:rPr>
        <w:t xml:space="preserve"> в оригинал</w:t>
      </w:r>
      <w:r w:rsidR="00E4636C" w:rsidRPr="003C4381">
        <w:rPr>
          <w:sz w:val="24"/>
        </w:rPr>
        <w:t>а</w:t>
      </w:r>
      <w:r w:rsidR="00522135" w:rsidRPr="003C4381">
        <w:rPr>
          <w:sz w:val="24"/>
        </w:rPr>
        <w:t>х</w:t>
      </w:r>
      <w:r w:rsidR="005350DA" w:rsidRPr="003C4381">
        <w:rPr>
          <w:sz w:val="24"/>
        </w:rPr>
        <w:t>, оформленных датой передачи товара</w:t>
      </w:r>
      <w:r w:rsidR="006C20BD" w:rsidRPr="003C4381">
        <w:rPr>
          <w:sz w:val="24"/>
        </w:rPr>
        <w:t>:</w:t>
      </w:r>
    </w:p>
    <w:p w14:paraId="4AB38FAB" w14:textId="77777777" w:rsidR="006C20BD" w:rsidRPr="003C4381" w:rsidRDefault="00D33834" w:rsidP="003F541C">
      <w:pPr>
        <w:pStyle w:val="U3"/>
        <w:tabs>
          <w:tab w:val="clear" w:pos="1560"/>
          <w:tab w:val="clear" w:pos="4769"/>
          <w:tab w:val="num" w:pos="567"/>
        </w:tabs>
        <w:spacing w:after="120" w:line="240" w:lineRule="auto"/>
        <w:ind w:left="0" w:firstLine="0"/>
        <w:rPr>
          <w:sz w:val="24"/>
        </w:rPr>
      </w:pPr>
      <w:r w:rsidRPr="003C4381">
        <w:rPr>
          <w:sz w:val="24"/>
        </w:rPr>
        <w:t>- счет-фактуру</w:t>
      </w:r>
      <w:r w:rsidR="006C20BD" w:rsidRPr="003C4381">
        <w:rPr>
          <w:sz w:val="24"/>
        </w:rPr>
        <w:t>;</w:t>
      </w:r>
    </w:p>
    <w:p w14:paraId="659B67CA" w14:textId="77777777" w:rsidR="006C20BD" w:rsidRPr="003C4381" w:rsidRDefault="006C20BD" w:rsidP="003F541C">
      <w:pPr>
        <w:pStyle w:val="U3"/>
        <w:tabs>
          <w:tab w:val="clear" w:pos="1560"/>
          <w:tab w:val="clear" w:pos="4769"/>
          <w:tab w:val="num" w:pos="567"/>
        </w:tabs>
        <w:spacing w:after="120" w:line="240" w:lineRule="auto"/>
        <w:ind w:left="0" w:firstLine="0"/>
        <w:rPr>
          <w:sz w:val="24"/>
        </w:rPr>
      </w:pPr>
      <w:r w:rsidRPr="003C4381">
        <w:rPr>
          <w:sz w:val="24"/>
        </w:rPr>
        <w:t>- товарную накладную форм</w:t>
      </w:r>
      <w:r w:rsidR="00D33834" w:rsidRPr="003C4381">
        <w:rPr>
          <w:sz w:val="24"/>
        </w:rPr>
        <w:t>ы ТОРГ-12.</w:t>
      </w:r>
    </w:p>
    <w:p w14:paraId="15E993F7" w14:textId="41FBA741" w:rsidR="00535AA7" w:rsidRPr="003C4381" w:rsidRDefault="00C66F75" w:rsidP="00D76CE7">
      <w:pPr>
        <w:pStyle w:val="U2"/>
        <w:tabs>
          <w:tab w:val="clear" w:pos="1000"/>
        </w:tabs>
        <w:spacing w:after="120"/>
        <w:ind w:left="0" w:firstLine="0"/>
        <w:rPr>
          <w:sz w:val="24"/>
        </w:rPr>
      </w:pPr>
      <w:r w:rsidRPr="003C4381">
        <w:rPr>
          <w:sz w:val="24"/>
        </w:rPr>
        <w:t>Вместе с новым</w:t>
      </w:r>
      <w:r w:rsidR="00E07BC6">
        <w:rPr>
          <w:sz w:val="24"/>
        </w:rPr>
        <w:t xml:space="preserve"> Товаром и черновыми осями колес</w:t>
      </w:r>
      <w:bookmarkStart w:id="1" w:name="_GoBack"/>
      <w:bookmarkEnd w:id="1"/>
      <w:r w:rsidRPr="003C4381">
        <w:rPr>
          <w:sz w:val="24"/>
        </w:rPr>
        <w:t xml:space="preserve">ных пар Поставщик передает заверенные деражателем копии </w:t>
      </w:r>
      <w:r w:rsidR="00535AA7" w:rsidRPr="003C4381">
        <w:rPr>
          <w:sz w:val="24"/>
        </w:rPr>
        <w:t xml:space="preserve">сертификатов соответствия </w:t>
      </w:r>
      <w:r w:rsidRPr="003C4381">
        <w:rPr>
          <w:sz w:val="24"/>
        </w:rPr>
        <w:t>и сертификатов качества</w:t>
      </w:r>
      <w:r w:rsidR="00535AA7" w:rsidRPr="003C4381">
        <w:rPr>
          <w:sz w:val="24"/>
        </w:rPr>
        <w:t>.</w:t>
      </w:r>
    </w:p>
    <w:p w14:paraId="3CDE2D91" w14:textId="70EAAC5A" w:rsidR="006C20BD" w:rsidRPr="003C4381" w:rsidRDefault="006C20BD" w:rsidP="006444C9">
      <w:pPr>
        <w:pStyle w:val="U2"/>
        <w:numPr>
          <w:ilvl w:val="1"/>
          <w:numId w:val="2"/>
        </w:numPr>
        <w:tabs>
          <w:tab w:val="clear" w:pos="432"/>
        </w:tabs>
        <w:spacing w:after="120" w:line="240" w:lineRule="auto"/>
        <w:ind w:left="0" w:firstLine="0"/>
        <w:rPr>
          <w:sz w:val="24"/>
        </w:rPr>
      </w:pPr>
      <w:r w:rsidRPr="003C4381">
        <w:rPr>
          <w:sz w:val="24"/>
        </w:rPr>
        <w:t xml:space="preserve">При получении от Поставщика </w:t>
      </w:r>
      <w:r w:rsidR="001178B4" w:rsidRPr="003C4381">
        <w:rPr>
          <w:sz w:val="24"/>
        </w:rPr>
        <w:t xml:space="preserve">оригинала </w:t>
      </w:r>
      <w:r w:rsidRPr="003C4381">
        <w:rPr>
          <w:sz w:val="24"/>
        </w:rPr>
        <w:t xml:space="preserve">товарной накладной формы ТОРГ-12 Покупатель в течение </w:t>
      </w:r>
      <w:r w:rsidR="005350DA" w:rsidRPr="003C4381">
        <w:rPr>
          <w:sz w:val="24"/>
        </w:rPr>
        <w:t>10 (десяти) календарных дней</w:t>
      </w:r>
      <w:r w:rsidRPr="003C4381">
        <w:rPr>
          <w:sz w:val="24"/>
        </w:rPr>
        <w:t xml:space="preserve"> должен подписать ее уполномоченным лицом, проставить печать и вернуть оди</w:t>
      </w:r>
      <w:r w:rsidR="005350DA" w:rsidRPr="003C4381">
        <w:rPr>
          <w:sz w:val="24"/>
        </w:rPr>
        <w:t>н экземпляр в адрес Поставщика.</w:t>
      </w:r>
    </w:p>
    <w:p w14:paraId="3286EE6A" w14:textId="2CF404FA" w:rsidR="004156EB" w:rsidRPr="003C4381" w:rsidRDefault="004156EB" w:rsidP="005532E9">
      <w:pPr>
        <w:pStyle w:val="U2"/>
        <w:numPr>
          <w:ilvl w:val="1"/>
          <w:numId w:val="2"/>
        </w:numPr>
        <w:tabs>
          <w:tab w:val="clear" w:pos="432"/>
        </w:tabs>
        <w:spacing w:after="120" w:line="240" w:lineRule="auto"/>
        <w:ind w:left="0" w:firstLine="0"/>
        <w:rPr>
          <w:sz w:val="24"/>
        </w:rPr>
      </w:pPr>
      <w:bookmarkStart w:id="2" w:name="_Hlk510775571"/>
      <w:r w:rsidRPr="003C4381">
        <w:rPr>
          <w:sz w:val="24"/>
        </w:rPr>
        <w:lastRenderedPageBreak/>
        <w:t>Заключая договор</w:t>
      </w:r>
      <w:r w:rsidR="00225B20">
        <w:rPr>
          <w:sz w:val="24"/>
        </w:rPr>
        <w:t>,</w:t>
      </w:r>
      <w:r w:rsidRPr="003C4381">
        <w:rPr>
          <w:sz w:val="24"/>
        </w:rPr>
        <w:t xml:space="preserve"> Стороны признают возможность передачи товара Покупателю со склада Грузоотправителя до момента согласования </w:t>
      </w:r>
      <w:r w:rsidR="00872F05" w:rsidRPr="003C4381">
        <w:rPr>
          <w:sz w:val="24"/>
        </w:rPr>
        <w:t xml:space="preserve">условий </w:t>
      </w:r>
      <w:r w:rsidRPr="003C4381">
        <w:rPr>
          <w:sz w:val="24"/>
        </w:rPr>
        <w:t>поставки.</w:t>
      </w:r>
      <w:r w:rsidR="00872F05" w:rsidRPr="003C4381">
        <w:rPr>
          <w:sz w:val="24"/>
        </w:rPr>
        <w:t xml:space="preserve"> В случае передачи товара Покупателю до момента согласования условий поставки Стороны оформляют всю необходимую документацию в соответствии с условиями договора</w:t>
      </w:r>
      <w:r w:rsidR="007717AA" w:rsidRPr="003C4381">
        <w:rPr>
          <w:sz w:val="24"/>
        </w:rPr>
        <w:t xml:space="preserve"> в части цены и качества товара</w:t>
      </w:r>
      <w:r w:rsidR="00872F05" w:rsidRPr="003C4381">
        <w:rPr>
          <w:sz w:val="24"/>
        </w:rPr>
        <w:t>, и такой товар считается поставленным на условиях договора.</w:t>
      </w:r>
      <w:bookmarkEnd w:id="2"/>
    </w:p>
    <w:p w14:paraId="7D753112" w14:textId="77777777" w:rsidR="006C20BD" w:rsidRPr="003C4381" w:rsidRDefault="006C20BD" w:rsidP="003143EC">
      <w:pPr>
        <w:pStyle w:val="1"/>
        <w:keepLines/>
        <w:tabs>
          <w:tab w:val="clear" w:pos="3905"/>
        </w:tabs>
        <w:suppressAutoHyphens/>
        <w:spacing w:after="120"/>
        <w:ind w:left="0" w:firstLine="426"/>
        <w:jc w:val="center"/>
        <w:rPr>
          <w:rFonts w:ascii="Times New Roman" w:hAnsi="Times New Roman"/>
          <w:sz w:val="24"/>
          <w:szCs w:val="24"/>
        </w:rPr>
      </w:pPr>
      <w:r w:rsidRPr="003C4381">
        <w:rPr>
          <w:rFonts w:ascii="Times New Roman" w:hAnsi="Times New Roman"/>
          <w:sz w:val="24"/>
          <w:szCs w:val="24"/>
        </w:rPr>
        <w:t>Переход права собственности и рисков</w:t>
      </w:r>
    </w:p>
    <w:p w14:paraId="13E87435" w14:textId="77777777" w:rsidR="006C20BD" w:rsidRPr="003C4381" w:rsidRDefault="006C20BD" w:rsidP="003143EC">
      <w:pPr>
        <w:pStyle w:val="U2"/>
        <w:numPr>
          <w:ilvl w:val="1"/>
          <w:numId w:val="2"/>
        </w:numPr>
        <w:tabs>
          <w:tab w:val="clear" w:pos="432"/>
        </w:tabs>
        <w:spacing w:after="120" w:line="240" w:lineRule="auto"/>
        <w:ind w:left="0" w:firstLine="0"/>
        <w:rPr>
          <w:sz w:val="24"/>
        </w:rPr>
      </w:pPr>
      <w:r w:rsidRPr="003C4381">
        <w:rPr>
          <w:sz w:val="24"/>
        </w:rPr>
        <w:t xml:space="preserve">Покупатель несет риск случайной гибели или порчи деталей с даты </w:t>
      </w:r>
      <w:r w:rsidR="006249E0" w:rsidRPr="003C4381">
        <w:rPr>
          <w:sz w:val="24"/>
        </w:rPr>
        <w:t>передачи</w:t>
      </w:r>
      <w:r w:rsidR="005350DA" w:rsidRPr="003C4381">
        <w:rPr>
          <w:sz w:val="24"/>
        </w:rPr>
        <w:t xml:space="preserve"> товара</w:t>
      </w:r>
      <w:r w:rsidRPr="003C4381">
        <w:rPr>
          <w:sz w:val="24"/>
        </w:rPr>
        <w:t xml:space="preserve"> и подписания </w:t>
      </w:r>
      <w:r w:rsidR="009C1FBB" w:rsidRPr="003C4381">
        <w:rPr>
          <w:sz w:val="24"/>
        </w:rPr>
        <w:t>товарно-транспортной накладной и</w:t>
      </w:r>
      <w:r w:rsidR="005350DA" w:rsidRPr="003C4381">
        <w:rPr>
          <w:sz w:val="24"/>
        </w:rPr>
        <w:t xml:space="preserve"> / или</w:t>
      </w:r>
      <w:r w:rsidR="009C1FBB" w:rsidRPr="003C4381">
        <w:rPr>
          <w:sz w:val="24"/>
        </w:rPr>
        <w:t xml:space="preserve"> </w:t>
      </w:r>
      <w:r w:rsidRPr="003C4381">
        <w:rPr>
          <w:sz w:val="24"/>
        </w:rPr>
        <w:t>акта приема-пере</w:t>
      </w:r>
      <w:r w:rsidR="00E43958" w:rsidRPr="003C4381">
        <w:rPr>
          <w:sz w:val="24"/>
        </w:rPr>
        <w:t>дачи представителем Покупателя.</w:t>
      </w:r>
    </w:p>
    <w:p w14:paraId="57BEC1AF" w14:textId="77777777" w:rsidR="006C20BD" w:rsidRPr="003C4381" w:rsidRDefault="009770DF" w:rsidP="003143EC">
      <w:pPr>
        <w:pStyle w:val="U2"/>
        <w:numPr>
          <w:ilvl w:val="1"/>
          <w:numId w:val="2"/>
        </w:numPr>
        <w:tabs>
          <w:tab w:val="clear" w:pos="432"/>
        </w:tabs>
        <w:spacing w:after="120" w:line="240" w:lineRule="auto"/>
        <w:ind w:left="0" w:firstLine="0"/>
        <w:rPr>
          <w:sz w:val="24"/>
        </w:rPr>
      </w:pPr>
      <w:r w:rsidRPr="003C4381">
        <w:rPr>
          <w:sz w:val="24"/>
        </w:rPr>
        <w:t>Право собственности на товар переходит к Покупателю в момент подписания акта приема-передачи</w:t>
      </w:r>
      <w:r w:rsidR="007717AA" w:rsidRPr="003C4381">
        <w:rPr>
          <w:sz w:val="24"/>
        </w:rPr>
        <w:t xml:space="preserve"> и / или товарно-транспортной накладной</w:t>
      </w:r>
      <w:r w:rsidR="006C20BD" w:rsidRPr="003C4381">
        <w:rPr>
          <w:sz w:val="24"/>
        </w:rPr>
        <w:t>.</w:t>
      </w:r>
    </w:p>
    <w:p w14:paraId="4C194BC3" w14:textId="77777777" w:rsidR="006C20BD" w:rsidRPr="003C4381" w:rsidRDefault="006C20BD" w:rsidP="003143EC">
      <w:pPr>
        <w:pStyle w:val="1"/>
        <w:keepLines/>
        <w:tabs>
          <w:tab w:val="clear" w:pos="3905"/>
        </w:tabs>
        <w:suppressAutoHyphens/>
        <w:spacing w:after="120"/>
        <w:ind w:left="0" w:firstLine="426"/>
        <w:jc w:val="center"/>
        <w:rPr>
          <w:rFonts w:ascii="Times New Roman" w:hAnsi="Times New Roman"/>
          <w:sz w:val="24"/>
          <w:szCs w:val="24"/>
        </w:rPr>
      </w:pPr>
      <w:r w:rsidRPr="003C4381">
        <w:rPr>
          <w:rFonts w:ascii="Times New Roman" w:hAnsi="Times New Roman"/>
          <w:sz w:val="24"/>
          <w:szCs w:val="24"/>
        </w:rPr>
        <w:t>Гарантии Поставщика</w:t>
      </w:r>
    </w:p>
    <w:p w14:paraId="017C54FB" w14:textId="77777777" w:rsidR="002337FF" w:rsidRPr="003C4381" w:rsidRDefault="002337FF" w:rsidP="00E87F17">
      <w:pPr>
        <w:pStyle w:val="U2"/>
        <w:numPr>
          <w:ilvl w:val="1"/>
          <w:numId w:val="2"/>
        </w:numPr>
        <w:tabs>
          <w:tab w:val="clear" w:pos="432"/>
        </w:tabs>
        <w:spacing w:after="120" w:line="240" w:lineRule="auto"/>
        <w:ind w:left="0" w:firstLine="0"/>
        <w:rPr>
          <w:sz w:val="24"/>
        </w:rPr>
      </w:pPr>
      <w:r w:rsidRPr="003C4381">
        <w:rPr>
          <w:sz w:val="24"/>
        </w:rPr>
        <w:t>Поставщик гарантирует, что поставляемый</w:t>
      </w:r>
      <w:r w:rsidR="00C66F75" w:rsidRPr="003C4381">
        <w:rPr>
          <w:sz w:val="24"/>
        </w:rPr>
        <w:t>Т</w:t>
      </w:r>
      <w:r w:rsidRPr="003C4381">
        <w:rPr>
          <w:sz w:val="24"/>
        </w:rPr>
        <w:t>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Поставщик вправе распоряжаться данным товаром, в том числе поставить его Покупателю в соответствии с условиями настоящего договора.</w:t>
      </w:r>
    </w:p>
    <w:p w14:paraId="19D4CC32" w14:textId="77777777" w:rsidR="002337FF" w:rsidRPr="003C4381" w:rsidRDefault="002337FF" w:rsidP="004934E1">
      <w:pPr>
        <w:pStyle w:val="U2"/>
        <w:numPr>
          <w:ilvl w:val="1"/>
          <w:numId w:val="2"/>
        </w:numPr>
        <w:tabs>
          <w:tab w:val="clear" w:pos="432"/>
        </w:tabs>
        <w:spacing w:after="120" w:line="240" w:lineRule="auto"/>
        <w:ind w:left="0" w:firstLine="0"/>
        <w:rPr>
          <w:sz w:val="24"/>
        </w:rPr>
      </w:pPr>
      <w:r w:rsidRPr="003C4381">
        <w:rPr>
          <w:sz w:val="24"/>
        </w:rPr>
        <w:t>Ремонтопригодные детали на момент их передачи должны быть пригодны к восстановлению до работоспособного состояния и к эксплуатации после проведения им необходимого ремонта. Некачественными признаются детали, которые были признаны таковыми при проведении входного контроля (определения ремонтопригодности деталей) в вагоноремонтных депо или вагоноколесных мастерских</w:t>
      </w:r>
      <w:r w:rsidR="00EE4B0A" w:rsidRPr="003C4381">
        <w:rPr>
          <w:sz w:val="24"/>
        </w:rPr>
        <w:t xml:space="preserve"> </w:t>
      </w:r>
      <w:r w:rsidRPr="003C4381">
        <w:rPr>
          <w:sz w:val="24"/>
        </w:rPr>
        <w:t>с обязательным предоставлением акта выбраковки и акта неразрушающего контроля (со ссылкой на пункт регламентирующего документа и метод контроля).</w:t>
      </w:r>
    </w:p>
    <w:p w14:paraId="13AA57AF" w14:textId="77777777" w:rsidR="002337FF" w:rsidRPr="003C4381" w:rsidRDefault="002337FF" w:rsidP="004934E1">
      <w:pPr>
        <w:pStyle w:val="U2"/>
        <w:numPr>
          <w:ilvl w:val="1"/>
          <w:numId w:val="2"/>
        </w:numPr>
        <w:tabs>
          <w:tab w:val="clear" w:pos="432"/>
        </w:tabs>
        <w:spacing w:after="120" w:line="240" w:lineRule="auto"/>
        <w:ind w:left="0" w:firstLine="0"/>
        <w:rPr>
          <w:sz w:val="24"/>
        </w:rPr>
      </w:pPr>
      <w:r w:rsidRPr="003C4381">
        <w:rPr>
          <w:sz w:val="24"/>
        </w:rPr>
        <w:t xml:space="preserve">Неразрушающий контроль поставленного товара на предмет ремонтопригодности может быть проведен Покупателем за его счет. </w:t>
      </w:r>
      <w:r w:rsidR="00EE4B0A" w:rsidRPr="003C4381">
        <w:rPr>
          <w:sz w:val="24"/>
        </w:rPr>
        <w:t>По согла</w:t>
      </w:r>
      <w:r w:rsidRPr="003C4381">
        <w:rPr>
          <w:sz w:val="24"/>
        </w:rPr>
        <w:t>с</w:t>
      </w:r>
      <w:r w:rsidR="00EE4B0A" w:rsidRPr="003C4381">
        <w:rPr>
          <w:sz w:val="24"/>
        </w:rPr>
        <w:t>о</w:t>
      </w:r>
      <w:r w:rsidRPr="003C4381">
        <w:rPr>
          <w:sz w:val="24"/>
        </w:rPr>
        <w:t>ванию сторон расходы Покупателя за проведение неразрушающего контроля товара, признанного неремонтопригодным, возмещаются Поставщиком Покупателю на основании Акта выполненных работ (оказанных услуг), Счета-фактуры, с предоставлением копии Акта о проведении неразрушающего контроля.</w:t>
      </w:r>
    </w:p>
    <w:p w14:paraId="08F2986D" w14:textId="77777777" w:rsidR="005D40D5" w:rsidRPr="003C4381" w:rsidRDefault="002337FF" w:rsidP="005D40D5">
      <w:pPr>
        <w:pStyle w:val="U2"/>
        <w:numPr>
          <w:ilvl w:val="1"/>
          <w:numId w:val="2"/>
        </w:numPr>
        <w:tabs>
          <w:tab w:val="clear" w:pos="432"/>
        </w:tabs>
        <w:spacing w:after="120" w:line="240" w:lineRule="auto"/>
        <w:ind w:left="0" w:firstLine="0"/>
        <w:rPr>
          <w:sz w:val="24"/>
        </w:rPr>
      </w:pPr>
      <w:r w:rsidRPr="003C4381">
        <w:rPr>
          <w:sz w:val="24"/>
        </w:rPr>
        <w:t>Возмещение расходов Покупателя по проведению неразрушающего контроля в отношении товара, признанного неремонтопригодным, осуществляется Поставщиком в течение пяти календарных дней с даты предоставления Покупателем счета на оплату услуг и документов, подтверждающих несоответствие качества товара. Поставщик вправе заявить мотивированный отказ в требовании о возмещении таких расходов в течение десяти дней с даты получения предложения о возмещении затрат. В случае, если мотивированный отказ не поступил в установленный настоящим пунктом договора срок, возмещение расходов Покупателя считается согласованным.</w:t>
      </w:r>
    </w:p>
    <w:p w14:paraId="5DCE4023" w14:textId="4AFD7462" w:rsidR="00826C11" w:rsidRPr="003C4381" w:rsidRDefault="00826C11" w:rsidP="00826C11">
      <w:pPr>
        <w:pStyle w:val="U2"/>
        <w:numPr>
          <w:ilvl w:val="1"/>
          <w:numId w:val="2"/>
        </w:numPr>
        <w:tabs>
          <w:tab w:val="clear" w:pos="432"/>
        </w:tabs>
        <w:spacing w:after="120" w:line="240" w:lineRule="auto"/>
        <w:ind w:left="0" w:firstLine="0"/>
        <w:rPr>
          <w:sz w:val="24"/>
        </w:rPr>
      </w:pPr>
      <w:r w:rsidRPr="003C4381">
        <w:rPr>
          <w:sz w:val="24"/>
        </w:rPr>
        <w:t xml:space="preserve">Поставляемый по договору </w:t>
      </w:r>
      <w:r w:rsidR="00C66F75" w:rsidRPr="003C4381">
        <w:rPr>
          <w:sz w:val="24"/>
        </w:rPr>
        <w:t>Т</w:t>
      </w:r>
      <w:r w:rsidRPr="003C4381">
        <w:rPr>
          <w:sz w:val="24"/>
        </w:rPr>
        <w:t xml:space="preserve">овар должен соответствовать требованиям </w:t>
      </w:r>
      <w:r w:rsidR="00C66F75" w:rsidRPr="003C4381">
        <w:rPr>
          <w:sz w:val="24"/>
        </w:rPr>
        <w:t xml:space="preserve">Технических регламентов, принятых на территории ЕвРаЗэс, </w:t>
      </w:r>
      <w:r w:rsidRPr="003C4381">
        <w:rPr>
          <w:sz w:val="24"/>
        </w:rPr>
        <w:t>Технических условий, ГОСТов, Руководящих документов ОАО «РЖД», иным требованиям, предъявлямым для аналогичного товара</w:t>
      </w:r>
      <w:r w:rsidR="00C66F75" w:rsidRPr="003C4381">
        <w:rPr>
          <w:sz w:val="24"/>
        </w:rPr>
        <w:t>, в том числе требованиям ГОСТ 33200-2014 «Оси колесных пар железнодорожного подвижного состава. Общие технические условия (с Поправкой)», ГОСТ 4835-2013 «Колесные пары железнодорожных вагонов», ГОСТ 10791-2011 «Колеса цельнокатаные. Техничкские условия (с Поправкой)».</w:t>
      </w:r>
    </w:p>
    <w:p w14:paraId="4C7F5931" w14:textId="77777777" w:rsidR="00826C11" w:rsidRPr="003C4381" w:rsidRDefault="00826C11" w:rsidP="00826C11">
      <w:pPr>
        <w:pStyle w:val="U2"/>
        <w:numPr>
          <w:ilvl w:val="1"/>
          <w:numId w:val="2"/>
        </w:numPr>
        <w:tabs>
          <w:tab w:val="clear" w:pos="432"/>
        </w:tabs>
        <w:spacing w:after="120" w:line="240" w:lineRule="auto"/>
        <w:ind w:left="0" w:firstLine="0"/>
        <w:rPr>
          <w:sz w:val="24"/>
        </w:rPr>
      </w:pPr>
      <w:r w:rsidRPr="003C4381">
        <w:rPr>
          <w:sz w:val="24"/>
        </w:rPr>
        <w:t xml:space="preserve">Гарантийный срок на </w:t>
      </w:r>
      <w:r w:rsidR="00C66F75" w:rsidRPr="003C4381">
        <w:rPr>
          <w:sz w:val="24"/>
        </w:rPr>
        <w:t>Т</w:t>
      </w:r>
      <w:r w:rsidRPr="003C4381">
        <w:rPr>
          <w:sz w:val="24"/>
        </w:rPr>
        <w:t xml:space="preserve">овар устанавливается в соответствии с требованиями </w:t>
      </w:r>
      <w:r w:rsidR="00C66F75" w:rsidRPr="003C4381">
        <w:rPr>
          <w:sz w:val="24"/>
        </w:rPr>
        <w:t xml:space="preserve">Технических регламентов, </w:t>
      </w:r>
      <w:r w:rsidRPr="003C4381">
        <w:rPr>
          <w:sz w:val="24"/>
        </w:rPr>
        <w:t>Технических условий, ГОСТ, гарантийными сроками завода – изготовителя.</w:t>
      </w:r>
    </w:p>
    <w:p w14:paraId="4C8D801F" w14:textId="77777777" w:rsidR="00826C11" w:rsidRPr="003C4381" w:rsidRDefault="00826C11" w:rsidP="00826C11">
      <w:pPr>
        <w:pStyle w:val="U2"/>
        <w:numPr>
          <w:ilvl w:val="1"/>
          <w:numId w:val="2"/>
        </w:numPr>
        <w:tabs>
          <w:tab w:val="clear" w:pos="432"/>
        </w:tabs>
        <w:spacing w:after="120" w:line="240" w:lineRule="auto"/>
        <w:ind w:left="0" w:firstLine="0"/>
        <w:rPr>
          <w:sz w:val="24"/>
        </w:rPr>
      </w:pPr>
      <w:r w:rsidRPr="003C4381">
        <w:rPr>
          <w:sz w:val="24"/>
        </w:rPr>
        <w:lastRenderedPageBreak/>
        <w:t>Расходы, понесённые Покупателем за выполненные работы по устранению неисправностей, возникших в течение гарантийного срока, Покупатель предъявляет Поставщику, путем направления претензии.</w:t>
      </w:r>
    </w:p>
    <w:p w14:paraId="6B78FE80" w14:textId="6064086E" w:rsidR="00826C11" w:rsidRPr="003C4381" w:rsidRDefault="00826C11" w:rsidP="00826C11">
      <w:pPr>
        <w:pStyle w:val="U2"/>
        <w:numPr>
          <w:ilvl w:val="1"/>
          <w:numId w:val="2"/>
        </w:numPr>
        <w:tabs>
          <w:tab w:val="clear" w:pos="432"/>
        </w:tabs>
        <w:spacing w:after="120" w:line="240" w:lineRule="auto"/>
        <w:ind w:left="0" w:firstLine="0"/>
        <w:rPr>
          <w:sz w:val="24"/>
        </w:rPr>
      </w:pPr>
      <w:r w:rsidRPr="003C4381">
        <w:rPr>
          <w:sz w:val="24"/>
        </w:rPr>
        <w:t xml:space="preserve">В случае поставки некачественного </w:t>
      </w:r>
      <w:r w:rsidR="00C66F75" w:rsidRPr="003C4381">
        <w:rPr>
          <w:sz w:val="24"/>
        </w:rPr>
        <w:t>Т</w:t>
      </w:r>
      <w:r w:rsidRPr="003C4381">
        <w:rPr>
          <w:sz w:val="24"/>
        </w:rPr>
        <w:t xml:space="preserve">овара, </w:t>
      </w:r>
      <w:r w:rsidR="00C66F75" w:rsidRPr="003C4381">
        <w:rPr>
          <w:sz w:val="24"/>
        </w:rPr>
        <w:t>Т</w:t>
      </w:r>
      <w:r w:rsidRPr="003C4381">
        <w:rPr>
          <w:sz w:val="24"/>
        </w:rPr>
        <w:t>овара</w:t>
      </w:r>
      <w:r w:rsidR="006A47D1">
        <w:rPr>
          <w:sz w:val="24"/>
        </w:rPr>
        <w:t>,</w:t>
      </w:r>
      <w:r w:rsidRPr="003C4381">
        <w:rPr>
          <w:sz w:val="24"/>
        </w:rPr>
        <w:t xml:space="preserve"> не соответствующего ассортименту, характеристикам, указанным в спецификации, Поставщик по требованию Покупателя обязан заменить </w:t>
      </w:r>
      <w:r w:rsidR="00C66F75" w:rsidRPr="003C4381">
        <w:rPr>
          <w:sz w:val="24"/>
        </w:rPr>
        <w:t>Т</w:t>
      </w:r>
      <w:r w:rsidRPr="003C4381">
        <w:rPr>
          <w:sz w:val="24"/>
        </w:rPr>
        <w:t>овар на качественный, соответствующий ассортименту, в течение 10-и дней с момента предъявления такого требования Покупателем в письменном виде</w:t>
      </w:r>
      <w:r w:rsidR="00C66F75" w:rsidRPr="003C4381">
        <w:rPr>
          <w:sz w:val="24"/>
        </w:rPr>
        <w:t>, устранить недостатки, возместить убытки Покупателя в связи с устранением недостатков третьими лицами, или вернуть уплаченные за Товар денежные средства при расторжении (изменении) Договора Покупателем</w:t>
      </w:r>
      <w:r w:rsidR="003C4381" w:rsidRPr="003C4381">
        <w:rPr>
          <w:sz w:val="24"/>
        </w:rPr>
        <w:t>, а так же возместить иные убытки, возникшие в связи с поставкой Товар ненадлежащего качества.</w:t>
      </w:r>
    </w:p>
    <w:p w14:paraId="1BC85B28" w14:textId="77777777" w:rsidR="006C20BD" w:rsidRPr="003C4381" w:rsidRDefault="006C20BD" w:rsidP="00F509E1">
      <w:pPr>
        <w:pStyle w:val="1"/>
        <w:keepLines/>
        <w:tabs>
          <w:tab w:val="clear" w:pos="3905"/>
        </w:tabs>
        <w:suppressAutoHyphens/>
        <w:spacing w:after="120"/>
        <w:ind w:left="0" w:firstLine="426"/>
        <w:jc w:val="center"/>
        <w:rPr>
          <w:rFonts w:ascii="Times New Roman" w:hAnsi="Times New Roman"/>
          <w:sz w:val="24"/>
          <w:szCs w:val="24"/>
        </w:rPr>
      </w:pPr>
      <w:r w:rsidRPr="003C4381">
        <w:rPr>
          <w:rFonts w:ascii="Times New Roman" w:hAnsi="Times New Roman"/>
          <w:sz w:val="24"/>
          <w:szCs w:val="24"/>
        </w:rPr>
        <w:t>Ответственность Сторон</w:t>
      </w:r>
    </w:p>
    <w:p w14:paraId="705DBB4F" w14:textId="77777777" w:rsidR="002337FF" w:rsidRPr="003C4381" w:rsidRDefault="002337FF" w:rsidP="003F541C">
      <w:pPr>
        <w:pStyle w:val="U2"/>
        <w:numPr>
          <w:ilvl w:val="1"/>
          <w:numId w:val="6"/>
        </w:numPr>
        <w:spacing w:after="120" w:line="240" w:lineRule="auto"/>
        <w:ind w:left="0" w:right="-2" w:firstLine="0"/>
        <w:rPr>
          <w:sz w:val="24"/>
        </w:rPr>
      </w:pPr>
      <w:r w:rsidRPr="003C4381">
        <w:rPr>
          <w:sz w:val="24"/>
        </w:rPr>
        <w:t>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14:paraId="56E7C53A" w14:textId="77777777" w:rsidR="002337FF" w:rsidRPr="003C4381" w:rsidRDefault="002337FF" w:rsidP="003F541C">
      <w:pPr>
        <w:pStyle w:val="U2"/>
        <w:numPr>
          <w:ilvl w:val="1"/>
          <w:numId w:val="6"/>
        </w:numPr>
        <w:spacing w:after="120" w:line="240" w:lineRule="auto"/>
        <w:ind w:left="0" w:right="-2" w:firstLine="0"/>
        <w:rPr>
          <w:sz w:val="24"/>
        </w:rPr>
      </w:pPr>
      <w:r w:rsidRPr="003C4381">
        <w:rPr>
          <w:sz w:val="24"/>
        </w:rPr>
        <w:t>За нарушение установленных сроков поставки, за недопоставку Покупатель вправе потребовать от Поставщика уплаты неустойки в размере 0,1% от стоимости несвоевременно поставленного, недопоставленного Товара за каждый день просрочки</w:t>
      </w:r>
      <w:r w:rsidR="003C4381" w:rsidRPr="003C4381">
        <w:rPr>
          <w:sz w:val="24"/>
        </w:rPr>
        <w:t>, в том числе просрочки в поставке партии Товара</w:t>
      </w:r>
      <w:r w:rsidRPr="003C4381">
        <w:rPr>
          <w:sz w:val="24"/>
        </w:rPr>
        <w:t>.</w:t>
      </w:r>
    </w:p>
    <w:p w14:paraId="148621E8" w14:textId="7BAA9EC8" w:rsidR="002337FF" w:rsidRPr="003C4381" w:rsidRDefault="002337FF" w:rsidP="00F509E1">
      <w:pPr>
        <w:pStyle w:val="U2"/>
        <w:numPr>
          <w:ilvl w:val="1"/>
          <w:numId w:val="10"/>
        </w:numPr>
        <w:tabs>
          <w:tab w:val="clear" w:pos="432"/>
        </w:tabs>
        <w:spacing w:after="120" w:line="240" w:lineRule="auto"/>
        <w:ind w:left="0" w:hanging="6"/>
        <w:rPr>
          <w:sz w:val="24"/>
        </w:rPr>
      </w:pPr>
      <w:r w:rsidRPr="003C4381">
        <w:rPr>
          <w:sz w:val="24"/>
        </w:rPr>
        <w:t>Поставщик обязан возместить все затраты, которые понес Покупатель в результате поставки товара</w:t>
      </w:r>
      <w:r w:rsidR="006A47D1">
        <w:rPr>
          <w:sz w:val="24"/>
        </w:rPr>
        <w:t>,</w:t>
      </w:r>
      <w:r w:rsidRPr="003C4381">
        <w:rPr>
          <w:sz w:val="24"/>
        </w:rPr>
        <w:t xml:space="preserve"> не соответствующ</w:t>
      </w:r>
      <w:r w:rsidR="006A0CD1">
        <w:rPr>
          <w:sz w:val="24"/>
        </w:rPr>
        <w:t>его</w:t>
      </w:r>
      <w:r w:rsidRPr="003C4381">
        <w:rPr>
          <w:sz w:val="24"/>
        </w:rPr>
        <w:t xml:space="preserve"> качеству, без предоставления необходимого комплекта сопроводительных документов, затраты на погрузочно-разгрузочные работы, транспортировку и хранение товара ненадлежащего качества.</w:t>
      </w:r>
    </w:p>
    <w:p w14:paraId="78CF80F8" w14:textId="77777777" w:rsidR="002337FF" w:rsidRPr="003C4381" w:rsidRDefault="002337FF" w:rsidP="00F509E1">
      <w:pPr>
        <w:pStyle w:val="U2"/>
        <w:numPr>
          <w:ilvl w:val="1"/>
          <w:numId w:val="10"/>
        </w:numPr>
        <w:tabs>
          <w:tab w:val="clear" w:pos="432"/>
        </w:tabs>
        <w:spacing w:after="120" w:line="240" w:lineRule="auto"/>
        <w:ind w:left="0" w:firstLine="0"/>
        <w:rPr>
          <w:sz w:val="24"/>
        </w:rPr>
      </w:pPr>
      <w:r w:rsidRPr="003C4381">
        <w:rPr>
          <w:sz w:val="24"/>
        </w:rPr>
        <w:t>Уплата неустойки и возмещение убытков не освобождают от исполнения обязательства.</w:t>
      </w:r>
    </w:p>
    <w:p w14:paraId="4B939311" w14:textId="77777777" w:rsidR="002337FF" w:rsidRPr="003C4381" w:rsidRDefault="002337FF" w:rsidP="00F509E1">
      <w:pPr>
        <w:pStyle w:val="U2"/>
        <w:numPr>
          <w:ilvl w:val="1"/>
          <w:numId w:val="10"/>
        </w:numPr>
        <w:tabs>
          <w:tab w:val="clear" w:pos="432"/>
        </w:tabs>
        <w:spacing w:after="120" w:line="240" w:lineRule="auto"/>
        <w:ind w:left="0" w:firstLine="0"/>
        <w:rPr>
          <w:sz w:val="24"/>
        </w:rPr>
      </w:pPr>
      <w:r w:rsidRPr="003C4381">
        <w:rPr>
          <w:sz w:val="24"/>
        </w:rPr>
        <w:t>Ответственность Покупателя по договору ограничена суммой реального ущерба. Упущенная выгода Поставщика возмещению не подлежит.</w:t>
      </w:r>
    </w:p>
    <w:p w14:paraId="777DDF72" w14:textId="77777777" w:rsidR="006C20BD" w:rsidRPr="003C4381" w:rsidRDefault="006C20BD" w:rsidP="00F509E1">
      <w:pPr>
        <w:pStyle w:val="1"/>
        <w:keepLines/>
        <w:tabs>
          <w:tab w:val="clear" w:pos="3905"/>
        </w:tabs>
        <w:suppressAutoHyphens/>
        <w:spacing w:after="120"/>
        <w:ind w:left="0" w:firstLine="426"/>
        <w:jc w:val="center"/>
        <w:rPr>
          <w:rFonts w:ascii="Times New Roman" w:hAnsi="Times New Roman"/>
          <w:sz w:val="24"/>
          <w:szCs w:val="24"/>
        </w:rPr>
      </w:pPr>
      <w:r w:rsidRPr="003C4381">
        <w:rPr>
          <w:rFonts w:ascii="Times New Roman" w:hAnsi="Times New Roman"/>
          <w:sz w:val="24"/>
          <w:szCs w:val="24"/>
        </w:rPr>
        <w:t>Обстоятельства непреодолимой силы</w:t>
      </w:r>
    </w:p>
    <w:p w14:paraId="32F20450" w14:textId="77777777" w:rsidR="006C20BD" w:rsidRPr="003C4381" w:rsidRDefault="006C20BD" w:rsidP="00F509E1">
      <w:pPr>
        <w:pStyle w:val="U2"/>
        <w:numPr>
          <w:ilvl w:val="1"/>
          <w:numId w:val="2"/>
        </w:numPr>
        <w:tabs>
          <w:tab w:val="clear" w:pos="432"/>
        </w:tabs>
        <w:spacing w:after="120" w:line="240" w:lineRule="auto"/>
        <w:ind w:left="0" w:firstLine="0"/>
        <w:rPr>
          <w:sz w:val="24"/>
        </w:rPr>
      </w:pPr>
      <w:r w:rsidRPr="003C4381">
        <w:rPr>
          <w:sz w:val="24"/>
        </w:rPr>
        <w:t>В случае наступления обстоятельств непреодолимой силы (метеорологические явления, наводнение, пожар, землетрясение, эпидемия, военные конфликты, перевороты, террористические акты, а также вступление в действие каких-либо нормативных или ненормативных актов государственных органов, введение административных или правительственных ограничений), препятствующих выполнению обязательств Сторонами по настоящему договору, или иных обстоятельств, выходящих из-под контроля Сторон, сроки выполнения обязательств Сторон соответственно отодвигаются на время действия этих обстоятельств, если они препятствуют выполнению в срок всего договора или той его части, которая подлежит выполнению после окончания действия обстоятельств непреодолимой силы. Обстоятельствами непреодолимой силы признаются только те обстоятельства, о которых Сторона, ссылающаяся на них, не знала и не могла знать на момент заключения договора.</w:t>
      </w:r>
    </w:p>
    <w:p w14:paraId="099C3A1F" w14:textId="77777777" w:rsidR="006C20BD" w:rsidRPr="003C4381" w:rsidRDefault="006C20BD" w:rsidP="00F509E1">
      <w:pPr>
        <w:pStyle w:val="U2"/>
        <w:numPr>
          <w:ilvl w:val="1"/>
          <w:numId w:val="2"/>
        </w:numPr>
        <w:tabs>
          <w:tab w:val="clear" w:pos="432"/>
        </w:tabs>
        <w:spacing w:after="120" w:line="240" w:lineRule="auto"/>
        <w:ind w:left="0" w:firstLine="0"/>
        <w:rPr>
          <w:sz w:val="24"/>
        </w:rPr>
      </w:pPr>
      <w:r w:rsidRPr="003C4381">
        <w:rPr>
          <w:sz w:val="24"/>
        </w:rPr>
        <w:t>Каждая Сторона обязана письменно извещать другую Сторону о начале/окончании обстоятельств непреодолимой силы, препятствующих выполнению обязательств по настоящему договору, в течение трех дней с момента начала/окончания (соответственно) обстоятельств непреодолимой силы, в противном случае она лишается права ссылаться на такие обс</w:t>
      </w:r>
      <w:r w:rsidR="005350DA" w:rsidRPr="003C4381">
        <w:rPr>
          <w:sz w:val="24"/>
        </w:rPr>
        <w:t>тоятельства непреодолимой силы.</w:t>
      </w:r>
    </w:p>
    <w:p w14:paraId="496E6E8F" w14:textId="77777777" w:rsidR="006C20BD" w:rsidRPr="003C4381" w:rsidRDefault="006C20BD" w:rsidP="00F509E1">
      <w:pPr>
        <w:pStyle w:val="U2"/>
        <w:numPr>
          <w:ilvl w:val="1"/>
          <w:numId w:val="2"/>
        </w:numPr>
        <w:tabs>
          <w:tab w:val="clear" w:pos="432"/>
        </w:tabs>
        <w:spacing w:after="120" w:line="240" w:lineRule="auto"/>
        <w:ind w:left="0" w:firstLine="0"/>
        <w:rPr>
          <w:sz w:val="24"/>
        </w:rPr>
      </w:pPr>
      <w:r w:rsidRPr="003C4381">
        <w:rPr>
          <w:sz w:val="24"/>
        </w:rPr>
        <w:t>Если обстоятельства непреодолимой силы будут продолжаться более трех месяцев, то Стороны вправе расторгнуть договор в установленном законодательством РФ порядке, и в этом случае ни одна из Сторон не будет иметь право на возмещение убытков, произошедших вследствие такого расторжения.</w:t>
      </w:r>
    </w:p>
    <w:p w14:paraId="2C943FBD" w14:textId="77777777" w:rsidR="006C20BD" w:rsidRPr="003C4381" w:rsidRDefault="006C20BD" w:rsidP="00F509E1">
      <w:pPr>
        <w:pStyle w:val="U2"/>
        <w:numPr>
          <w:ilvl w:val="1"/>
          <w:numId w:val="2"/>
        </w:numPr>
        <w:tabs>
          <w:tab w:val="clear" w:pos="432"/>
        </w:tabs>
        <w:spacing w:after="120" w:line="240" w:lineRule="auto"/>
        <w:ind w:left="0" w:firstLine="0"/>
        <w:rPr>
          <w:sz w:val="24"/>
        </w:rPr>
      </w:pPr>
      <w:r w:rsidRPr="003C4381">
        <w:rPr>
          <w:sz w:val="24"/>
        </w:rPr>
        <w:lastRenderedPageBreak/>
        <w:t>Сторона, ссылающаяся на обстоятельства непреодолимой силы, обязана предоставить документальное их подтверждение, выданное торгово-промышленной палатой по месту происшествия обстоятельств непреодолимой силы.</w:t>
      </w:r>
    </w:p>
    <w:p w14:paraId="4E5DFCB1" w14:textId="77777777" w:rsidR="00FF1157" w:rsidRPr="003C4381" w:rsidRDefault="00FF1157" w:rsidP="00F509E1">
      <w:pPr>
        <w:pStyle w:val="1"/>
        <w:keepLines/>
        <w:tabs>
          <w:tab w:val="clear" w:pos="3905"/>
        </w:tabs>
        <w:suppressAutoHyphens/>
        <w:spacing w:after="120"/>
        <w:ind w:left="0" w:firstLine="426"/>
        <w:jc w:val="center"/>
        <w:rPr>
          <w:rFonts w:ascii="Times New Roman" w:hAnsi="Times New Roman"/>
          <w:sz w:val="24"/>
          <w:szCs w:val="24"/>
        </w:rPr>
      </w:pPr>
      <w:r w:rsidRPr="003C4381">
        <w:rPr>
          <w:rFonts w:ascii="Times New Roman" w:hAnsi="Times New Roman"/>
          <w:sz w:val="24"/>
          <w:szCs w:val="24"/>
        </w:rPr>
        <w:t>Порядок разрешения споров</w:t>
      </w:r>
    </w:p>
    <w:p w14:paraId="06B3F3A3" w14:textId="77777777" w:rsidR="00FF1157" w:rsidRPr="003C4381" w:rsidRDefault="00FF1157" w:rsidP="00523940">
      <w:pPr>
        <w:pStyle w:val="U2"/>
        <w:numPr>
          <w:ilvl w:val="1"/>
          <w:numId w:val="2"/>
        </w:numPr>
        <w:tabs>
          <w:tab w:val="clear" w:pos="432"/>
        </w:tabs>
        <w:spacing w:after="120" w:line="240" w:lineRule="auto"/>
        <w:ind w:left="0" w:firstLine="0"/>
        <w:rPr>
          <w:sz w:val="24"/>
        </w:rPr>
      </w:pPr>
      <w:r w:rsidRPr="003C4381">
        <w:rPr>
          <w:sz w:val="24"/>
        </w:rPr>
        <w:t>Все споры и разногласия,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409665D1" w14:textId="77777777" w:rsidR="00FF1157" w:rsidRPr="003C4381" w:rsidRDefault="00FF1157" w:rsidP="00523940">
      <w:pPr>
        <w:pStyle w:val="U2"/>
        <w:numPr>
          <w:ilvl w:val="1"/>
          <w:numId w:val="2"/>
        </w:numPr>
        <w:tabs>
          <w:tab w:val="clear" w:pos="432"/>
        </w:tabs>
        <w:spacing w:after="120" w:line="240" w:lineRule="auto"/>
        <w:ind w:left="0" w:firstLine="0"/>
        <w:rPr>
          <w:sz w:val="24"/>
        </w:rPr>
      </w:pPr>
      <w:r w:rsidRPr="003C4381">
        <w:rPr>
          <w:sz w:val="24"/>
        </w:rPr>
        <w:t>Если Стороны не придут к соглашению путём переговоров, все споры рассматриваются в претензионном порядке. Срок рассмотрения претензии –</w:t>
      </w:r>
      <w:r w:rsidR="004C1544" w:rsidRPr="003C4381">
        <w:rPr>
          <w:sz w:val="24"/>
        </w:rPr>
        <w:t xml:space="preserve"> пятнадцать</w:t>
      </w:r>
      <w:r w:rsidRPr="003C4381">
        <w:rPr>
          <w:sz w:val="24"/>
        </w:rPr>
        <w:t xml:space="preserve"> календарных дней с даты получения.</w:t>
      </w:r>
    </w:p>
    <w:p w14:paraId="64CCE634" w14:textId="77777777" w:rsidR="00FF1157" w:rsidRPr="003C4381" w:rsidRDefault="00FF1157" w:rsidP="00523940">
      <w:pPr>
        <w:pStyle w:val="U2"/>
        <w:numPr>
          <w:ilvl w:val="1"/>
          <w:numId w:val="2"/>
        </w:numPr>
        <w:tabs>
          <w:tab w:val="clear" w:pos="432"/>
        </w:tabs>
        <w:spacing w:after="120" w:line="240" w:lineRule="auto"/>
        <w:ind w:left="0" w:firstLine="0"/>
        <w:rPr>
          <w:sz w:val="24"/>
        </w:rPr>
      </w:pPr>
      <w:r w:rsidRPr="003C4381">
        <w:rPr>
          <w:sz w:val="24"/>
        </w:rPr>
        <w:t>Все споры, не урегулированные сторонами в порядке переговоров, связанных с заключением, исполнением, изменением, расторжением и прекращением настоящего Договора разрешаются в Арбитражном суде г. Москвы.</w:t>
      </w:r>
    </w:p>
    <w:p w14:paraId="23A84C95" w14:textId="77777777" w:rsidR="006C20BD" w:rsidRPr="003C4381" w:rsidRDefault="006C20BD" w:rsidP="00F509E1">
      <w:pPr>
        <w:pStyle w:val="1"/>
        <w:keepLines/>
        <w:tabs>
          <w:tab w:val="clear" w:pos="3905"/>
        </w:tabs>
        <w:suppressAutoHyphens/>
        <w:spacing w:after="120"/>
        <w:ind w:left="0" w:firstLine="993"/>
        <w:jc w:val="center"/>
        <w:rPr>
          <w:rFonts w:ascii="Times New Roman" w:hAnsi="Times New Roman"/>
          <w:sz w:val="24"/>
          <w:szCs w:val="24"/>
        </w:rPr>
      </w:pPr>
      <w:r w:rsidRPr="003C4381">
        <w:rPr>
          <w:rFonts w:ascii="Times New Roman" w:hAnsi="Times New Roman"/>
          <w:sz w:val="24"/>
          <w:szCs w:val="24"/>
        </w:rPr>
        <w:t>Прочие условия</w:t>
      </w:r>
    </w:p>
    <w:p w14:paraId="0A8EB4FE" w14:textId="0F86B026" w:rsidR="002337FF" w:rsidRPr="003C4381" w:rsidRDefault="002337FF" w:rsidP="00523940">
      <w:pPr>
        <w:pStyle w:val="U2"/>
        <w:numPr>
          <w:ilvl w:val="1"/>
          <w:numId w:val="2"/>
        </w:numPr>
        <w:tabs>
          <w:tab w:val="clear" w:pos="432"/>
        </w:tabs>
        <w:spacing w:after="120" w:line="240" w:lineRule="auto"/>
        <w:ind w:left="0" w:firstLine="0"/>
        <w:rPr>
          <w:sz w:val="24"/>
        </w:rPr>
      </w:pPr>
      <w:bookmarkStart w:id="3" w:name="_Hlk510775621"/>
      <w:r w:rsidRPr="003C4381">
        <w:rPr>
          <w:sz w:val="24"/>
        </w:rPr>
        <w:t xml:space="preserve">Настоящий договор вступает в силу с момента его подписания обеими Сторонами и действует </w:t>
      </w:r>
      <w:r w:rsidR="006A0CD1">
        <w:rPr>
          <w:sz w:val="24"/>
        </w:rPr>
        <w:t>п</w:t>
      </w:r>
      <w:r w:rsidRPr="003C4381">
        <w:rPr>
          <w:sz w:val="24"/>
        </w:rPr>
        <w:t xml:space="preserve">о </w:t>
      </w:r>
      <w:r w:rsidRPr="006A0CD1">
        <w:rPr>
          <w:sz w:val="24"/>
          <w:highlight w:val="yellow"/>
        </w:rPr>
        <w:t>«</w:t>
      </w:r>
      <w:r w:rsidR="006A0CD1" w:rsidRPr="006A0CD1">
        <w:rPr>
          <w:sz w:val="24"/>
          <w:highlight w:val="yellow"/>
        </w:rPr>
        <w:t>____</w:t>
      </w:r>
      <w:r w:rsidRPr="006A0CD1">
        <w:rPr>
          <w:sz w:val="24"/>
          <w:highlight w:val="yellow"/>
        </w:rPr>
        <w:t xml:space="preserve">» </w:t>
      </w:r>
      <w:r w:rsidR="006A0CD1" w:rsidRPr="006A0CD1">
        <w:rPr>
          <w:sz w:val="24"/>
          <w:highlight w:val="yellow"/>
        </w:rPr>
        <w:t>____________</w:t>
      </w:r>
      <w:r w:rsidRPr="006A0CD1">
        <w:rPr>
          <w:sz w:val="24"/>
          <w:highlight w:val="yellow"/>
        </w:rPr>
        <w:t xml:space="preserve"> 20</w:t>
      </w:r>
      <w:r w:rsidR="006A0CD1" w:rsidRPr="006A0CD1">
        <w:rPr>
          <w:sz w:val="24"/>
          <w:highlight w:val="yellow"/>
        </w:rPr>
        <w:t>____</w:t>
      </w:r>
      <w:r w:rsidR="006A0CD1">
        <w:rPr>
          <w:sz w:val="24"/>
        </w:rPr>
        <w:t xml:space="preserve"> года</w:t>
      </w:r>
      <w:r w:rsidRPr="003C4381">
        <w:rPr>
          <w:sz w:val="24"/>
        </w:rPr>
        <w:t>, а по возникшим в период действия договора обязательствам сторон, срок исполнения которых выходит за пределы срока действия договора – до их полного исполнения Сторонами</w:t>
      </w:r>
      <w:r w:rsidR="006A0CD1">
        <w:rPr>
          <w:sz w:val="24"/>
        </w:rPr>
        <w:t>, в части гарантии качества – до полного истечения гарантийного срока</w:t>
      </w:r>
      <w:r w:rsidRPr="003C4381">
        <w:rPr>
          <w:sz w:val="24"/>
        </w:rPr>
        <w:t>.</w:t>
      </w:r>
      <w:r w:rsidR="001178B4" w:rsidRPr="003C4381">
        <w:rPr>
          <w:sz w:val="24"/>
        </w:rPr>
        <w:t xml:space="preserve"> Договор распространяет свое действие на отношения Сторон, возникшие до момента его заключения, в случаях, предусмотренных п.4.6 Договора.</w:t>
      </w:r>
    </w:p>
    <w:p w14:paraId="1FC224FB" w14:textId="25DB1E7F" w:rsidR="00C816D7" w:rsidRPr="003C4381" w:rsidRDefault="00C816D7" w:rsidP="003F541C">
      <w:pPr>
        <w:pStyle w:val="U2"/>
        <w:tabs>
          <w:tab w:val="clear" w:pos="1000"/>
          <w:tab w:val="num" w:pos="3905"/>
        </w:tabs>
        <w:spacing w:after="120" w:line="240" w:lineRule="auto"/>
        <w:ind w:left="0" w:firstLine="0"/>
        <w:rPr>
          <w:sz w:val="24"/>
          <w:lang w:eastAsia="en-US"/>
        </w:rPr>
      </w:pPr>
      <w:r w:rsidRPr="003C4381">
        <w:rPr>
          <w:sz w:val="24"/>
          <w:lang w:eastAsia="en-US"/>
        </w:rPr>
        <w:t>Действие Договора продлевается на каждый последующий колендарный год если ни одна из Сторон не заявит о своем нежелании продлить срок действия Договора за 30</w:t>
      </w:r>
      <w:r w:rsidR="006A47D1">
        <w:rPr>
          <w:sz w:val="24"/>
          <w:lang w:eastAsia="en-US"/>
        </w:rPr>
        <w:t xml:space="preserve"> (тридцать)</w:t>
      </w:r>
      <w:r w:rsidRPr="003C4381">
        <w:rPr>
          <w:sz w:val="24"/>
          <w:lang w:eastAsia="en-US"/>
        </w:rPr>
        <w:t xml:space="preserve"> дней до окончания срока действия.</w:t>
      </w:r>
      <w:bookmarkEnd w:id="3"/>
    </w:p>
    <w:p w14:paraId="76116734" w14:textId="77777777" w:rsidR="002337FF" w:rsidRPr="003C4381" w:rsidRDefault="002337FF" w:rsidP="00523940">
      <w:pPr>
        <w:pStyle w:val="U2"/>
        <w:numPr>
          <w:ilvl w:val="1"/>
          <w:numId w:val="2"/>
        </w:numPr>
        <w:tabs>
          <w:tab w:val="clear" w:pos="432"/>
        </w:tabs>
        <w:spacing w:after="120" w:line="240" w:lineRule="auto"/>
        <w:ind w:left="0" w:firstLine="0"/>
        <w:rPr>
          <w:sz w:val="24"/>
        </w:rPr>
      </w:pPr>
      <w:r w:rsidRPr="003C4381">
        <w:rPr>
          <w:sz w:val="24"/>
        </w:rPr>
        <w:t>Любые изменения и дополнения в договор должны быть согласованы Сторонами, оформлены дополнительными соглашениями к договору и подписаны уполномоченными представителями Сторон.</w:t>
      </w:r>
    </w:p>
    <w:p w14:paraId="14B134AC" w14:textId="77777777" w:rsidR="002337FF" w:rsidRPr="003C4381" w:rsidRDefault="002337FF" w:rsidP="00523940">
      <w:pPr>
        <w:pStyle w:val="U2"/>
        <w:numPr>
          <w:ilvl w:val="1"/>
          <w:numId w:val="2"/>
        </w:numPr>
        <w:tabs>
          <w:tab w:val="clear" w:pos="432"/>
        </w:tabs>
        <w:spacing w:after="120" w:line="240" w:lineRule="auto"/>
        <w:ind w:left="0" w:firstLine="0"/>
        <w:rPr>
          <w:sz w:val="24"/>
        </w:rPr>
      </w:pPr>
      <w:r w:rsidRPr="003C4381">
        <w:rPr>
          <w:sz w:val="24"/>
        </w:rPr>
        <w:t>Договор может быть досрочно расторгнут по основаниям, предусмотренным законодательством Российской Федерации и договором.</w:t>
      </w:r>
    </w:p>
    <w:p w14:paraId="6D3E6AD8" w14:textId="77777777" w:rsidR="002337FF" w:rsidRPr="003C4381" w:rsidRDefault="002337FF" w:rsidP="00523940">
      <w:pPr>
        <w:pStyle w:val="U2"/>
        <w:tabs>
          <w:tab w:val="clear" w:pos="1000"/>
        </w:tabs>
        <w:spacing w:after="120" w:line="240" w:lineRule="auto"/>
        <w:ind w:left="0" w:firstLine="0"/>
        <w:rPr>
          <w:sz w:val="24"/>
        </w:rPr>
      </w:pPr>
      <w:r w:rsidRPr="003C4381">
        <w:rPr>
          <w:sz w:val="24"/>
        </w:rPr>
        <w:t>Отказ от договора в одностороннем внесудебном немотивированном порядке осуществляется путем направления Покупателем Поставщику письменного уведомления об этом не позднее, чем за 30 (тридцать) календарных дней до даты отказа. Договор считается прекращенным с даты, указанной в уведомлении об отказе от договора.</w:t>
      </w:r>
    </w:p>
    <w:p w14:paraId="0E95E1CC" w14:textId="77777777" w:rsidR="0026162C" w:rsidRPr="003C4381" w:rsidRDefault="0026162C" w:rsidP="00523940">
      <w:pPr>
        <w:pStyle w:val="U2"/>
        <w:tabs>
          <w:tab w:val="clear" w:pos="1000"/>
        </w:tabs>
        <w:spacing w:after="120" w:line="240" w:lineRule="auto"/>
        <w:ind w:left="0" w:firstLine="0"/>
        <w:rPr>
          <w:sz w:val="24"/>
        </w:rPr>
      </w:pPr>
      <w:r w:rsidRPr="003C4381">
        <w:rPr>
          <w:sz w:val="24"/>
        </w:rPr>
        <w:t>Односторонний отказ от договора Поставщиком в отношении согласованных поставок не допускается.</w:t>
      </w:r>
    </w:p>
    <w:p w14:paraId="2704165E" w14:textId="6FB6D5D3" w:rsidR="002337FF" w:rsidRPr="003C4381" w:rsidRDefault="002337FF" w:rsidP="00523940">
      <w:pPr>
        <w:pStyle w:val="U2"/>
        <w:numPr>
          <w:ilvl w:val="1"/>
          <w:numId w:val="2"/>
        </w:numPr>
        <w:tabs>
          <w:tab w:val="clear" w:pos="432"/>
        </w:tabs>
        <w:spacing w:after="120" w:line="240" w:lineRule="auto"/>
        <w:ind w:left="0" w:firstLine="0"/>
        <w:rPr>
          <w:sz w:val="24"/>
        </w:rPr>
      </w:pPr>
      <w:r w:rsidRPr="003C4381">
        <w:rPr>
          <w:sz w:val="24"/>
        </w:rPr>
        <w:t>Права и обязанности по договору не могут быть переданы третьим лицам без письменного соглашения Сторон. В случае уступки прав требований к Покупателю в отсутствие согласия Покупателя, Поставщик уплачивает штраф в размере 10</w:t>
      </w:r>
      <w:r w:rsidR="006A47D1">
        <w:rPr>
          <w:sz w:val="24"/>
        </w:rPr>
        <w:t xml:space="preserve"> (десять) </w:t>
      </w:r>
      <w:r w:rsidRPr="003C4381">
        <w:rPr>
          <w:sz w:val="24"/>
        </w:rPr>
        <w:t>% от суммы уступленных требований.</w:t>
      </w:r>
    </w:p>
    <w:p w14:paraId="62DAE405" w14:textId="77777777" w:rsidR="002337FF" w:rsidRPr="003C4381" w:rsidRDefault="002337FF" w:rsidP="00523940">
      <w:pPr>
        <w:pStyle w:val="U2"/>
        <w:numPr>
          <w:ilvl w:val="1"/>
          <w:numId w:val="2"/>
        </w:numPr>
        <w:tabs>
          <w:tab w:val="clear" w:pos="432"/>
        </w:tabs>
        <w:spacing w:after="120" w:line="240" w:lineRule="auto"/>
        <w:ind w:left="0" w:firstLine="0"/>
        <w:rPr>
          <w:sz w:val="24"/>
        </w:rPr>
      </w:pPr>
      <w:r w:rsidRPr="003C4381">
        <w:rPr>
          <w:sz w:val="24"/>
        </w:rPr>
        <w:t>Документы, передаваемые посредством факсимильной или электронной связи, принимаются сторонами наряду с оригиналами, которыми стороны обязаны обменяться по почте либо курьером.</w:t>
      </w:r>
    </w:p>
    <w:p w14:paraId="026A85C9" w14:textId="647B9B33" w:rsidR="002337FF" w:rsidRPr="003C4381" w:rsidRDefault="002337FF" w:rsidP="00523940">
      <w:pPr>
        <w:pStyle w:val="U2"/>
        <w:numPr>
          <w:ilvl w:val="1"/>
          <w:numId w:val="2"/>
        </w:numPr>
        <w:tabs>
          <w:tab w:val="clear" w:pos="432"/>
        </w:tabs>
        <w:spacing w:after="120" w:line="240" w:lineRule="auto"/>
        <w:ind w:left="0" w:firstLine="0"/>
        <w:rPr>
          <w:sz w:val="24"/>
        </w:rPr>
      </w:pPr>
      <w:r w:rsidRPr="003C4381">
        <w:rPr>
          <w:sz w:val="24"/>
        </w:rPr>
        <w:t>Вся переписка, направление телеграфных сообщений</w:t>
      </w:r>
      <w:r w:rsidR="006A47D1">
        <w:rPr>
          <w:sz w:val="24"/>
        </w:rPr>
        <w:t>,</w:t>
      </w:r>
      <w:r w:rsidRPr="003C4381">
        <w:rPr>
          <w:sz w:val="24"/>
        </w:rPr>
        <w:t xml:space="preserve"> касающихся исполнения условий договора</w:t>
      </w:r>
      <w:r w:rsidR="006A47D1">
        <w:rPr>
          <w:sz w:val="24"/>
        </w:rPr>
        <w:t>,</w:t>
      </w:r>
      <w:r w:rsidRPr="003C4381">
        <w:rPr>
          <w:sz w:val="24"/>
        </w:rPr>
        <w:t xml:space="preserve"> осуществляется Сторонами по адресам, указанным в разделе 12 договора.</w:t>
      </w:r>
    </w:p>
    <w:p w14:paraId="4B9B2E0F" w14:textId="5497E3D9" w:rsidR="002337FF" w:rsidRPr="003C4381" w:rsidRDefault="002337FF" w:rsidP="003F541C">
      <w:pPr>
        <w:pStyle w:val="U2"/>
        <w:tabs>
          <w:tab w:val="clear" w:pos="1000"/>
        </w:tabs>
        <w:spacing w:after="120" w:line="240" w:lineRule="auto"/>
        <w:ind w:left="0" w:firstLine="0"/>
        <w:rPr>
          <w:sz w:val="24"/>
        </w:rPr>
      </w:pPr>
      <w:r w:rsidRPr="003C4381">
        <w:rPr>
          <w:sz w:val="24"/>
        </w:rPr>
        <w:t>Стороны гарантируют, что адреса, указанные в разделе 12 настоящего договора</w:t>
      </w:r>
      <w:r w:rsidR="006A47D1">
        <w:rPr>
          <w:sz w:val="24"/>
        </w:rPr>
        <w:t>,</w:t>
      </w:r>
      <w:r w:rsidRPr="003C4381">
        <w:rPr>
          <w:sz w:val="24"/>
        </w:rPr>
        <w:t xml:space="preserve"> являются фактическими адресами местонахождения Сторон.</w:t>
      </w:r>
    </w:p>
    <w:p w14:paraId="1B42DE94" w14:textId="77777777" w:rsidR="002337FF" w:rsidRPr="003C4381" w:rsidRDefault="002337FF" w:rsidP="00523940">
      <w:pPr>
        <w:pStyle w:val="U2"/>
        <w:numPr>
          <w:ilvl w:val="1"/>
          <w:numId w:val="2"/>
        </w:numPr>
        <w:tabs>
          <w:tab w:val="clear" w:pos="432"/>
        </w:tabs>
        <w:spacing w:after="120" w:line="240" w:lineRule="auto"/>
        <w:ind w:left="0" w:firstLine="0"/>
        <w:rPr>
          <w:sz w:val="24"/>
        </w:rPr>
      </w:pPr>
      <w:r w:rsidRPr="003C4381">
        <w:rPr>
          <w:sz w:val="24"/>
        </w:rPr>
        <w:lastRenderedPageBreak/>
        <w:t xml:space="preserve">При изменении почтовых, банковских реквизитов, исполнительного органа, внесения изменений в учредительные документы Стороны обязаны своевременно информировать об этом друг друга в письменной форме с предоставлением оригинала информационного письма в адрес второй Стороны, подписанного руководителем и главным бухгалтером компании и заверенного печатью компании. </w:t>
      </w:r>
    </w:p>
    <w:p w14:paraId="6F61982C" w14:textId="77777777" w:rsidR="002337FF" w:rsidRPr="003C4381" w:rsidRDefault="002337FF" w:rsidP="00523940">
      <w:pPr>
        <w:pStyle w:val="U2"/>
        <w:numPr>
          <w:ilvl w:val="1"/>
          <w:numId w:val="2"/>
        </w:numPr>
        <w:tabs>
          <w:tab w:val="clear" w:pos="432"/>
        </w:tabs>
        <w:spacing w:after="120" w:line="240" w:lineRule="auto"/>
        <w:ind w:left="0" w:firstLine="0"/>
        <w:rPr>
          <w:sz w:val="24"/>
        </w:rPr>
      </w:pPr>
      <w:r w:rsidRPr="003C4381">
        <w:rPr>
          <w:sz w:val="24"/>
        </w:rPr>
        <w:t>Стороны обязуются не разглашать ставшую им известной в связи с исполнением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связанных с выполнением обязательств по договору. При этом Стороны признают право Покупателя раскрывать полностью содержание договора, в том числе любые его коммерческие условия, своим агентам, если это необходимо для осуществления закупок товара посредством услуг таких агентов.</w:t>
      </w:r>
    </w:p>
    <w:p w14:paraId="0E17C9F9" w14:textId="77777777" w:rsidR="00075D59" w:rsidRPr="003C4381" w:rsidRDefault="00075D59" w:rsidP="00523940">
      <w:pPr>
        <w:pStyle w:val="U2"/>
        <w:numPr>
          <w:ilvl w:val="1"/>
          <w:numId w:val="2"/>
        </w:numPr>
        <w:tabs>
          <w:tab w:val="clear" w:pos="432"/>
        </w:tabs>
        <w:spacing w:after="120" w:line="240" w:lineRule="auto"/>
        <w:ind w:left="0" w:firstLine="0"/>
        <w:rPr>
          <w:sz w:val="24"/>
        </w:rPr>
      </w:pPr>
      <w:r w:rsidRPr="003C4381">
        <w:rPr>
          <w:sz w:val="24"/>
        </w:rPr>
        <w:t>Руководствуясь гражданским и налоговым законодательством Российской Федерации, каждая из сторон заверяет, что:</w:t>
      </w:r>
    </w:p>
    <w:p w14:paraId="41ABFDD8" w14:textId="77777777" w:rsidR="00075D59" w:rsidRPr="003C4381" w:rsidRDefault="00075D59" w:rsidP="00075D59">
      <w:pPr>
        <w:spacing w:after="120"/>
        <w:jc w:val="both"/>
      </w:pPr>
      <w:r w:rsidRPr="003C4381">
        <w:t>- является надлежащим образом учрежденным и зарегистрированным юридическим лицом;</w:t>
      </w:r>
    </w:p>
    <w:p w14:paraId="7E361DA2" w14:textId="77777777" w:rsidR="00075D59" w:rsidRPr="003C4381" w:rsidRDefault="00075D59" w:rsidP="00075D59">
      <w:pPr>
        <w:spacing w:after="120"/>
        <w:jc w:val="both"/>
      </w:pPr>
      <w:r w:rsidRPr="003C4381">
        <w:t>- исполнительный орган находится и осуществляет функции управления по адресу юридического лица;</w:t>
      </w:r>
    </w:p>
    <w:p w14:paraId="7D1BCBB4" w14:textId="77777777" w:rsidR="00075D59" w:rsidRPr="003C4381" w:rsidRDefault="00075D59" w:rsidP="00075D59">
      <w:pPr>
        <w:spacing w:after="120"/>
        <w:jc w:val="both"/>
      </w:pPr>
      <w:r w:rsidRPr="003C4381">
        <w:t>- для заключения и исполнения договора каждая из Сторон получила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 или иными внутренними положениями;</w:t>
      </w:r>
    </w:p>
    <w:p w14:paraId="2E62C256" w14:textId="77777777" w:rsidR="00075D59" w:rsidRPr="003C4381" w:rsidRDefault="00075D59" w:rsidP="00075D59">
      <w:pPr>
        <w:spacing w:after="120"/>
        <w:jc w:val="both"/>
      </w:pPr>
      <w:r w:rsidRPr="003C4381">
        <w:t>- имеет законное право осуществлять вид экономической деятельности, предусмотренный договором (имеет надлежащий ОКВЭД);</w:t>
      </w:r>
    </w:p>
    <w:p w14:paraId="1DC62028" w14:textId="77777777" w:rsidR="00075D59" w:rsidRPr="003C4381" w:rsidRDefault="00075D59" w:rsidP="00075D59">
      <w:pPr>
        <w:spacing w:after="120"/>
        <w:jc w:val="both"/>
      </w:pPr>
      <w:r w:rsidRPr="003C4381">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14:paraId="54CC59E0" w14:textId="77777777" w:rsidR="00075D59" w:rsidRPr="003C4381" w:rsidRDefault="00075D59" w:rsidP="00075D59">
      <w:pPr>
        <w:spacing w:after="120"/>
        <w:jc w:val="both"/>
      </w:pPr>
      <w:r w:rsidRPr="003C4381">
        <w:t xml:space="preserve">- </w:t>
      </w:r>
      <w:r w:rsidRPr="003C4381">
        <w:rPr>
          <w:iCs/>
        </w:rPr>
        <w:t xml:space="preserve">каждой Стороной уплачиваются и будут уплачиваться все налоги и сборы в соответствии с действующим законодательством РФ, а также ими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 </w:t>
      </w:r>
    </w:p>
    <w:p w14:paraId="3EA0BAD2" w14:textId="3D2066D0" w:rsidR="00075D59" w:rsidRPr="003C4381" w:rsidRDefault="00075D59" w:rsidP="00075D59">
      <w:pPr>
        <w:pStyle w:val="af6"/>
        <w:spacing w:after="120"/>
        <w:jc w:val="both"/>
      </w:pPr>
      <w:r w:rsidRPr="003C4381">
        <w:rPr>
          <w:iCs/>
        </w:rPr>
        <w:t xml:space="preserve">- </w:t>
      </w:r>
      <w:r w:rsidRPr="003C4381">
        <w:t>Стороны принимают на себя обязательство возместить убытки, понесенные одной из сторон в случае</w:t>
      </w:r>
      <w:r w:rsidR="001B0A16">
        <w:t>,</w:t>
      </w:r>
      <w:r w:rsidRPr="003C4381">
        <w:t xml:space="preserve"> если какие-либо заверения окажутся недостоверными;</w:t>
      </w:r>
    </w:p>
    <w:p w14:paraId="372BD8F7" w14:textId="77777777" w:rsidR="00075D59" w:rsidRPr="003C4381" w:rsidRDefault="00075D59" w:rsidP="00075D59">
      <w:pPr>
        <w:pStyle w:val="U2"/>
        <w:tabs>
          <w:tab w:val="clear" w:pos="1000"/>
          <w:tab w:val="num" w:pos="3905"/>
        </w:tabs>
        <w:spacing w:after="120" w:line="240" w:lineRule="auto"/>
        <w:ind w:left="0" w:firstLine="0"/>
        <w:rPr>
          <w:sz w:val="24"/>
        </w:rPr>
      </w:pPr>
      <w:r w:rsidRPr="003C4381">
        <w:rPr>
          <w:rStyle w:val="af7"/>
          <w:sz w:val="24"/>
        </w:rPr>
        <w:t xml:space="preserve">- </w:t>
      </w:r>
      <w:r w:rsidRPr="003C4381">
        <w:rPr>
          <w:sz w:val="24"/>
        </w:rPr>
        <w:t>Сторона, предоставившая недосто</w:t>
      </w:r>
      <w:r w:rsidR="00EB6961" w:rsidRPr="003C4381">
        <w:rPr>
          <w:sz w:val="24"/>
        </w:rPr>
        <w:t>в</w:t>
      </w:r>
      <w:r w:rsidRPr="003C4381">
        <w:rPr>
          <w:sz w:val="24"/>
        </w:rPr>
        <w:t>ерные заверения, обязуется компенсировать понесенные пострадавшей стороной убытки (в том числе доначисленный НДС, штраф, пеня и т.д.) в 10-тидневный срок с момента получения от другой стороны соответствующего требования.</w:t>
      </w:r>
    </w:p>
    <w:p w14:paraId="282F4AEE" w14:textId="77777777" w:rsidR="002337FF" w:rsidRPr="003C4381" w:rsidRDefault="002337FF" w:rsidP="00523940">
      <w:pPr>
        <w:pStyle w:val="U2"/>
        <w:numPr>
          <w:ilvl w:val="1"/>
          <w:numId w:val="2"/>
        </w:numPr>
        <w:tabs>
          <w:tab w:val="clear" w:pos="432"/>
        </w:tabs>
        <w:spacing w:after="120" w:line="240" w:lineRule="auto"/>
        <w:ind w:left="0" w:firstLine="0"/>
        <w:rPr>
          <w:sz w:val="24"/>
        </w:rPr>
      </w:pPr>
      <w:r w:rsidRPr="003C4381">
        <w:rPr>
          <w:sz w:val="24"/>
        </w:rPr>
        <w:t>Во всем остальном, что не предусмотрено договором, Стороны будут руководствоваться законодательством Российской Федерации.</w:t>
      </w:r>
    </w:p>
    <w:p w14:paraId="395A6613" w14:textId="77777777" w:rsidR="002337FF" w:rsidRPr="003C4381" w:rsidRDefault="002337FF" w:rsidP="00523940">
      <w:pPr>
        <w:pStyle w:val="U2"/>
        <w:numPr>
          <w:ilvl w:val="1"/>
          <w:numId w:val="2"/>
        </w:numPr>
        <w:tabs>
          <w:tab w:val="clear" w:pos="432"/>
        </w:tabs>
        <w:spacing w:after="120" w:line="240" w:lineRule="auto"/>
        <w:ind w:left="0" w:firstLine="0"/>
        <w:rPr>
          <w:sz w:val="24"/>
        </w:rPr>
      </w:pPr>
      <w:r w:rsidRPr="003C4381">
        <w:rPr>
          <w:sz w:val="24"/>
        </w:rPr>
        <w:t>Договор заключен в двух экземплярах, имеющих одинаковую силу, по одному для каждой из Сторон. Все подписываемые к договору приложения, дополнительные соглашения и изменения составляют неотъемлемую часть договора.</w:t>
      </w:r>
    </w:p>
    <w:p w14:paraId="5C0ACA08" w14:textId="77777777" w:rsidR="006C20BD" w:rsidRPr="003C4381" w:rsidRDefault="006C20BD" w:rsidP="006A3F68">
      <w:pPr>
        <w:pStyle w:val="1"/>
        <w:keepLines/>
        <w:tabs>
          <w:tab w:val="clear" w:pos="3905"/>
        </w:tabs>
        <w:suppressAutoHyphens/>
        <w:spacing w:after="120"/>
        <w:ind w:left="0" w:firstLine="284"/>
        <w:jc w:val="center"/>
        <w:rPr>
          <w:rFonts w:ascii="Times New Roman" w:hAnsi="Times New Roman"/>
          <w:sz w:val="24"/>
          <w:szCs w:val="24"/>
        </w:rPr>
      </w:pPr>
      <w:r w:rsidRPr="003C4381">
        <w:rPr>
          <w:rFonts w:ascii="Times New Roman" w:hAnsi="Times New Roman"/>
          <w:sz w:val="24"/>
          <w:szCs w:val="24"/>
        </w:rPr>
        <w:t>Приложения</w:t>
      </w:r>
    </w:p>
    <w:p w14:paraId="24F57AA9" w14:textId="77777777" w:rsidR="004C0895" w:rsidRPr="003C4381" w:rsidRDefault="004C0895" w:rsidP="006A3F68">
      <w:pPr>
        <w:pStyle w:val="U2"/>
        <w:numPr>
          <w:ilvl w:val="1"/>
          <w:numId w:val="2"/>
        </w:numPr>
        <w:tabs>
          <w:tab w:val="clear" w:pos="432"/>
        </w:tabs>
        <w:spacing w:after="120" w:line="240" w:lineRule="auto"/>
        <w:ind w:left="0" w:firstLine="0"/>
        <w:rPr>
          <w:sz w:val="24"/>
        </w:rPr>
      </w:pPr>
      <w:r w:rsidRPr="003C4381">
        <w:rPr>
          <w:sz w:val="24"/>
        </w:rPr>
        <w:t>Форма спецификации (приложение № 1);</w:t>
      </w:r>
    </w:p>
    <w:p w14:paraId="786F727E" w14:textId="77777777" w:rsidR="004C0895" w:rsidRPr="003C4381" w:rsidRDefault="004C0895" w:rsidP="006A3F68">
      <w:pPr>
        <w:pStyle w:val="U2"/>
        <w:numPr>
          <w:ilvl w:val="1"/>
          <w:numId w:val="2"/>
        </w:numPr>
        <w:tabs>
          <w:tab w:val="clear" w:pos="432"/>
        </w:tabs>
        <w:spacing w:after="120" w:line="240" w:lineRule="auto"/>
        <w:ind w:left="0" w:firstLine="0"/>
        <w:rPr>
          <w:sz w:val="24"/>
        </w:rPr>
      </w:pPr>
      <w:r w:rsidRPr="003C4381">
        <w:rPr>
          <w:sz w:val="24"/>
        </w:rPr>
        <w:t>Форма акта приема-передачи товара (приложение № 2);</w:t>
      </w:r>
    </w:p>
    <w:p w14:paraId="66884874" w14:textId="77777777" w:rsidR="004C0895" w:rsidRPr="003C4381" w:rsidRDefault="001B5423" w:rsidP="006A3F68">
      <w:pPr>
        <w:pStyle w:val="U2"/>
        <w:numPr>
          <w:ilvl w:val="1"/>
          <w:numId w:val="2"/>
        </w:numPr>
        <w:tabs>
          <w:tab w:val="clear" w:pos="432"/>
        </w:tabs>
        <w:spacing w:after="120" w:line="240" w:lineRule="auto"/>
        <w:ind w:left="0" w:firstLine="0"/>
        <w:rPr>
          <w:sz w:val="24"/>
        </w:rPr>
      </w:pPr>
      <w:r w:rsidRPr="003C4381">
        <w:rPr>
          <w:sz w:val="24"/>
        </w:rPr>
        <w:t>Форма Заявки</w:t>
      </w:r>
      <w:r w:rsidR="000C23D2" w:rsidRPr="003C4381">
        <w:rPr>
          <w:sz w:val="24"/>
        </w:rPr>
        <w:t xml:space="preserve"> (приложение № 3)</w:t>
      </w:r>
      <w:r w:rsidRPr="003C4381">
        <w:rPr>
          <w:sz w:val="24"/>
        </w:rPr>
        <w:t>;</w:t>
      </w:r>
    </w:p>
    <w:p w14:paraId="15506D93" w14:textId="77777777" w:rsidR="001B5423" w:rsidRPr="003C4381" w:rsidRDefault="001B5423" w:rsidP="006A3F68">
      <w:pPr>
        <w:pStyle w:val="U2"/>
        <w:numPr>
          <w:ilvl w:val="1"/>
          <w:numId w:val="2"/>
        </w:numPr>
        <w:tabs>
          <w:tab w:val="clear" w:pos="432"/>
        </w:tabs>
        <w:spacing w:after="120" w:line="240" w:lineRule="auto"/>
        <w:ind w:left="0" w:firstLine="0"/>
        <w:rPr>
          <w:sz w:val="24"/>
        </w:rPr>
      </w:pPr>
      <w:r w:rsidRPr="003C4381">
        <w:rPr>
          <w:sz w:val="24"/>
        </w:rPr>
        <w:t>Протокол согласования стоимости деталей</w:t>
      </w:r>
      <w:r w:rsidR="000C23D2" w:rsidRPr="003C4381">
        <w:rPr>
          <w:sz w:val="24"/>
        </w:rPr>
        <w:t xml:space="preserve"> (приложение № 4)</w:t>
      </w:r>
      <w:r w:rsidRPr="003C4381">
        <w:rPr>
          <w:sz w:val="24"/>
        </w:rPr>
        <w:t>.</w:t>
      </w:r>
    </w:p>
    <w:p w14:paraId="4988554D" w14:textId="77777777" w:rsidR="006C20BD" w:rsidRPr="003C4381" w:rsidRDefault="00FF1157" w:rsidP="003F541C">
      <w:pPr>
        <w:pStyle w:val="1"/>
        <w:keepLines/>
        <w:numPr>
          <w:ilvl w:val="0"/>
          <w:numId w:val="0"/>
        </w:numPr>
        <w:suppressAutoHyphens/>
        <w:spacing w:after="120"/>
        <w:ind w:left="3545"/>
        <w:rPr>
          <w:rFonts w:ascii="Times New Roman" w:hAnsi="Times New Roman"/>
          <w:sz w:val="24"/>
          <w:szCs w:val="24"/>
        </w:rPr>
      </w:pPr>
      <w:r w:rsidRPr="003C4381">
        <w:rPr>
          <w:rFonts w:ascii="Times New Roman" w:hAnsi="Times New Roman"/>
          <w:sz w:val="24"/>
          <w:szCs w:val="24"/>
        </w:rPr>
        <w:lastRenderedPageBreak/>
        <w:t xml:space="preserve">12. </w:t>
      </w:r>
      <w:r w:rsidR="006C20BD" w:rsidRPr="003C4381">
        <w:rPr>
          <w:rFonts w:ascii="Times New Roman" w:hAnsi="Times New Roman"/>
          <w:sz w:val="24"/>
          <w:szCs w:val="24"/>
        </w:rPr>
        <w:t>Адреса и платежные реквизиты Сторон</w:t>
      </w:r>
    </w:p>
    <w:p w14:paraId="0E3D4DF5" w14:textId="77777777" w:rsidR="006C20BD" w:rsidRPr="003C4381" w:rsidRDefault="006C20BD" w:rsidP="003F541C">
      <w:pPr>
        <w:pStyle w:val="1"/>
        <w:numPr>
          <w:ilvl w:val="0"/>
          <w:numId w:val="0"/>
        </w:numPr>
        <w:tabs>
          <w:tab w:val="left" w:pos="0"/>
        </w:tabs>
        <w:spacing w:after="120"/>
        <w:ind w:right="-4"/>
        <w:jc w:val="both"/>
        <w:rPr>
          <w:rFonts w:ascii="Times New Roman" w:hAnsi="Times New Roman"/>
          <w:sz w:val="24"/>
          <w:szCs w:val="24"/>
        </w:rPr>
      </w:pPr>
      <w:r w:rsidRPr="003C4381">
        <w:rPr>
          <w:rFonts w:ascii="Times New Roman" w:hAnsi="Times New Roman"/>
          <w:b w:val="0"/>
          <w:sz w:val="24"/>
          <w:szCs w:val="24"/>
        </w:rPr>
        <w:t>Покупатель: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946"/>
      </w:tblGrid>
      <w:tr w:rsidR="006C20BD" w:rsidRPr="003C4381" w14:paraId="04F04C67" w14:textId="77777777" w:rsidTr="00351E4F">
        <w:trPr>
          <w:trHeight w:val="284"/>
        </w:trPr>
        <w:tc>
          <w:tcPr>
            <w:tcW w:w="3119" w:type="dxa"/>
          </w:tcPr>
          <w:p w14:paraId="60E46174" w14:textId="77777777" w:rsidR="006C20BD" w:rsidRPr="003C4381" w:rsidRDefault="006C20BD" w:rsidP="003F541C">
            <w:pPr>
              <w:spacing w:after="120"/>
            </w:pPr>
            <w:r w:rsidRPr="003C4381">
              <w:t>Полное название организации:</w:t>
            </w:r>
          </w:p>
        </w:tc>
        <w:tc>
          <w:tcPr>
            <w:tcW w:w="6946" w:type="dxa"/>
          </w:tcPr>
          <w:p w14:paraId="347B9AD9" w14:textId="77777777" w:rsidR="006C20BD" w:rsidRPr="003C4381" w:rsidRDefault="006C20BD" w:rsidP="003F541C">
            <w:pPr>
              <w:spacing w:after="120"/>
            </w:pPr>
            <w:r w:rsidRPr="003C4381">
              <w:t>Общество с ограниченной ответственностью «ТрансРесурс»</w:t>
            </w:r>
          </w:p>
        </w:tc>
      </w:tr>
      <w:tr w:rsidR="006C20BD" w:rsidRPr="003C4381" w14:paraId="7FAB5366" w14:textId="77777777" w:rsidTr="00351E4F">
        <w:trPr>
          <w:trHeight w:val="284"/>
        </w:trPr>
        <w:tc>
          <w:tcPr>
            <w:tcW w:w="3119" w:type="dxa"/>
          </w:tcPr>
          <w:p w14:paraId="11AFCF88" w14:textId="77777777" w:rsidR="006C20BD" w:rsidRPr="003C4381" w:rsidRDefault="006C20BD" w:rsidP="003F541C">
            <w:pPr>
              <w:spacing w:after="120"/>
            </w:pPr>
            <w:r w:rsidRPr="003C4381">
              <w:t>ИНН/КПП:</w:t>
            </w:r>
          </w:p>
        </w:tc>
        <w:tc>
          <w:tcPr>
            <w:tcW w:w="6946" w:type="dxa"/>
          </w:tcPr>
          <w:p w14:paraId="20B94C28" w14:textId="77777777" w:rsidR="006C20BD" w:rsidRPr="003C4381" w:rsidRDefault="006C20BD" w:rsidP="003F541C">
            <w:pPr>
              <w:spacing w:after="120"/>
            </w:pPr>
            <w:r w:rsidRPr="003C4381">
              <w:t>7701097346/770101001</w:t>
            </w:r>
          </w:p>
        </w:tc>
      </w:tr>
      <w:tr w:rsidR="006C20BD" w:rsidRPr="003C4381" w14:paraId="7A999FFA" w14:textId="77777777" w:rsidTr="00351E4F">
        <w:trPr>
          <w:trHeight w:val="284"/>
        </w:trPr>
        <w:tc>
          <w:tcPr>
            <w:tcW w:w="3119" w:type="dxa"/>
          </w:tcPr>
          <w:p w14:paraId="6AAB6B16" w14:textId="77777777" w:rsidR="006C20BD" w:rsidRPr="003C4381" w:rsidRDefault="006C20BD" w:rsidP="003F541C">
            <w:pPr>
              <w:spacing w:after="120"/>
            </w:pPr>
            <w:r w:rsidRPr="003C4381">
              <w:t>Адрес местонахождения:</w:t>
            </w:r>
          </w:p>
        </w:tc>
        <w:tc>
          <w:tcPr>
            <w:tcW w:w="6946" w:type="dxa"/>
          </w:tcPr>
          <w:p w14:paraId="4D380EB9" w14:textId="77777777" w:rsidR="006C20BD" w:rsidRPr="003C4381" w:rsidRDefault="003E2C3B" w:rsidP="003F541C">
            <w:pPr>
              <w:spacing w:after="120"/>
            </w:pPr>
            <w:r w:rsidRPr="003C4381">
              <w:t>105005, г. Москва, Большой Демидовский переулок, д. 12</w:t>
            </w:r>
          </w:p>
        </w:tc>
      </w:tr>
      <w:tr w:rsidR="006C20BD" w:rsidRPr="003C4381" w14:paraId="1D13E03F" w14:textId="77777777" w:rsidTr="00351E4F">
        <w:trPr>
          <w:trHeight w:val="284"/>
        </w:trPr>
        <w:tc>
          <w:tcPr>
            <w:tcW w:w="3119" w:type="dxa"/>
          </w:tcPr>
          <w:p w14:paraId="729B32AD" w14:textId="77777777" w:rsidR="006C20BD" w:rsidRPr="003C4381" w:rsidRDefault="006C20BD" w:rsidP="003F541C">
            <w:pPr>
              <w:spacing w:after="120"/>
            </w:pPr>
            <w:r w:rsidRPr="003C4381">
              <w:t>Почтовый адрес:</w:t>
            </w:r>
          </w:p>
        </w:tc>
        <w:tc>
          <w:tcPr>
            <w:tcW w:w="6946" w:type="dxa"/>
          </w:tcPr>
          <w:p w14:paraId="46F4169A" w14:textId="77777777" w:rsidR="006C20BD" w:rsidRPr="003C4381" w:rsidRDefault="006C20BD" w:rsidP="003F541C">
            <w:pPr>
              <w:spacing w:after="120"/>
            </w:pPr>
            <w:r w:rsidRPr="003C4381">
              <w:t>105005, г. Москва, Большой Демидовский переулок, д. 12</w:t>
            </w:r>
          </w:p>
        </w:tc>
      </w:tr>
      <w:tr w:rsidR="006C20BD" w:rsidRPr="003C4381" w14:paraId="3E889F4D" w14:textId="77777777" w:rsidTr="00351E4F">
        <w:trPr>
          <w:trHeight w:val="284"/>
        </w:trPr>
        <w:tc>
          <w:tcPr>
            <w:tcW w:w="3119" w:type="dxa"/>
          </w:tcPr>
          <w:p w14:paraId="1E8EA39C" w14:textId="77777777" w:rsidR="006C20BD" w:rsidRPr="003C4381" w:rsidRDefault="006C20BD" w:rsidP="003F541C">
            <w:pPr>
              <w:spacing w:after="120"/>
            </w:pPr>
            <w:r w:rsidRPr="003C4381">
              <w:t>Расчетный счет:</w:t>
            </w:r>
          </w:p>
        </w:tc>
        <w:tc>
          <w:tcPr>
            <w:tcW w:w="6946" w:type="dxa"/>
          </w:tcPr>
          <w:p w14:paraId="61275F87" w14:textId="77777777" w:rsidR="006C20BD" w:rsidRPr="003C4381" w:rsidRDefault="00661B9E" w:rsidP="003F541C">
            <w:pPr>
              <w:spacing w:after="120"/>
            </w:pPr>
            <w:r w:rsidRPr="003C4381">
              <w:t>40702810238000058009</w:t>
            </w:r>
          </w:p>
        </w:tc>
      </w:tr>
      <w:tr w:rsidR="006C20BD" w:rsidRPr="003C4381" w14:paraId="5349C716" w14:textId="77777777" w:rsidTr="00351E4F">
        <w:trPr>
          <w:trHeight w:val="284"/>
        </w:trPr>
        <w:tc>
          <w:tcPr>
            <w:tcW w:w="3119" w:type="dxa"/>
          </w:tcPr>
          <w:p w14:paraId="1A541DF9" w14:textId="77777777" w:rsidR="006C20BD" w:rsidRPr="003C4381" w:rsidRDefault="006C20BD" w:rsidP="003F541C">
            <w:pPr>
              <w:spacing w:after="120"/>
            </w:pPr>
            <w:r w:rsidRPr="003C4381">
              <w:t>Банк (с указанием города):</w:t>
            </w:r>
          </w:p>
        </w:tc>
        <w:tc>
          <w:tcPr>
            <w:tcW w:w="6946" w:type="dxa"/>
          </w:tcPr>
          <w:p w14:paraId="280E9A7F" w14:textId="77777777" w:rsidR="006C20BD" w:rsidRPr="003C4381" w:rsidRDefault="006C20BD" w:rsidP="003F541C">
            <w:pPr>
              <w:spacing w:after="120"/>
            </w:pPr>
            <w:r w:rsidRPr="003C4381">
              <w:t>ПАО «Сбербанк» г. Москва</w:t>
            </w:r>
          </w:p>
        </w:tc>
      </w:tr>
      <w:tr w:rsidR="006C20BD" w:rsidRPr="003C4381" w14:paraId="5C01CC9B" w14:textId="77777777" w:rsidTr="00351E4F">
        <w:trPr>
          <w:trHeight w:val="284"/>
        </w:trPr>
        <w:tc>
          <w:tcPr>
            <w:tcW w:w="3119" w:type="dxa"/>
          </w:tcPr>
          <w:p w14:paraId="506785BC" w14:textId="77777777" w:rsidR="006C20BD" w:rsidRPr="003C4381" w:rsidRDefault="006C20BD" w:rsidP="003F541C">
            <w:pPr>
              <w:spacing w:after="120"/>
            </w:pPr>
            <w:r w:rsidRPr="003C4381">
              <w:t>БИК:</w:t>
            </w:r>
          </w:p>
        </w:tc>
        <w:tc>
          <w:tcPr>
            <w:tcW w:w="6946" w:type="dxa"/>
          </w:tcPr>
          <w:p w14:paraId="2E8268F8" w14:textId="77777777" w:rsidR="006C20BD" w:rsidRPr="003C4381" w:rsidRDefault="006C20BD" w:rsidP="003F541C">
            <w:pPr>
              <w:spacing w:after="120"/>
            </w:pPr>
            <w:r w:rsidRPr="003C4381">
              <w:t>044525225</w:t>
            </w:r>
          </w:p>
        </w:tc>
      </w:tr>
      <w:tr w:rsidR="006C20BD" w:rsidRPr="003C4381" w14:paraId="7134C117" w14:textId="77777777" w:rsidTr="00351E4F">
        <w:trPr>
          <w:trHeight w:val="284"/>
        </w:trPr>
        <w:tc>
          <w:tcPr>
            <w:tcW w:w="3119" w:type="dxa"/>
          </w:tcPr>
          <w:p w14:paraId="4C134055" w14:textId="77777777" w:rsidR="006C20BD" w:rsidRPr="003C4381" w:rsidRDefault="006C20BD" w:rsidP="003F541C">
            <w:pPr>
              <w:spacing w:after="120"/>
            </w:pPr>
            <w:r w:rsidRPr="003C4381">
              <w:t>Корреспондентский счет:</w:t>
            </w:r>
          </w:p>
        </w:tc>
        <w:tc>
          <w:tcPr>
            <w:tcW w:w="6946" w:type="dxa"/>
          </w:tcPr>
          <w:p w14:paraId="1997D78B" w14:textId="77777777" w:rsidR="006C20BD" w:rsidRPr="003C4381" w:rsidRDefault="006C20BD" w:rsidP="003F541C">
            <w:pPr>
              <w:spacing w:after="120"/>
            </w:pPr>
            <w:r w:rsidRPr="003C4381">
              <w:t>30101810400000000225</w:t>
            </w:r>
          </w:p>
        </w:tc>
      </w:tr>
      <w:tr w:rsidR="006C20BD" w:rsidRPr="003C4381" w14:paraId="5897E3F9" w14:textId="77777777" w:rsidTr="00351E4F">
        <w:trPr>
          <w:trHeight w:val="284"/>
        </w:trPr>
        <w:tc>
          <w:tcPr>
            <w:tcW w:w="3119" w:type="dxa"/>
          </w:tcPr>
          <w:p w14:paraId="0FE08825" w14:textId="77777777" w:rsidR="006C20BD" w:rsidRPr="003C4381" w:rsidRDefault="006C20BD" w:rsidP="003F541C">
            <w:pPr>
              <w:spacing w:after="120"/>
            </w:pPr>
            <w:r w:rsidRPr="003C4381">
              <w:t>Адрес электронной почты:</w:t>
            </w:r>
          </w:p>
        </w:tc>
        <w:tc>
          <w:tcPr>
            <w:tcW w:w="6946" w:type="dxa"/>
          </w:tcPr>
          <w:p w14:paraId="33D39F6D" w14:textId="77777777" w:rsidR="006C20BD" w:rsidRPr="003C4381" w:rsidRDefault="006C20BD" w:rsidP="003F541C">
            <w:pPr>
              <w:spacing w:after="120"/>
            </w:pPr>
            <w:r w:rsidRPr="003C4381">
              <w:rPr>
                <w:lang w:val="en-US"/>
              </w:rPr>
              <w:t>doc</w:t>
            </w:r>
            <w:r w:rsidRPr="003C4381">
              <w:t>@</w:t>
            </w:r>
            <w:r w:rsidRPr="003C4381">
              <w:rPr>
                <w:lang w:val="en-US"/>
              </w:rPr>
              <w:t>trans</w:t>
            </w:r>
            <w:r w:rsidRPr="003C4381">
              <w:t>-</w:t>
            </w:r>
            <w:r w:rsidRPr="003C4381">
              <w:rPr>
                <w:lang w:val="en-US"/>
              </w:rPr>
              <w:t>res</w:t>
            </w:r>
            <w:r w:rsidRPr="003C4381">
              <w:t>.</w:t>
            </w:r>
            <w:proofErr w:type="spellStart"/>
            <w:r w:rsidRPr="003C4381">
              <w:rPr>
                <w:lang w:val="en-US"/>
              </w:rPr>
              <w:t>ru</w:t>
            </w:r>
            <w:proofErr w:type="spellEnd"/>
          </w:p>
        </w:tc>
      </w:tr>
      <w:tr w:rsidR="006C20BD" w:rsidRPr="003C4381" w14:paraId="5C5400A7" w14:textId="77777777" w:rsidTr="00351E4F">
        <w:trPr>
          <w:trHeight w:val="284"/>
        </w:trPr>
        <w:tc>
          <w:tcPr>
            <w:tcW w:w="3119" w:type="dxa"/>
          </w:tcPr>
          <w:p w14:paraId="5611BD51" w14:textId="77777777" w:rsidR="006C20BD" w:rsidRPr="003C4381" w:rsidRDefault="006C20BD" w:rsidP="003F541C">
            <w:pPr>
              <w:spacing w:after="120"/>
            </w:pPr>
            <w:r w:rsidRPr="003C4381">
              <w:t>Телефон:</w:t>
            </w:r>
          </w:p>
        </w:tc>
        <w:tc>
          <w:tcPr>
            <w:tcW w:w="6946" w:type="dxa"/>
          </w:tcPr>
          <w:p w14:paraId="0198C1EB" w14:textId="77777777" w:rsidR="006C20BD" w:rsidRPr="003C4381" w:rsidRDefault="006C20BD" w:rsidP="003F541C">
            <w:pPr>
              <w:spacing w:after="120"/>
            </w:pPr>
            <w:r w:rsidRPr="003C4381">
              <w:t>тел. +7 (495) 252-01-75</w:t>
            </w:r>
          </w:p>
        </w:tc>
      </w:tr>
    </w:tbl>
    <w:p w14:paraId="1DA9EDEC" w14:textId="77777777" w:rsidR="006C20BD" w:rsidRPr="003C4381" w:rsidRDefault="006C20BD" w:rsidP="003F541C">
      <w:pPr>
        <w:spacing w:after="120"/>
        <w:rPr>
          <w:b/>
        </w:rPr>
      </w:pPr>
      <w:r w:rsidRPr="003C4381">
        <w:t>Поставщик:</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946"/>
      </w:tblGrid>
      <w:tr w:rsidR="006C20BD" w:rsidRPr="003C4381" w14:paraId="7B7B8BB4" w14:textId="77777777" w:rsidTr="00351E4F">
        <w:trPr>
          <w:trHeight w:val="284"/>
        </w:trPr>
        <w:tc>
          <w:tcPr>
            <w:tcW w:w="3119" w:type="dxa"/>
            <w:vAlign w:val="center"/>
          </w:tcPr>
          <w:p w14:paraId="1B194137" w14:textId="77777777" w:rsidR="006C20BD" w:rsidRPr="003C4381" w:rsidRDefault="006C20BD" w:rsidP="003F541C">
            <w:pPr>
              <w:spacing w:after="120"/>
            </w:pPr>
            <w:r w:rsidRPr="003C4381">
              <w:t>Полное название организации:</w:t>
            </w:r>
          </w:p>
        </w:tc>
        <w:tc>
          <w:tcPr>
            <w:tcW w:w="6946" w:type="dxa"/>
            <w:vAlign w:val="center"/>
          </w:tcPr>
          <w:p w14:paraId="32E7A396" w14:textId="3DDB2B4A" w:rsidR="006C20BD" w:rsidRPr="006A0CD1" w:rsidRDefault="006A0CD1" w:rsidP="003F541C">
            <w:pPr>
              <w:spacing w:after="120"/>
              <w:rPr>
                <w:highlight w:val="yellow"/>
              </w:rPr>
            </w:pPr>
            <w:r>
              <w:rPr>
                <w:highlight w:val="yellow"/>
              </w:rPr>
              <w:t>___________</w:t>
            </w:r>
          </w:p>
        </w:tc>
      </w:tr>
      <w:tr w:rsidR="006C20BD" w:rsidRPr="003C4381" w14:paraId="2800CD26" w14:textId="77777777" w:rsidTr="00351E4F">
        <w:trPr>
          <w:trHeight w:val="284"/>
        </w:trPr>
        <w:tc>
          <w:tcPr>
            <w:tcW w:w="3119" w:type="dxa"/>
            <w:vAlign w:val="center"/>
          </w:tcPr>
          <w:p w14:paraId="4DAB6CE7" w14:textId="77777777" w:rsidR="006C20BD" w:rsidRPr="003C4381" w:rsidRDefault="006C20BD" w:rsidP="003F541C">
            <w:pPr>
              <w:spacing w:after="120"/>
            </w:pPr>
            <w:r w:rsidRPr="003C4381">
              <w:t>ИНН/КПП:</w:t>
            </w:r>
          </w:p>
        </w:tc>
        <w:tc>
          <w:tcPr>
            <w:tcW w:w="6946" w:type="dxa"/>
            <w:vAlign w:val="center"/>
          </w:tcPr>
          <w:p w14:paraId="447DC524" w14:textId="0FD29328" w:rsidR="006C20BD" w:rsidRPr="006A0CD1" w:rsidRDefault="006A0CD1" w:rsidP="003F541C">
            <w:pPr>
              <w:spacing w:after="120"/>
              <w:rPr>
                <w:highlight w:val="yellow"/>
              </w:rPr>
            </w:pPr>
            <w:r>
              <w:rPr>
                <w:highlight w:val="yellow"/>
              </w:rPr>
              <w:t>___________</w:t>
            </w:r>
          </w:p>
        </w:tc>
      </w:tr>
      <w:tr w:rsidR="006C20BD" w:rsidRPr="003C4381" w14:paraId="294A4BB0" w14:textId="77777777" w:rsidTr="00351E4F">
        <w:trPr>
          <w:trHeight w:val="284"/>
        </w:trPr>
        <w:tc>
          <w:tcPr>
            <w:tcW w:w="3119" w:type="dxa"/>
            <w:vAlign w:val="center"/>
          </w:tcPr>
          <w:p w14:paraId="41CAE0D4" w14:textId="77777777" w:rsidR="006C20BD" w:rsidRPr="003C4381" w:rsidRDefault="006C20BD" w:rsidP="003F541C">
            <w:pPr>
              <w:spacing w:after="120"/>
            </w:pPr>
            <w:r w:rsidRPr="003C4381">
              <w:t xml:space="preserve">Юридический адрес: </w:t>
            </w:r>
          </w:p>
        </w:tc>
        <w:tc>
          <w:tcPr>
            <w:tcW w:w="6946" w:type="dxa"/>
            <w:vAlign w:val="center"/>
          </w:tcPr>
          <w:p w14:paraId="1F1FFD6F" w14:textId="070EB463" w:rsidR="006C20BD" w:rsidRPr="006A0CD1" w:rsidRDefault="006A0CD1" w:rsidP="003F541C">
            <w:pPr>
              <w:spacing w:after="120"/>
              <w:rPr>
                <w:highlight w:val="yellow"/>
              </w:rPr>
            </w:pPr>
            <w:r>
              <w:rPr>
                <w:highlight w:val="yellow"/>
              </w:rPr>
              <w:t>___________</w:t>
            </w:r>
          </w:p>
        </w:tc>
      </w:tr>
      <w:tr w:rsidR="006C20BD" w:rsidRPr="003C4381" w14:paraId="3BED807B" w14:textId="77777777" w:rsidTr="00351E4F">
        <w:trPr>
          <w:trHeight w:val="284"/>
        </w:trPr>
        <w:tc>
          <w:tcPr>
            <w:tcW w:w="3119" w:type="dxa"/>
            <w:vAlign w:val="center"/>
          </w:tcPr>
          <w:p w14:paraId="224679E7" w14:textId="77777777" w:rsidR="006C20BD" w:rsidRPr="003C4381" w:rsidRDefault="006C20BD" w:rsidP="003F541C">
            <w:pPr>
              <w:spacing w:after="120"/>
            </w:pPr>
            <w:r w:rsidRPr="003C4381">
              <w:t>Фактический адрес:</w:t>
            </w:r>
          </w:p>
        </w:tc>
        <w:tc>
          <w:tcPr>
            <w:tcW w:w="6946" w:type="dxa"/>
            <w:vAlign w:val="center"/>
          </w:tcPr>
          <w:p w14:paraId="04BF5A07" w14:textId="5A2ADC95" w:rsidR="006C20BD" w:rsidRPr="006A0CD1" w:rsidRDefault="006A0CD1" w:rsidP="003F541C">
            <w:pPr>
              <w:spacing w:after="120"/>
              <w:rPr>
                <w:highlight w:val="yellow"/>
              </w:rPr>
            </w:pPr>
            <w:r>
              <w:rPr>
                <w:highlight w:val="yellow"/>
              </w:rPr>
              <w:t>___________</w:t>
            </w:r>
          </w:p>
        </w:tc>
      </w:tr>
      <w:tr w:rsidR="006C20BD" w:rsidRPr="003C4381" w14:paraId="358BD4D5" w14:textId="77777777" w:rsidTr="00351E4F">
        <w:trPr>
          <w:trHeight w:val="284"/>
        </w:trPr>
        <w:tc>
          <w:tcPr>
            <w:tcW w:w="3119" w:type="dxa"/>
            <w:vAlign w:val="center"/>
          </w:tcPr>
          <w:p w14:paraId="2166C288" w14:textId="77777777" w:rsidR="006C20BD" w:rsidRPr="003C4381" w:rsidRDefault="006C20BD" w:rsidP="003F541C">
            <w:pPr>
              <w:spacing w:after="120"/>
            </w:pPr>
            <w:r w:rsidRPr="003C4381">
              <w:t>Расчетный счет:</w:t>
            </w:r>
          </w:p>
        </w:tc>
        <w:tc>
          <w:tcPr>
            <w:tcW w:w="6946" w:type="dxa"/>
            <w:vAlign w:val="center"/>
          </w:tcPr>
          <w:p w14:paraId="7E4198B2" w14:textId="395D16D2" w:rsidR="006C20BD" w:rsidRPr="006A0CD1" w:rsidRDefault="006A0CD1" w:rsidP="003F541C">
            <w:pPr>
              <w:spacing w:after="120"/>
              <w:rPr>
                <w:highlight w:val="yellow"/>
              </w:rPr>
            </w:pPr>
            <w:r>
              <w:rPr>
                <w:highlight w:val="yellow"/>
              </w:rPr>
              <w:t>___________</w:t>
            </w:r>
          </w:p>
        </w:tc>
      </w:tr>
      <w:tr w:rsidR="006C20BD" w:rsidRPr="003C4381" w14:paraId="642B826F" w14:textId="77777777" w:rsidTr="00351E4F">
        <w:trPr>
          <w:trHeight w:val="284"/>
        </w:trPr>
        <w:tc>
          <w:tcPr>
            <w:tcW w:w="3119" w:type="dxa"/>
            <w:vAlign w:val="center"/>
          </w:tcPr>
          <w:p w14:paraId="5070C612" w14:textId="77777777" w:rsidR="006C20BD" w:rsidRPr="003C4381" w:rsidRDefault="006C20BD" w:rsidP="003F541C">
            <w:pPr>
              <w:spacing w:after="120"/>
            </w:pPr>
            <w:r w:rsidRPr="003C4381">
              <w:t>Банк (с указанием города):</w:t>
            </w:r>
          </w:p>
        </w:tc>
        <w:tc>
          <w:tcPr>
            <w:tcW w:w="6946" w:type="dxa"/>
            <w:vAlign w:val="center"/>
          </w:tcPr>
          <w:p w14:paraId="116B8073" w14:textId="43415633" w:rsidR="006C20BD" w:rsidRPr="006A0CD1" w:rsidRDefault="006A0CD1" w:rsidP="003F541C">
            <w:pPr>
              <w:spacing w:after="120"/>
              <w:rPr>
                <w:highlight w:val="yellow"/>
              </w:rPr>
            </w:pPr>
            <w:r>
              <w:rPr>
                <w:highlight w:val="yellow"/>
              </w:rPr>
              <w:t>___________</w:t>
            </w:r>
          </w:p>
        </w:tc>
      </w:tr>
      <w:tr w:rsidR="006C20BD" w:rsidRPr="003C4381" w14:paraId="44D463DA" w14:textId="77777777" w:rsidTr="00351E4F">
        <w:trPr>
          <w:trHeight w:val="284"/>
        </w:trPr>
        <w:tc>
          <w:tcPr>
            <w:tcW w:w="3119" w:type="dxa"/>
            <w:vAlign w:val="center"/>
          </w:tcPr>
          <w:p w14:paraId="7437C12D" w14:textId="77777777" w:rsidR="006C20BD" w:rsidRPr="003C4381" w:rsidRDefault="006C20BD" w:rsidP="003F541C">
            <w:pPr>
              <w:spacing w:after="120"/>
            </w:pPr>
            <w:r w:rsidRPr="003C4381">
              <w:t>БИК:</w:t>
            </w:r>
          </w:p>
        </w:tc>
        <w:tc>
          <w:tcPr>
            <w:tcW w:w="6946" w:type="dxa"/>
            <w:vAlign w:val="center"/>
          </w:tcPr>
          <w:p w14:paraId="19FAC7EC" w14:textId="3C94A92F" w:rsidR="006C20BD" w:rsidRPr="006A0CD1" w:rsidRDefault="006A0CD1" w:rsidP="003F541C">
            <w:pPr>
              <w:spacing w:after="120"/>
              <w:rPr>
                <w:highlight w:val="yellow"/>
              </w:rPr>
            </w:pPr>
            <w:r>
              <w:rPr>
                <w:highlight w:val="yellow"/>
              </w:rPr>
              <w:t>___________</w:t>
            </w:r>
          </w:p>
        </w:tc>
      </w:tr>
      <w:tr w:rsidR="006C20BD" w:rsidRPr="003C4381" w14:paraId="6F472D56" w14:textId="77777777" w:rsidTr="00351E4F">
        <w:trPr>
          <w:trHeight w:val="284"/>
        </w:trPr>
        <w:tc>
          <w:tcPr>
            <w:tcW w:w="3119" w:type="dxa"/>
            <w:vAlign w:val="center"/>
          </w:tcPr>
          <w:p w14:paraId="2307881A" w14:textId="77777777" w:rsidR="006C20BD" w:rsidRPr="003C4381" w:rsidRDefault="006C20BD" w:rsidP="003F541C">
            <w:pPr>
              <w:spacing w:after="120"/>
            </w:pPr>
            <w:r w:rsidRPr="003C4381">
              <w:t>Корреспондентский счет:</w:t>
            </w:r>
          </w:p>
        </w:tc>
        <w:tc>
          <w:tcPr>
            <w:tcW w:w="6946" w:type="dxa"/>
            <w:vAlign w:val="center"/>
          </w:tcPr>
          <w:p w14:paraId="72FD021E" w14:textId="2E2B54EE" w:rsidR="006C20BD" w:rsidRPr="006A0CD1" w:rsidRDefault="006A0CD1" w:rsidP="003F541C">
            <w:pPr>
              <w:spacing w:after="120"/>
              <w:rPr>
                <w:highlight w:val="yellow"/>
              </w:rPr>
            </w:pPr>
            <w:r>
              <w:rPr>
                <w:highlight w:val="yellow"/>
              </w:rPr>
              <w:t>___________</w:t>
            </w:r>
          </w:p>
        </w:tc>
      </w:tr>
      <w:tr w:rsidR="006C20BD" w:rsidRPr="003C4381" w14:paraId="465E2CED" w14:textId="77777777" w:rsidTr="00351E4F">
        <w:trPr>
          <w:trHeight w:val="284"/>
        </w:trPr>
        <w:tc>
          <w:tcPr>
            <w:tcW w:w="3119" w:type="dxa"/>
            <w:vAlign w:val="center"/>
          </w:tcPr>
          <w:p w14:paraId="18A32093" w14:textId="77777777" w:rsidR="006C20BD" w:rsidRPr="003C4381" w:rsidRDefault="006C20BD" w:rsidP="003F541C">
            <w:pPr>
              <w:spacing w:after="120"/>
            </w:pPr>
            <w:r w:rsidRPr="003C4381">
              <w:t>Адрес электронной почты:</w:t>
            </w:r>
          </w:p>
        </w:tc>
        <w:tc>
          <w:tcPr>
            <w:tcW w:w="6946" w:type="dxa"/>
            <w:vAlign w:val="center"/>
          </w:tcPr>
          <w:p w14:paraId="45256345" w14:textId="4F65F4AB" w:rsidR="006C20BD" w:rsidRPr="006A0CD1" w:rsidRDefault="006A0CD1" w:rsidP="003F541C">
            <w:pPr>
              <w:spacing w:after="120"/>
              <w:rPr>
                <w:highlight w:val="yellow"/>
              </w:rPr>
            </w:pPr>
            <w:r>
              <w:rPr>
                <w:highlight w:val="yellow"/>
              </w:rPr>
              <w:t>___________</w:t>
            </w:r>
          </w:p>
        </w:tc>
      </w:tr>
      <w:tr w:rsidR="006C20BD" w:rsidRPr="003C4381" w14:paraId="666240B7" w14:textId="77777777" w:rsidTr="00351E4F">
        <w:trPr>
          <w:trHeight w:val="284"/>
        </w:trPr>
        <w:tc>
          <w:tcPr>
            <w:tcW w:w="3119" w:type="dxa"/>
            <w:vAlign w:val="center"/>
          </w:tcPr>
          <w:p w14:paraId="25EE584A" w14:textId="77777777" w:rsidR="006C20BD" w:rsidRPr="003C4381" w:rsidRDefault="006C20BD" w:rsidP="003F541C">
            <w:pPr>
              <w:spacing w:after="120"/>
            </w:pPr>
            <w:r w:rsidRPr="003C4381">
              <w:t>Телефон, факс</w:t>
            </w:r>
          </w:p>
        </w:tc>
        <w:tc>
          <w:tcPr>
            <w:tcW w:w="6946" w:type="dxa"/>
            <w:vAlign w:val="center"/>
          </w:tcPr>
          <w:p w14:paraId="43BDE0B4" w14:textId="15682588" w:rsidR="006C20BD" w:rsidRPr="006A0CD1" w:rsidRDefault="006A0CD1" w:rsidP="003F541C">
            <w:pPr>
              <w:spacing w:after="120"/>
              <w:rPr>
                <w:highlight w:val="yellow"/>
              </w:rPr>
            </w:pPr>
            <w:r>
              <w:rPr>
                <w:highlight w:val="yellow"/>
              </w:rPr>
              <w:t>___________</w:t>
            </w:r>
          </w:p>
        </w:tc>
      </w:tr>
    </w:tbl>
    <w:p w14:paraId="625998D3" w14:textId="77777777" w:rsidR="006C20BD" w:rsidRPr="003C4381" w:rsidRDefault="006C20BD" w:rsidP="003F541C">
      <w:pPr>
        <w:spacing w:after="120"/>
        <w:rPr>
          <w:vanish/>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5245"/>
      </w:tblGrid>
      <w:tr w:rsidR="006C20BD" w:rsidRPr="003C4381" w14:paraId="6F144D48" w14:textId="77777777" w:rsidTr="00351E4F">
        <w:trPr>
          <w:trHeight w:val="74"/>
        </w:trPr>
        <w:tc>
          <w:tcPr>
            <w:tcW w:w="4820" w:type="dxa"/>
          </w:tcPr>
          <w:p w14:paraId="2248C985" w14:textId="77777777" w:rsidR="006C20BD" w:rsidRPr="003C4381" w:rsidRDefault="006C20BD" w:rsidP="003F541C">
            <w:pPr>
              <w:spacing w:after="120"/>
            </w:pPr>
            <w:r w:rsidRPr="003C4381">
              <w:t>Поставщик:</w:t>
            </w:r>
          </w:p>
        </w:tc>
        <w:tc>
          <w:tcPr>
            <w:tcW w:w="5245" w:type="dxa"/>
          </w:tcPr>
          <w:p w14:paraId="5D67B840" w14:textId="77777777" w:rsidR="006C20BD" w:rsidRPr="003C4381" w:rsidRDefault="006C20BD" w:rsidP="003F541C">
            <w:pPr>
              <w:spacing w:after="120"/>
            </w:pPr>
            <w:r w:rsidRPr="003C4381">
              <w:t>Покупатель:</w:t>
            </w:r>
          </w:p>
        </w:tc>
      </w:tr>
      <w:tr w:rsidR="006C20BD" w:rsidRPr="003C4381" w14:paraId="6558EC38" w14:textId="77777777" w:rsidTr="00351E4F">
        <w:trPr>
          <w:trHeight w:val="376"/>
        </w:trPr>
        <w:tc>
          <w:tcPr>
            <w:tcW w:w="4820" w:type="dxa"/>
          </w:tcPr>
          <w:p w14:paraId="78E5C1C8" w14:textId="1C1894E5" w:rsidR="006C20BD" w:rsidRPr="003C4381" w:rsidRDefault="006A0CD1" w:rsidP="003F541C">
            <w:pPr>
              <w:spacing w:after="120"/>
            </w:pPr>
            <w:r>
              <w:rPr>
                <w:highlight w:val="yellow"/>
              </w:rPr>
              <w:t>___________</w:t>
            </w:r>
          </w:p>
        </w:tc>
        <w:tc>
          <w:tcPr>
            <w:tcW w:w="5245" w:type="dxa"/>
          </w:tcPr>
          <w:p w14:paraId="214814F6" w14:textId="77777777" w:rsidR="006C20BD" w:rsidRPr="003C4381" w:rsidRDefault="006C20BD" w:rsidP="003F541C">
            <w:pPr>
              <w:spacing w:after="120"/>
            </w:pPr>
            <w:r w:rsidRPr="003C4381">
              <w:t>Генеральный директор ООО «ТрансРесурс»</w:t>
            </w:r>
          </w:p>
        </w:tc>
      </w:tr>
      <w:tr w:rsidR="006C20BD" w:rsidRPr="003C4381" w14:paraId="73F181AD" w14:textId="77777777" w:rsidTr="00351E4F">
        <w:trPr>
          <w:trHeight w:val="538"/>
        </w:trPr>
        <w:tc>
          <w:tcPr>
            <w:tcW w:w="4820" w:type="dxa"/>
          </w:tcPr>
          <w:p w14:paraId="1F6B0BCB" w14:textId="294CCC60" w:rsidR="006C20BD" w:rsidRPr="003C4381" w:rsidRDefault="006A0CD1" w:rsidP="003F541C">
            <w:pPr>
              <w:spacing w:after="120"/>
            </w:pPr>
            <w:r>
              <w:rPr>
                <w:highlight w:val="yellow"/>
              </w:rPr>
              <w:t>___________</w:t>
            </w:r>
          </w:p>
        </w:tc>
        <w:tc>
          <w:tcPr>
            <w:tcW w:w="5245" w:type="dxa"/>
          </w:tcPr>
          <w:p w14:paraId="68B0305A" w14:textId="02495905" w:rsidR="00AC6298" w:rsidRDefault="00AC6298" w:rsidP="003F541C">
            <w:pPr>
              <w:spacing w:after="120"/>
            </w:pPr>
          </w:p>
          <w:p w14:paraId="52E8B5A2" w14:textId="77777777" w:rsidR="006A0CD1" w:rsidRPr="003C4381" w:rsidRDefault="006A0CD1" w:rsidP="003F541C">
            <w:pPr>
              <w:spacing w:after="120"/>
            </w:pPr>
          </w:p>
          <w:p w14:paraId="4A3BE315" w14:textId="77777777" w:rsidR="006C20BD" w:rsidRPr="003C4381" w:rsidRDefault="006C20BD" w:rsidP="003F541C">
            <w:pPr>
              <w:spacing w:after="120"/>
            </w:pPr>
            <w:r w:rsidRPr="003C4381">
              <w:t>______________ Казаков А. В.</w:t>
            </w:r>
          </w:p>
          <w:p w14:paraId="2C592BC9" w14:textId="448CF71F" w:rsidR="006C20BD" w:rsidRPr="003C4381" w:rsidRDefault="006C20BD" w:rsidP="003F541C">
            <w:pPr>
              <w:spacing w:after="120"/>
            </w:pPr>
            <w:proofErr w:type="spellStart"/>
            <w:r w:rsidRPr="003C4381">
              <w:t>м.п</w:t>
            </w:r>
            <w:proofErr w:type="spellEnd"/>
            <w:r w:rsidRPr="003C4381">
              <w:t>.</w:t>
            </w:r>
          </w:p>
        </w:tc>
      </w:tr>
    </w:tbl>
    <w:p w14:paraId="1308CAE1" w14:textId="77777777" w:rsidR="002337FF" w:rsidRPr="003C4381" w:rsidRDefault="006C20BD" w:rsidP="003F541C">
      <w:pPr>
        <w:spacing w:after="120"/>
      </w:pPr>
      <w:r w:rsidRPr="003C4381">
        <w:br w:type="page"/>
      </w:r>
    </w:p>
    <w:p w14:paraId="535BC51F" w14:textId="77777777" w:rsidR="006C20BD" w:rsidRPr="003C4381" w:rsidRDefault="006C20BD" w:rsidP="003F541C">
      <w:pPr>
        <w:spacing w:after="120"/>
      </w:pPr>
      <w:r w:rsidRPr="003C4381">
        <w:lastRenderedPageBreak/>
        <w:t xml:space="preserve">Приложение № </w:t>
      </w:r>
      <w:r w:rsidR="002337FF" w:rsidRPr="003C4381">
        <w:t>1</w:t>
      </w:r>
    </w:p>
    <w:p w14:paraId="02A616A0" w14:textId="74A7BD4E" w:rsidR="006C20BD" w:rsidRPr="003C4381" w:rsidRDefault="006C20BD" w:rsidP="003F541C">
      <w:pPr>
        <w:spacing w:after="120"/>
      </w:pPr>
      <w:r w:rsidRPr="003C4381">
        <w:t xml:space="preserve">к договору поставки деталей </w:t>
      </w:r>
      <w:r w:rsidRPr="00A81FB6">
        <w:rPr>
          <w:highlight w:val="yellow"/>
        </w:rPr>
        <w:t>№____________ от _</w:t>
      </w:r>
      <w:proofErr w:type="gramStart"/>
      <w:r w:rsidRPr="00A81FB6">
        <w:rPr>
          <w:highlight w:val="yellow"/>
        </w:rPr>
        <w:t>_._</w:t>
      </w:r>
      <w:proofErr w:type="gramEnd"/>
      <w:r w:rsidRPr="00A81FB6">
        <w:rPr>
          <w:highlight w:val="yellow"/>
        </w:rPr>
        <w:t>__.20</w:t>
      </w:r>
      <w:r w:rsidR="00A81FB6" w:rsidRPr="00A81FB6">
        <w:rPr>
          <w:highlight w:val="yellow"/>
        </w:rPr>
        <w:t>_____</w:t>
      </w:r>
      <w:r w:rsidRPr="003C4381">
        <w:t xml:space="preserve"> г.</w:t>
      </w:r>
    </w:p>
    <w:p w14:paraId="38BE9BDE" w14:textId="6216423C" w:rsidR="006C20BD" w:rsidRPr="00A81FB6" w:rsidRDefault="006C20BD" w:rsidP="00A81FB6">
      <w:pPr>
        <w:pBdr>
          <w:bottom w:val="single" w:sz="4" w:space="1" w:color="auto"/>
        </w:pBdr>
        <w:spacing w:after="120"/>
        <w:jc w:val="center"/>
        <w:rPr>
          <w:b/>
          <w:i/>
        </w:rPr>
      </w:pPr>
      <w:proofErr w:type="gramStart"/>
      <w:r w:rsidRPr="00A81FB6">
        <w:rPr>
          <w:b/>
          <w:i/>
        </w:rPr>
        <w:t>( Форма</w:t>
      </w:r>
      <w:proofErr w:type="gramEnd"/>
      <w:r w:rsidRPr="00A81FB6">
        <w:rPr>
          <w:b/>
          <w:i/>
        </w:rPr>
        <w:t xml:space="preserve"> )</w:t>
      </w:r>
    </w:p>
    <w:p w14:paraId="036E5FC8" w14:textId="61E7183A" w:rsidR="006C20BD" w:rsidRPr="003C4381" w:rsidRDefault="006C20BD" w:rsidP="00A81FB6">
      <w:pPr>
        <w:spacing w:after="120"/>
        <w:jc w:val="center"/>
        <w:rPr>
          <w:b/>
        </w:rPr>
      </w:pPr>
      <w:r w:rsidRPr="00A81FB6">
        <w:rPr>
          <w:b/>
        </w:rPr>
        <w:t>Спецификация № ________</w:t>
      </w:r>
    </w:p>
    <w:p w14:paraId="3C5D34C1" w14:textId="7A5C08A3" w:rsidR="006C20BD" w:rsidRPr="003C4381" w:rsidRDefault="006C20BD" w:rsidP="00A81FB6">
      <w:pPr>
        <w:spacing w:after="120"/>
        <w:jc w:val="center"/>
      </w:pPr>
      <w:r w:rsidRPr="003C4381">
        <w:t xml:space="preserve">к договору поставки деталей </w:t>
      </w:r>
      <w:r w:rsidRPr="00A81FB6">
        <w:rPr>
          <w:highlight w:val="yellow"/>
        </w:rPr>
        <w:t>№ ____________от «___» __________</w:t>
      </w:r>
      <w:r w:rsidRPr="003C4381">
        <w:t xml:space="preserve"> </w:t>
      </w:r>
      <w:r w:rsidRPr="00A81FB6">
        <w:rPr>
          <w:highlight w:val="yellow"/>
        </w:rPr>
        <w:t>20</w:t>
      </w:r>
      <w:r w:rsidR="00A81FB6" w:rsidRPr="00A81FB6">
        <w:rPr>
          <w:highlight w:val="yellow"/>
        </w:rPr>
        <w:t>___</w:t>
      </w:r>
      <w:r w:rsidRPr="003C4381">
        <w:t xml:space="preserve"> года.</w:t>
      </w:r>
    </w:p>
    <w:p w14:paraId="5EBD9353" w14:textId="655CDC5F" w:rsidR="006C20BD" w:rsidRPr="003C4381" w:rsidRDefault="006C20BD" w:rsidP="00A81FB6">
      <w:pPr>
        <w:spacing w:after="240"/>
        <w:ind w:left="6521" w:hanging="6521"/>
      </w:pPr>
      <w:r w:rsidRPr="00A81FB6">
        <w:t>г. _______________</w:t>
      </w:r>
      <w:r w:rsidR="00A81FB6" w:rsidRPr="00A81FB6">
        <w:tab/>
      </w:r>
      <w:r w:rsidRPr="00A81FB6">
        <w:t>«___» ______________ 20</w:t>
      </w:r>
      <w:r w:rsidR="00A81FB6" w:rsidRPr="00A81FB6">
        <w:t>_</w:t>
      </w:r>
      <w:r w:rsidRPr="00A81FB6">
        <w:t>__ года</w:t>
      </w:r>
    </w:p>
    <w:p w14:paraId="39333679" w14:textId="38C827AE" w:rsidR="006C20BD" w:rsidRPr="003C4381" w:rsidRDefault="006C20BD" w:rsidP="003F541C">
      <w:pPr>
        <w:spacing w:after="120"/>
      </w:pPr>
      <w:r w:rsidRPr="003C4381">
        <w:t xml:space="preserve"> Поставщик </w:t>
      </w:r>
      <w:proofErr w:type="gramStart"/>
      <w:r w:rsidRPr="003C4381">
        <w:t>–</w:t>
      </w:r>
      <w:r w:rsidR="009C1FBB" w:rsidRPr="003C4381">
        <w:t>.</w:t>
      </w:r>
      <w:r w:rsidR="00A81FB6">
        <w:rPr>
          <w:highlight w:val="yellow"/>
        </w:rPr>
        <w:t>_</w:t>
      </w:r>
      <w:proofErr w:type="gramEnd"/>
      <w:r w:rsidR="00A81FB6">
        <w:rPr>
          <w:highlight w:val="yellow"/>
        </w:rPr>
        <w:t>__________</w:t>
      </w:r>
    </w:p>
    <w:p w14:paraId="7CBD9020" w14:textId="77777777" w:rsidR="006C20BD" w:rsidRPr="003C4381" w:rsidRDefault="006C20BD" w:rsidP="003F541C">
      <w:pPr>
        <w:spacing w:after="120"/>
      </w:pPr>
      <w:r w:rsidRPr="003C4381">
        <w:t xml:space="preserve"> Покупатель – ООО «ТрансРесурс».</w:t>
      </w:r>
    </w:p>
    <w:p w14:paraId="0F4F2978" w14:textId="77777777" w:rsidR="006C20BD" w:rsidRPr="003C4381" w:rsidRDefault="006C20BD" w:rsidP="003F541C">
      <w:pPr>
        <w:pStyle w:val="a7"/>
        <w:widowControl w:val="0"/>
        <w:numPr>
          <w:ilvl w:val="0"/>
          <w:numId w:val="1"/>
        </w:numPr>
        <w:tabs>
          <w:tab w:val="right" w:pos="426"/>
        </w:tabs>
        <w:autoSpaceDE w:val="0"/>
        <w:autoSpaceDN w:val="0"/>
        <w:adjustRightInd w:val="0"/>
        <w:spacing w:after="120"/>
        <w:ind w:firstLine="6"/>
        <w:contextualSpacing w:val="0"/>
        <w:jc w:val="both"/>
      </w:pPr>
      <w:r w:rsidRPr="003C4381">
        <w:t>Вид товара- _____________________.</w:t>
      </w:r>
    </w:p>
    <w:tbl>
      <w:tblPr>
        <w:tblW w:w="9930" w:type="dxa"/>
        <w:tblInd w:w="242" w:type="dxa"/>
        <w:tblLayout w:type="fixed"/>
        <w:tblLook w:val="00A0" w:firstRow="1" w:lastRow="0" w:firstColumn="1" w:lastColumn="0" w:noHBand="0" w:noVBand="0"/>
      </w:tblPr>
      <w:tblGrid>
        <w:gridCol w:w="575"/>
        <w:gridCol w:w="1843"/>
        <w:gridCol w:w="1701"/>
        <w:gridCol w:w="2126"/>
        <w:gridCol w:w="1843"/>
        <w:gridCol w:w="1842"/>
      </w:tblGrid>
      <w:tr w:rsidR="005350DA" w:rsidRPr="003C4381" w14:paraId="3B4071D4" w14:textId="77777777" w:rsidTr="00B02DD9">
        <w:trPr>
          <w:trHeight w:val="1280"/>
        </w:trPr>
        <w:tc>
          <w:tcPr>
            <w:tcW w:w="575" w:type="dxa"/>
            <w:tcBorders>
              <w:top w:val="single" w:sz="4" w:space="0" w:color="auto"/>
              <w:left w:val="single" w:sz="4" w:space="0" w:color="auto"/>
              <w:bottom w:val="single" w:sz="4" w:space="0" w:color="auto"/>
              <w:right w:val="single" w:sz="4" w:space="0" w:color="auto"/>
            </w:tcBorders>
            <w:vAlign w:val="center"/>
          </w:tcPr>
          <w:p w14:paraId="6AF68E39" w14:textId="77777777" w:rsidR="005350DA" w:rsidRPr="003C4381" w:rsidRDefault="005350DA" w:rsidP="003F541C">
            <w:pPr>
              <w:spacing w:after="120"/>
            </w:pPr>
            <w:r w:rsidRPr="003C4381">
              <w:t>№ п/п</w:t>
            </w:r>
          </w:p>
        </w:tc>
        <w:tc>
          <w:tcPr>
            <w:tcW w:w="1843" w:type="dxa"/>
            <w:tcBorders>
              <w:top w:val="single" w:sz="4" w:space="0" w:color="auto"/>
              <w:left w:val="nil"/>
              <w:bottom w:val="single" w:sz="4" w:space="0" w:color="auto"/>
              <w:right w:val="single" w:sz="4" w:space="0" w:color="auto"/>
            </w:tcBorders>
            <w:vAlign w:val="center"/>
          </w:tcPr>
          <w:p w14:paraId="0FBB124D" w14:textId="77777777" w:rsidR="005350DA" w:rsidRPr="003C4381" w:rsidRDefault="005350DA" w:rsidP="003F541C">
            <w:pPr>
              <w:spacing w:after="120"/>
              <w:jc w:val="center"/>
            </w:pPr>
            <w:r w:rsidRPr="003C4381">
              <w:t>Наименование товара/характеристики</w:t>
            </w:r>
          </w:p>
        </w:tc>
        <w:tc>
          <w:tcPr>
            <w:tcW w:w="1701" w:type="dxa"/>
            <w:tcBorders>
              <w:top w:val="single" w:sz="4" w:space="0" w:color="auto"/>
              <w:left w:val="nil"/>
              <w:bottom w:val="single" w:sz="4" w:space="0" w:color="auto"/>
              <w:right w:val="single" w:sz="4" w:space="0" w:color="auto"/>
            </w:tcBorders>
            <w:vAlign w:val="center"/>
          </w:tcPr>
          <w:p w14:paraId="16B9D58A" w14:textId="77777777" w:rsidR="005350DA" w:rsidRPr="003C4381" w:rsidRDefault="005350DA" w:rsidP="003F541C">
            <w:pPr>
              <w:spacing w:after="120"/>
              <w:jc w:val="center"/>
            </w:pPr>
            <w:r w:rsidRPr="003C4381">
              <w:t>Цена за единицу товара без НДС, руб.</w:t>
            </w:r>
          </w:p>
        </w:tc>
        <w:tc>
          <w:tcPr>
            <w:tcW w:w="2126" w:type="dxa"/>
            <w:tcBorders>
              <w:top w:val="single" w:sz="4" w:space="0" w:color="auto"/>
              <w:left w:val="single" w:sz="4" w:space="0" w:color="auto"/>
              <w:bottom w:val="single" w:sz="4" w:space="0" w:color="auto"/>
              <w:right w:val="single" w:sz="4" w:space="0" w:color="auto"/>
            </w:tcBorders>
            <w:vAlign w:val="center"/>
          </w:tcPr>
          <w:p w14:paraId="7241C022" w14:textId="77777777" w:rsidR="005350DA" w:rsidRPr="003C4381" w:rsidRDefault="005350DA" w:rsidP="003F541C">
            <w:pPr>
              <w:spacing w:after="120"/>
              <w:jc w:val="center"/>
            </w:pPr>
            <w:r w:rsidRPr="003C4381">
              <w:t xml:space="preserve">Цена за единицу товара с НДС, </w:t>
            </w:r>
            <w:proofErr w:type="spellStart"/>
            <w:r w:rsidRPr="003C4381">
              <w:t>руб</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5F74D09C" w14:textId="77777777" w:rsidR="005350DA" w:rsidRPr="003C4381" w:rsidRDefault="005350DA" w:rsidP="003F541C">
            <w:pPr>
              <w:spacing w:after="120"/>
              <w:jc w:val="center"/>
            </w:pPr>
            <w:r w:rsidRPr="003C4381">
              <w:t>Кол-во, шт.</w:t>
            </w:r>
          </w:p>
        </w:tc>
        <w:tc>
          <w:tcPr>
            <w:tcW w:w="1842" w:type="dxa"/>
            <w:tcBorders>
              <w:top w:val="single" w:sz="4" w:space="0" w:color="auto"/>
              <w:left w:val="single" w:sz="4" w:space="0" w:color="auto"/>
              <w:bottom w:val="single" w:sz="4" w:space="0" w:color="auto"/>
              <w:right w:val="single" w:sz="4" w:space="0" w:color="auto"/>
            </w:tcBorders>
            <w:vAlign w:val="center"/>
          </w:tcPr>
          <w:p w14:paraId="1F73DF0B" w14:textId="77777777" w:rsidR="005350DA" w:rsidRPr="003C4381" w:rsidRDefault="005350DA" w:rsidP="003F541C">
            <w:pPr>
              <w:spacing w:after="120"/>
              <w:jc w:val="center"/>
            </w:pPr>
            <w:r w:rsidRPr="003C4381">
              <w:t>Стоимость товара всего с НДС, руб.</w:t>
            </w:r>
          </w:p>
        </w:tc>
      </w:tr>
      <w:tr w:rsidR="005350DA" w:rsidRPr="003C4381" w14:paraId="4400ED9E" w14:textId="77777777" w:rsidTr="00D07133">
        <w:trPr>
          <w:trHeight w:val="20"/>
        </w:trPr>
        <w:tc>
          <w:tcPr>
            <w:tcW w:w="575" w:type="dxa"/>
            <w:tcBorders>
              <w:top w:val="nil"/>
              <w:left w:val="single" w:sz="4" w:space="0" w:color="auto"/>
              <w:bottom w:val="single" w:sz="4" w:space="0" w:color="auto"/>
              <w:right w:val="single" w:sz="4" w:space="0" w:color="auto"/>
            </w:tcBorders>
            <w:noWrap/>
            <w:vAlign w:val="center"/>
          </w:tcPr>
          <w:p w14:paraId="325B9AC6" w14:textId="77777777" w:rsidR="005350DA" w:rsidRPr="003C4381" w:rsidRDefault="005350DA" w:rsidP="003F541C">
            <w:pPr>
              <w:spacing w:after="120"/>
            </w:pPr>
            <w:r w:rsidRPr="003C4381">
              <w:t>1</w:t>
            </w:r>
          </w:p>
        </w:tc>
        <w:tc>
          <w:tcPr>
            <w:tcW w:w="1843" w:type="dxa"/>
            <w:tcBorders>
              <w:top w:val="nil"/>
              <w:left w:val="nil"/>
              <w:bottom w:val="single" w:sz="4" w:space="0" w:color="auto"/>
              <w:right w:val="single" w:sz="4" w:space="0" w:color="auto"/>
            </w:tcBorders>
            <w:shd w:val="clear" w:color="auto" w:fill="FFFFFF" w:themeFill="background1"/>
            <w:vAlign w:val="center"/>
          </w:tcPr>
          <w:p w14:paraId="7F4D5FB7" w14:textId="77777777" w:rsidR="005350DA" w:rsidRPr="003C4381" w:rsidRDefault="00E07BC6" w:rsidP="003F541C">
            <w:pPr>
              <w:spacing w:after="120"/>
            </w:pPr>
            <w:r>
              <w:pict w14:anchorId="0E28A16A">
                <v:rect id="_x0000_i1025" style="width:0;height:1.5pt" o:hralign="center" o:hrstd="t" o:hr="t" fillcolor="#a0a0a0" stroked="f"/>
              </w:pict>
            </w:r>
          </w:p>
        </w:tc>
        <w:tc>
          <w:tcPr>
            <w:tcW w:w="1701" w:type="dxa"/>
            <w:tcBorders>
              <w:top w:val="nil"/>
              <w:left w:val="nil"/>
              <w:bottom w:val="single" w:sz="4" w:space="0" w:color="auto"/>
              <w:right w:val="single" w:sz="4" w:space="0" w:color="auto"/>
            </w:tcBorders>
            <w:shd w:val="clear" w:color="auto" w:fill="FFFFFF" w:themeFill="background1"/>
            <w:noWrap/>
            <w:vAlign w:val="center"/>
          </w:tcPr>
          <w:p w14:paraId="565DDBC0" w14:textId="77777777" w:rsidR="005350DA" w:rsidRPr="003C4381" w:rsidRDefault="00E07BC6" w:rsidP="003F541C">
            <w:pPr>
              <w:spacing w:after="120"/>
            </w:pPr>
            <w:r>
              <w:pict w14:anchorId="47C523C4">
                <v:rect id="_x0000_i1026" style="width:0;height:1.5pt" o:hralign="center" o:hrstd="t" o:hr="t" fillcolor="#a0a0a0" stroked="f"/>
              </w:pict>
            </w:r>
          </w:p>
        </w:tc>
        <w:tc>
          <w:tcPr>
            <w:tcW w:w="2126" w:type="dxa"/>
            <w:tcBorders>
              <w:top w:val="nil"/>
              <w:left w:val="single" w:sz="4" w:space="0" w:color="auto"/>
              <w:bottom w:val="single" w:sz="4" w:space="0" w:color="auto"/>
              <w:right w:val="single" w:sz="4" w:space="0" w:color="auto"/>
            </w:tcBorders>
            <w:shd w:val="clear" w:color="auto" w:fill="FFFFFF" w:themeFill="background1"/>
          </w:tcPr>
          <w:p w14:paraId="69C440B8" w14:textId="77777777" w:rsidR="005350DA" w:rsidRPr="003C4381" w:rsidRDefault="00E07BC6" w:rsidP="003F541C">
            <w:pPr>
              <w:spacing w:after="120"/>
            </w:pPr>
            <w:r>
              <w:pict w14:anchorId="70FA023F">
                <v:rect id="_x0000_i1027" style="width:0;height:1.5pt" o:hralign="center" o:hrstd="t" o:hr="t" fillcolor="#a0a0a0" stroked="f"/>
              </w:pic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F3C93B" w14:textId="77777777" w:rsidR="005350DA" w:rsidRPr="003C4381" w:rsidRDefault="00E07BC6" w:rsidP="003F541C">
            <w:pPr>
              <w:spacing w:after="120"/>
            </w:pPr>
            <w:r>
              <w:pict w14:anchorId="4235283E">
                <v:rect id="_x0000_i1028" style="width:0;height:1.5pt" o:hralign="center" o:hrstd="t" o:hr="t" fillcolor="#a0a0a0" stroked="f"/>
              </w:pict>
            </w:r>
          </w:p>
        </w:tc>
        <w:tc>
          <w:tcPr>
            <w:tcW w:w="1842" w:type="dxa"/>
            <w:tcBorders>
              <w:top w:val="single" w:sz="4" w:space="0" w:color="auto"/>
              <w:left w:val="nil"/>
              <w:bottom w:val="single" w:sz="4" w:space="0" w:color="auto"/>
              <w:right w:val="single" w:sz="4" w:space="0" w:color="auto"/>
            </w:tcBorders>
            <w:shd w:val="clear" w:color="auto" w:fill="FFFFFF" w:themeFill="background1"/>
            <w:noWrap/>
            <w:vAlign w:val="center"/>
          </w:tcPr>
          <w:p w14:paraId="2B7BB5F9" w14:textId="77777777" w:rsidR="005350DA" w:rsidRPr="003C4381" w:rsidRDefault="00E07BC6" w:rsidP="003F541C">
            <w:pPr>
              <w:spacing w:after="120"/>
            </w:pPr>
            <w:r>
              <w:pict w14:anchorId="0C55A805">
                <v:rect id="_x0000_i1029" style="width:0;height:1.5pt" o:hralign="center" o:hrstd="t" o:hr="t" fillcolor="#a0a0a0" stroked="f"/>
              </w:pict>
            </w:r>
          </w:p>
        </w:tc>
      </w:tr>
      <w:tr w:rsidR="005350DA" w:rsidRPr="003C4381" w14:paraId="7D0BB476" w14:textId="77777777" w:rsidTr="00B02DD9">
        <w:trPr>
          <w:trHeight w:val="320"/>
        </w:trPr>
        <w:tc>
          <w:tcPr>
            <w:tcW w:w="4119" w:type="dxa"/>
            <w:gridSpan w:val="3"/>
            <w:tcBorders>
              <w:top w:val="single" w:sz="4" w:space="0" w:color="auto"/>
              <w:left w:val="single" w:sz="4" w:space="0" w:color="auto"/>
              <w:bottom w:val="single" w:sz="4" w:space="0" w:color="auto"/>
              <w:right w:val="single" w:sz="4" w:space="0" w:color="auto"/>
            </w:tcBorders>
            <w:noWrap/>
            <w:vAlign w:val="center"/>
          </w:tcPr>
          <w:p w14:paraId="72A8B045" w14:textId="77777777" w:rsidR="005350DA" w:rsidRPr="003C4381" w:rsidRDefault="005350DA" w:rsidP="003F541C">
            <w:pPr>
              <w:spacing w:after="120"/>
            </w:pPr>
            <w:r w:rsidRPr="003C4381">
              <w:t>ИТОГО</w:t>
            </w:r>
          </w:p>
        </w:tc>
        <w:tc>
          <w:tcPr>
            <w:tcW w:w="2126" w:type="dxa"/>
            <w:tcBorders>
              <w:top w:val="nil"/>
              <w:left w:val="single" w:sz="4" w:space="0" w:color="auto"/>
              <w:bottom w:val="single" w:sz="4" w:space="0" w:color="auto"/>
              <w:right w:val="single" w:sz="4" w:space="0" w:color="auto"/>
            </w:tcBorders>
          </w:tcPr>
          <w:p w14:paraId="4C7F3A28" w14:textId="77777777" w:rsidR="005350DA" w:rsidRPr="003C4381" w:rsidRDefault="005350DA" w:rsidP="003F541C">
            <w:pPr>
              <w:spacing w:after="120"/>
            </w:pPr>
          </w:p>
        </w:tc>
        <w:tc>
          <w:tcPr>
            <w:tcW w:w="1843" w:type="dxa"/>
            <w:tcBorders>
              <w:top w:val="single" w:sz="4" w:space="0" w:color="auto"/>
              <w:left w:val="single" w:sz="4" w:space="0" w:color="auto"/>
              <w:bottom w:val="single" w:sz="4" w:space="0" w:color="auto"/>
              <w:right w:val="single" w:sz="4" w:space="0" w:color="auto"/>
            </w:tcBorders>
            <w:noWrap/>
            <w:vAlign w:val="center"/>
          </w:tcPr>
          <w:p w14:paraId="47E6EA5F" w14:textId="77777777" w:rsidR="005350DA" w:rsidRPr="003C4381" w:rsidRDefault="005350DA" w:rsidP="003F541C">
            <w:pPr>
              <w:spacing w:after="120"/>
            </w:pPr>
            <w:r w:rsidRPr="003C4381">
              <w:t>Х</w:t>
            </w:r>
          </w:p>
        </w:tc>
        <w:tc>
          <w:tcPr>
            <w:tcW w:w="1842" w:type="dxa"/>
            <w:tcBorders>
              <w:top w:val="single" w:sz="4" w:space="0" w:color="auto"/>
              <w:left w:val="nil"/>
              <w:bottom w:val="single" w:sz="4" w:space="0" w:color="auto"/>
              <w:right w:val="single" w:sz="4" w:space="0" w:color="auto"/>
            </w:tcBorders>
            <w:noWrap/>
            <w:vAlign w:val="center"/>
          </w:tcPr>
          <w:p w14:paraId="00BA1030" w14:textId="77777777" w:rsidR="005350DA" w:rsidRPr="003C4381" w:rsidRDefault="005350DA" w:rsidP="003F541C">
            <w:pPr>
              <w:spacing w:after="120"/>
            </w:pPr>
            <w:r w:rsidRPr="003C4381">
              <w:t>Х</w:t>
            </w:r>
          </w:p>
        </w:tc>
      </w:tr>
    </w:tbl>
    <w:p w14:paraId="45170775" w14:textId="77777777" w:rsidR="006C20BD" w:rsidRPr="003C4381" w:rsidRDefault="005350DA" w:rsidP="003F541C">
      <w:pPr>
        <w:spacing w:after="120"/>
        <w:jc w:val="both"/>
        <w:rPr>
          <w:i/>
          <w:sz w:val="16"/>
          <w:szCs w:val="16"/>
        </w:rPr>
      </w:pPr>
      <w:r w:rsidRPr="003C4381">
        <w:rPr>
          <w:i/>
          <w:sz w:val="16"/>
          <w:szCs w:val="16"/>
        </w:rPr>
        <w:t>З</w:t>
      </w:r>
      <w:r w:rsidR="006C20BD" w:rsidRPr="003C4381">
        <w:rPr>
          <w:i/>
          <w:sz w:val="16"/>
          <w:szCs w:val="16"/>
        </w:rPr>
        <w:t>наком «Х» отмечены поля, в которых должны быть отражены суммирующие результаты столбцов Спецификации.</w:t>
      </w:r>
    </w:p>
    <w:p w14:paraId="1F85EACC" w14:textId="77777777" w:rsidR="006C20BD" w:rsidRPr="003C4381" w:rsidRDefault="006A1C78" w:rsidP="003F541C">
      <w:pPr>
        <w:spacing w:after="120"/>
        <w:jc w:val="both"/>
      </w:pPr>
      <w:r w:rsidRPr="003C4381">
        <w:t>2</w:t>
      </w:r>
      <w:r w:rsidR="006C20BD" w:rsidRPr="003C4381">
        <w:t xml:space="preserve">.   Адрес (место) </w:t>
      </w:r>
      <w:r w:rsidR="002337FF" w:rsidRPr="003C4381">
        <w:t>передачи</w:t>
      </w:r>
      <w:r w:rsidR="006C20BD" w:rsidRPr="003C4381">
        <w:t xml:space="preserve"> </w:t>
      </w:r>
      <w:proofErr w:type="gramStart"/>
      <w:r w:rsidR="006C20BD" w:rsidRPr="003C4381">
        <w:t>товара:_</w:t>
      </w:r>
      <w:proofErr w:type="gramEnd"/>
      <w:r w:rsidR="006C20BD" w:rsidRPr="003C4381">
        <w:t>____________.</w:t>
      </w:r>
    </w:p>
    <w:p w14:paraId="6F8D5F09" w14:textId="77777777" w:rsidR="006C20BD" w:rsidRPr="003C4381" w:rsidRDefault="006A1C78" w:rsidP="003F541C">
      <w:pPr>
        <w:spacing w:after="120"/>
        <w:jc w:val="both"/>
      </w:pPr>
      <w:r w:rsidRPr="003C4381">
        <w:t>3</w:t>
      </w:r>
      <w:r w:rsidR="006C20BD" w:rsidRPr="003C4381">
        <w:t xml:space="preserve">.   Сроки </w:t>
      </w:r>
      <w:r w:rsidR="002337FF" w:rsidRPr="003C4381">
        <w:t>передачи</w:t>
      </w:r>
      <w:r w:rsidR="006C20BD" w:rsidRPr="003C4381">
        <w:t xml:space="preserve"> товара: ______________.</w:t>
      </w:r>
    </w:p>
    <w:p w14:paraId="1D83CEB0" w14:textId="77777777" w:rsidR="006C20BD" w:rsidRPr="003C4381" w:rsidRDefault="006C1003" w:rsidP="003F541C">
      <w:pPr>
        <w:spacing w:after="120"/>
        <w:jc w:val="both"/>
      </w:pPr>
      <w:r w:rsidRPr="003C4381">
        <w:t>4</w:t>
      </w:r>
      <w:r w:rsidR="006C20BD" w:rsidRPr="003C4381">
        <w:t>. Настоящая спецификация вступает в силу с момента подписания и является неотъемлемой частью настоящего Договора и действует только на данную партию товара.</w:t>
      </w:r>
    </w:p>
    <w:p w14:paraId="649CF77F" w14:textId="77777777" w:rsidR="006C20BD" w:rsidRPr="003C4381" w:rsidRDefault="006C20BD" w:rsidP="003F541C">
      <w:pPr>
        <w:spacing w:after="120"/>
        <w:jc w:val="both"/>
      </w:pPr>
      <w:r w:rsidRPr="003C4381">
        <w:t xml:space="preserve"> Подписи сторон:</w:t>
      </w:r>
    </w:p>
    <w:tbl>
      <w:tblPr>
        <w:tblW w:w="19382" w:type="dxa"/>
        <w:tblInd w:w="-601" w:type="dxa"/>
        <w:tblLayout w:type="fixed"/>
        <w:tblLook w:val="00A0" w:firstRow="1" w:lastRow="0" w:firstColumn="1" w:lastColumn="0" w:noHBand="0" w:noVBand="0"/>
      </w:tblPr>
      <w:tblGrid>
        <w:gridCol w:w="542"/>
        <w:gridCol w:w="5554"/>
        <w:gridCol w:w="8399"/>
        <w:gridCol w:w="1986"/>
        <w:gridCol w:w="967"/>
        <w:gridCol w:w="967"/>
        <w:gridCol w:w="967"/>
      </w:tblGrid>
      <w:tr w:rsidR="006C20BD" w:rsidRPr="003C4381" w14:paraId="33AC6B44" w14:textId="77777777" w:rsidTr="00351E4F">
        <w:trPr>
          <w:trHeight w:val="339"/>
        </w:trPr>
        <w:tc>
          <w:tcPr>
            <w:tcW w:w="542" w:type="dxa"/>
            <w:noWrap/>
            <w:vAlign w:val="bottom"/>
          </w:tcPr>
          <w:p w14:paraId="74CFC0DD" w14:textId="77777777" w:rsidR="006C20BD" w:rsidRPr="003C4381" w:rsidRDefault="006C20BD" w:rsidP="003F541C">
            <w:pPr>
              <w:spacing w:after="120"/>
            </w:pPr>
          </w:p>
        </w:tc>
        <w:tc>
          <w:tcPr>
            <w:tcW w:w="5554" w:type="dxa"/>
            <w:noWrap/>
          </w:tcPr>
          <w:p w14:paraId="6126D68B" w14:textId="77777777" w:rsidR="006C20BD" w:rsidRPr="003C4381" w:rsidRDefault="006C20BD" w:rsidP="003F541C">
            <w:pPr>
              <w:spacing w:after="120"/>
            </w:pPr>
            <w:r w:rsidRPr="003C4381">
              <w:t>Поставщик:</w:t>
            </w:r>
          </w:p>
          <w:p w14:paraId="2A0180DE" w14:textId="77777777" w:rsidR="006C20BD" w:rsidRPr="003C4381" w:rsidRDefault="006C20BD" w:rsidP="003F541C">
            <w:pPr>
              <w:spacing w:after="120"/>
            </w:pPr>
            <w:r w:rsidRPr="003C4381">
              <w:t>Подпись уполномоченного лица, печать</w:t>
            </w:r>
          </w:p>
        </w:tc>
        <w:tc>
          <w:tcPr>
            <w:tcW w:w="8399" w:type="dxa"/>
            <w:noWrap/>
          </w:tcPr>
          <w:p w14:paraId="16B98D7B" w14:textId="77777777" w:rsidR="006C20BD" w:rsidRPr="003C4381" w:rsidRDefault="006C20BD" w:rsidP="003F541C">
            <w:pPr>
              <w:spacing w:after="120"/>
            </w:pPr>
            <w:r w:rsidRPr="003C4381">
              <w:t xml:space="preserve">Покупатель: </w:t>
            </w:r>
          </w:p>
          <w:p w14:paraId="67757070" w14:textId="77777777" w:rsidR="006C20BD" w:rsidRPr="003C4381" w:rsidRDefault="006C20BD" w:rsidP="003F541C">
            <w:pPr>
              <w:spacing w:after="120"/>
            </w:pPr>
            <w:r w:rsidRPr="003C4381">
              <w:t>Подпись уполномоченного лица, печать</w:t>
            </w:r>
          </w:p>
          <w:p w14:paraId="1F6760D7" w14:textId="77777777" w:rsidR="006C20BD" w:rsidRPr="003C4381" w:rsidRDefault="006C20BD" w:rsidP="003F541C">
            <w:pPr>
              <w:spacing w:after="120"/>
            </w:pPr>
          </w:p>
        </w:tc>
        <w:tc>
          <w:tcPr>
            <w:tcW w:w="1986" w:type="dxa"/>
            <w:noWrap/>
            <w:vAlign w:val="bottom"/>
          </w:tcPr>
          <w:p w14:paraId="5BFADE03" w14:textId="77777777" w:rsidR="006C20BD" w:rsidRPr="003C4381" w:rsidRDefault="006C20BD" w:rsidP="003F541C">
            <w:pPr>
              <w:spacing w:after="120"/>
            </w:pPr>
          </w:p>
        </w:tc>
        <w:tc>
          <w:tcPr>
            <w:tcW w:w="967" w:type="dxa"/>
            <w:noWrap/>
            <w:vAlign w:val="bottom"/>
          </w:tcPr>
          <w:p w14:paraId="422404FD" w14:textId="77777777" w:rsidR="006C20BD" w:rsidRPr="003C4381" w:rsidRDefault="006C20BD" w:rsidP="003F541C">
            <w:pPr>
              <w:spacing w:after="120"/>
            </w:pPr>
          </w:p>
        </w:tc>
        <w:tc>
          <w:tcPr>
            <w:tcW w:w="967" w:type="dxa"/>
            <w:noWrap/>
            <w:vAlign w:val="bottom"/>
          </w:tcPr>
          <w:p w14:paraId="7AE026F6" w14:textId="77777777" w:rsidR="006C20BD" w:rsidRPr="003C4381" w:rsidRDefault="006C20BD" w:rsidP="003F541C">
            <w:pPr>
              <w:spacing w:after="120"/>
            </w:pPr>
          </w:p>
        </w:tc>
        <w:tc>
          <w:tcPr>
            <w:tcW w:w="967" w:type="dxa"/>
            <w:noWrap/>
            <w:vAlign w:val="bottom"/>
          </w:tcPr>
          <w:p w14:paraId="0443AF65" w14:textId="77777777" w:rsidR="006C20BD" w:rsidRPr="003C4381" w:rsidRDefault="006C20BD" w:rsidP="003F541C">
            <w:pPr>
              <w:spacing w:after="120"/>
            </w:pPr>
          </w:p>
        </w:tc>
      </w:tr>
    </w:tbl>
    <w:p w14:paraId="789BE4AB" w14:textId="77777777" w:rsidR="006C20BD" w:rsidRPr="003C4381" w:rsidRDefault="006C20BD" w:rsidP="003F541C">
      <w:pPr>
        <w:pBdr>
          <w:top w:val="single" w:sz="4" w:space="1" w:color="auto"/>
        </w:pBdr>
        <w:spacing w:after="120"/>
        <w:jc w:val="center"/>
        <w:rPr>
          <w:b/>
        </w:rPr>
      </w:pPr>
      <w:r w:rsidRPr="003C4381">
        <w:rPr>
          <w:b/>
        </w:rPr>
        <w:t>Форма сторонами согласована:</w:t>
      </w:r>
    </w:p>
    <w:p w14:paraId="0FA07394" w14:textId="77777777" w:rsidR="009C1FBB" w:rsidRPr="003C4381" w:rsidRDefault="009C1FBB" w:rsidP="003F541C">
      <w:pPr>
        <w:pBdr>
          <w:top w:val="single" w:sz="4" w:space="1" w:color="auto"/>
        </w:pBdr>
        <w:spacing w:after="120"/>
        <w:jc w:val="center"/>
        <w:rPr>
          <w:b/>
        </w:rPr>
      </w:pPr>
    </w:p>
    <w:tbl>
      <w:tblPr>
        <w:tblW w:w="9889" w:type="dxa"/>
        <w:tblLayout w:type="fixed"/>
        <w:tblLook w:val="00A0" w:firstRow="1" w:lastRow="0" w:firstColumn="1" w:lastColumn="0" w:noHBand="0" w:noVBand="0"/>
      </w:tblPr>
      <w:tblGrid>
        <w:gridCol w:w="5070"/>
        <w:gridCol w:w="4819"/>
      </w:tblGrid>
      <w:tr w:rsidR="006C20BD" w:rsidRPr="003C4381" w14:paraId="10E4A116" w14:textId="77777777" w:rsidTr="009C1FBB">
        <w:trPr>
          <w:trHeight w:val="531"/>
        </w:trPr>
        <w:tc>
          <w:tcPr>
            <w:tcW w:w="5070" w:type="dxa"/>
          </w:tcPr>
          <w:p w14:paraId="197EA732" w14:textId="77777777" w:rsidR="006C20BD" w:rsidRPr="003C4381" w:rsidRDefault="006C20BD" w:rsidP="003F541C">
            <w:pPr>
              <w:spacing w:after="120"/>
            </w:pPr>
            <w:r w:rsidRPr="003C4381">
              <w:t>Поставщик:</w:t>
            </w:r>
          </w:p>
        </w:tc>
        <w:tc>
          <w:tcPr>
            <w:tcW w:w="4819" w:type="dxa"/>
          </w:tcPr>
          <w:p w14:paraId="2AE0E602" w14:textId="77777777" w:rsidR="006C20BD" w:rsidRPr="003C4381" w:rsidRDefault="006C20BD" w:rsidP="003F541C">
            <w:pPr>
              <w:spacing w:after="120"/>
            </w:pPr>
            <w:r w:rsidRPr="003C4381">
              <w:t>Покупатель:</w:t>
            </w:r>
          </w:p>
        </w:tc>
      </w:tr>
      <w:tr w:rsidR="006C20BD" w:rsidRPr="003C4381" w14:paraId="1DB795B7" w14:textId="77777777" w:rsidTr="009C1FBB">
        <w:tc>
          <w:tcPr>
            <w:tcW w:w="5070" w:type="dxa"/>
          </w:tcPr>
          <w:p w14:paraId="2E0491F9" w14:textId="4CDF83D8" w:rsidR="006C20BD" w:rsidRPr="003C4381" w:rsidRDefault="00A81FB6" w:rsidP="003F541C">
            <w:pPr>
              <w:spacing w:after="120"/>
            </w:pPr>
            <w:r>
              <w:rPr>
                <w:highlight w:val="yellow"/>
              </w:rPr>
              <w:t>___________</w:t>
            </w:r>
          </w:p>
        </w:tc>
        <w:tc>
          <w:tcPr>
            <w:tcW w:w="4819" w:type="dxa"/>
          </w:tcPr>
          <w:p w14:paraId="0060D427" w14:textId="77777777" w:rsidR="006C20BD" w:rsidRPr="003C4381" w:rsidRDefault="006C20BD" w:rsidP="003F541C">
            <w:pPr>
              <w:spacing w:after="120"/>
            </w:pPr>
            <w:r w:rsidRPr="003C4381">
              <w:t>Генеральный директор ООО «ТрансРесурс»</w:t>
            </w:r>
          </w:p>
        </w:tc>
      </w:tr>
      <w:tr w:rsidR="006C20BD" w:rsidRPr="003C4381" w14:paraId="5EB7471D" w14:textId="77777777" w:rsidTr="009C1FBB">
        <w:tc>
          <w:tcPr>
            <w:tcW w:w="5070" w:type="dxa"/>
          </w:tcPr>
          <w:p w14:paraId="26F75424" w14:textId="77777777" w:rsidR="006C20BD" w:rsidRPr="003C4381" w:rsidRDefault="006C20BD" w:rsidP="003F541C">
            <w:pPr>
              <w:spacing w:after="120"/>
            </w:pPr>
            <w:r w:rsidRPr="003C4381">
              <w:t xml:space="preserve"> </w:t>
            </w:r>
          </w:p>
          <w:p w14:paraId="261FE500" w14:textId="77777777" w:rsidR="00A81FB6" w:rsidRDefault="00A81FB6" w:rsidP="003F541C">
            <w:pPr>
              <w:spacing w:after="120"/>
            </w:pPr>
            <w:r>
              <w:rPr>
                <w:highlight w:val="yellow"/>
              </w:rPr>
              <w:t>___________</w:t>
            </w:r>
          </w:p>
          <w:p w14:paraId="0148396C" w14:textId="4F7712FA" w:rsidR="006C20BD" w:rsidRPr="003C4381" w:rsidRDefault="006C20BD" w:rsidP="003F541C">
            <w:pPr>
              <w:spacing w:after="120"/>
            </w:pPr>
            <w:proofErr w:type="spellStart"/>
            <w:r w:rsidRPr="003C4381">
              <w:t>м.п</w:t>
            </w:r>
            <w:proofErr w:type="spellEnd"/>
            <w:r w:rsidRPr="003C4381">
              <w:t>.</w:t>
            </w:r>
          </w:p>
          <w:p w14:paraId="4ACF8760" w14:textId="77777777" w:rsidR="006C20BD" w:rsidRPr="003C4381" w:rsidRDefault="006C20BD" w:rsidP="003F541C">
            <w:pPr>
              <w:spacing w:after="120"/>
            </w:pPr>
          </w:p>
        </w:tc>
        <w:tc>
          <w:tcPr>
            <w:tcW w:w="4819" w:type="dxa"/>
          </w:tcPr>
          <w:p w14:paraId="16894EFC" w14:textId="77777777" w:rsidR="006C20BD" w:rsidRPr="003C4381" w:rsidRDefault="006C20BD" w:rsidP="003F541C">
            <w:pPr>
              <w:spacing w:after="120"/>
            </w:pPr>
          </w:p>
          <w:p w14:paraId="2CA7E813" w14:textId="77777777" w:rsidR="006C20BD" w:rsidRPr="003C4381" w:rsidRDefault="006C20BD" w:rsidP="003F541C">
            <w:pPr>
              <w:spacing w:after="120"/>
            </w:pPr>
            <w:r w:rsidRPr="003C4381">
              <w:t>______________ Казаков А. В.</w:t>
            </w:r>
          </w:p>
          <w:p w14:paraId="407EE22A" w14:textId="77777777" w:rsidR="006C20BD" w:rsidRPr="003C4381" w:rsidRDefault="006C20BD" w:rsidP="003F541C">
            <w:pPr>
              <w:spacing w:after="120"/>
            </w:pPr>
            <w:proofErr w:type="spellStart"/>
            <w:r w:rsidRPr="003C4381">
              <w:t>м.п</w:t>
            </w:r>
            <w:proofErr w:type="spellEnd"/>
            <w:r w:rsidRPr="003C4381">
              <w:t>.</w:t>
            </w:r>
          </w:p>
        </w:tc>
      </w:tr>
    </w:tbl>
    <w:p w14:paraId="383005EB" w14:textId="77777777" w:rsidR="009C1FBB" w:rsidRPr="003C4381" w:rsidRDefault="009C1FBB" w:rsidP="003F541C">
      <w:pPr>
        <w:spacing w:after="120"/>
      </w:pPr>
      <w:r w:rsidRPr="003C4381">
        <w:br w:type="page"/>
      </w:r>
    </w:p>
    <w:p w14:paraId="255FCECE" w14:textId="77777777" w:rsidR="006C20BD" w:rsidRPr="003C4381" w:rsidRDefault="006C20BD" w:rsidP="003F541C">
      <w:pPr>
        <w:spacing w:after="120"/>
      </w:pPr>
      <w:r w:rsidRPr="003C4381">
        <w:lastRenderedPageBreak/>
        <w:t xml:space="preserve">Приложение № </w:t>
      </w:r>
      <w:r w:rsidR="005350DA" w:rsidRPr="003C4381">
        <w:t>2</w:t>
      </w:r>
    </w:p>
    <w:p w14:paraId="678D84C8" w14:textId="687656A1" w:rsidR="006C20BD" w:rsidRPr="003C4381" w:rsidRDefault="006C20BD" w:rsidP="003F541C">
      <w:pPr>
        <w:spacing w:after="120"/>
      </w:pPr>
      <w:r w:rsidRPr="003C4381">
        <w:t xml:space="preserve"> к договору поставки деталей </w:t>
      </w:r>
      <w:r w:rsidRPr="00A81FB6">
        <w:rPr>
          <w:highlight w:val="yellow"/>
        </w:rPr>
        <w:t>№______________ от _</w:t>
      </w:r>
      <w:proofErr w:type="gramStart"/>
      <w:r w:rsidRPr="00A81FB6">
        <w:rPr>
          <w:highlight w:val="yellow"/>
        </w:rPr>
        <w:t>_._</w:t>
      </w:r>
      <w:proofErr w:type="gramEnd"/>
      <w:r w:rsidRPr="00A81FB6">
        <w:rPr>
          <w:highlight w:val="yellow"/>
        </w:rPr>
        <w:t>__.20</w:t>
      </w:r>
      <w:r w:rsidR="00A81FB6" w:rsidRPr="00A81FB6">
        <w:rPr>
          <w:highlight w:val="yellow"/>
        </w:rPr>
        <w:t>___</w:t>
      </w:r>
      <w:r w:rsidRPr="00A81FB6">
        <w:rPr>
          <w:highlight w:val="yellow"/>
        </w:rPr>
        <w:t>г.</w:t>
      </w:r>
    </w:p>
    <w:p w14:paraId="3B2BE597" w14:textId="2AFA7BA9" w:rsidR="006C20BD" w:rsidRPr="00A81FB6" w:rsidRDefault="006C20BD" w:rsidP="00A81FB6">
      <w:pPr>
        <w:pBdr>
          <w:bottom w:val="single" w:sz="4" w:space="1" w:color="auto"/>
        </w:pBdr>
        <w:spacing w:after="120"/>
        <w:jc w:val="center"/>
        <w:rPr>
          <w:b/>
          <w:i/>
        </w:rPr>
      </w:pPr>
      <w:proofErr w:type="gramStart"/>
      <w:r w:rsidRPr="00A81FB6">
        <w:rPr>
          <w:b/>
          <w:i/>
        </w:rPr>
        <w:t>( Форма</w:t>
      </w:r>
      <w:proofErr w:type="gramEnd"/>
      <w:r w:rsidRPr="00A81FB6">
        <w:rPr>
          <w:b/>
          <w:i/>
        </w:rPr>
        <w:t xml:space="preserve"> )</w:t>
      </w:r>
    </w:p>
    <w:p w14:paraId="1E13B224" w14:textId="77777777" w:rsidR="006C20BD" w:rsidRPr="003C4381" w:rsidRDefault="006C20BD" w:rsidP="003F541C">
      <w:pPr>
        <w:spacing w:after="120"/>
        <w:jc w:val="center"/>
        <w:rPr>
          <w:b/>
        </w:rPr>
      </w:pPr>
      <w:r w:rsidRPr="003C4381">
        <w:rPr>
          <w:b/>
        </w:rPr>
        <w:t xml:space="preserve">Акт приема-передачи товара </w:t>
      </w:r>
      <w:r w:rsidRPr="00A81FB6">
        <w:rPr>
          <w:b/>
          <w:highlight w:val="yellow"/>
        </w:rPr>
        <w:t>№ ___</w:t>
      </w:r>
    </w:p>
    <w:p w14:paraId="74A5D236" w14:textId="61354FE2" w:rsidR="006C20BD" w:rsidRPr="003C4381" w:rsidRDefault="006C20BD" w:rsidP="003F541C">
      <w:pPr>
        <w:spacing w:after="120"/>
        <w:jc w:val="center"/>
      </w:pPr>
      <w:r w:rsidRPr="003C4381">
        <w:t xml:space="preserve">к договору поставки деталей </w:t>
      </w:r>
      <w:r w:rsidRPr="00A81FB6">
        <w:rPr>
          <w:highlight w:val="yellow"/>
        </w:rPr>
        <w:t>№ _______________ от ___ _________ 20</w:t>
      </w:r>
      <w:r w:rsidR="00A81FB6" w:rsidRPr="00A81FB6">
        <w:rPr>
          <w:highlight w:val="yellow"/>
        </w:rPr>
        <w:t>___</w:t>
      </w:r>
      <w:r w:rsidRPr="00A81FB6">
        <w:rPr>
          <w:highlight w:val="yellow"/>
        </w:rPr>
        <w:t xml:space="preserve"> года</w:t>
      </w:r>
      <w:r w:rsidRPr="003C4381">
        <w:t>.</w:t>
      </w:r>
    </w:p>
    <w:p w14:paraId="187E583B" w14:textId="77777777" w:rsidR="006C20BD" w:rsidRPr="003C4381" w:rsidRDefault="006C20BD" w:rsidP="003F541C">
      <w:pPr>
        <w:spacing w:after="120"/>
      </w:pPr>
    </w:p>
    <w:p w14:paraId="420B9797" w14:textId="77777777" w:rsidR="006C20BD" w:rsidRPr="003C4381" w:rsidRDefault="006C20BD" w:rsidP="003F541C">
      <w:pPr>
        <w:spacing w:after="120"/>
      </w:pPr>
      <w:r w:rsidRPr="003C4381">
        <w:t xml:space="preserve">г. _______________                                                              </w:t>
      </w:r>
      <w:proofErr w:type="gramStart"/>
      <w:r w:rsidRPr="003C4381">
        <w:t xml:space="preserve">   «</w:t>
      </w:r>
      <w:proofErr w:type="gramEnd"/>
      <w:r w:rsidRPr="003C4381">
        <w:t>___» ______________ 201__ года</w:t>
      </w: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1670"/>
        <w:gridCol w:w="445"/>
        <w:gridCol w:w="1211"/>
        <w:gridCol w:w="1656"/>
        <w:gridCol w:w="294"/>
        <w:gridCol w:w="1362"/>
        <w:gridCol w:w="1831"/>
        <w:gridCol w:w="1457"/>
        <w:gridCol w:w="199"/>
      </w:tblGrid>
      <w:tr w:rsidR="006C20BD" w:rsidRPr="003C4381" w14:paraId="7EFE4A1C" w14:textId="77777777" w:rsidTr="006C1003">
        <w:trPr>
          <w:gridAfter w:val="1"/>
          <w:wAfter w:w="236" w:type="dxa"/>
        </w:trPr>
        <w:tc>
          <w:tcPr>
            <w:tcW w:w="2678" w:type="dxa"/>
            <w:gridSpan w:val="3"/>
          </w:tcPr>
          <w:p w14:paraId="51C3529F" w14:textId="77777777" w:rsidR="006C20BD" w:rsidRPr="003C4381" w:rsidRDefault="006C20BD" w:rsidP="003F541C">
            <w:pPr>
              <w:spacing w:after="120"/>
            </w:pPr>
            <w:r w:rsidRPr="003C4381">
              <w:t>Поставщик</w:t>
            </w:r>
          </w:p>
        </w:tc>
        <w:tc>
          <w:tcPr>
            <w:tcW w:w="7495" w:type="dxa"/>
            <w:gridSpan w:val="6"/>
          </w:tcPr>
          <w:p w14:paraId="4D4584A3" w14:textId="55467189" w:rsidR="006C20BD" w:rsidRPr="003C4381" w:rsidRDefault="00A81FB6" w:rsidP="003F541C">
            <w:pPr>
              <w:spacing w:after="120"/>
            </w:pPr>
            <w:r>
              <w:rPr>
                <w:highlight w:val="yellow"/>
              </w:rPr>
              <w:t>___________</w:t>
            </w:r>
          </w:p>
        </w:tc>
      </w:tr>
      <w:tr w:rsidR="006C20BD" w:rsidRPr="003C4381" w14:paraId="5ABF2B93" w14:textId="77777777" w:rsidTr="006C1003">
        <w:trPr>
          <w:gridAfter w:val="1"/>
          <w:wAfter w:w="236" w:type="dxa"/>
        </w:trPr>
        <w:tc>
          <w:tcPr>
            <w:tcW w:w="2678" w:type="dxa"/>
            <w:gridSpan w:val="3"/>
          </w:tcPr>
          <w:p w14:paraId="7C6E1FC3" w14:textId="77777777" w:rsidR="006C20BD" w:rsidRPr="003C4381" w:rsidRDefault="006C20BD" w:rsidP="003F541C">
            <w:pPr>
              <w:spacing w:after="120"/>
            </w:pPr>
            <w:r w:rsidRPr="003C4381">
              <w:t>Покупатель</w:t>
            </w:r>
          </w:p>
        </w:tc>
        <w:tc>
          <w:tcPr>
            <w:tcW w:w="7495" w:type="dxa"/>
            <w:gridSpan w:val="6"/>
          </w:tcPr>
          <w:p w14:paraId="27C564F7" w14:textId="77777777" w:rsidR="006C20BD" w:rsidRPr="003C4381" w:rsidRDefault="006C20BD" w:rsidP="003F541C">
            <w:pPr>
              <w:spacing w:after="120"/>
            </w:pPr>
            <w:r w:rsidRPr="003C4381">
              <w:t>ООО «ТрансРесурс»</w:t>
            </w:r>
          </w:p>
        </w:tc>
      </w:tr>
      <w:tr w:rsidR="006C20BD" w:rsidRPr="003C4381" w14:paraId="2620334F" w14:textId="77777777" w:rsidTr="006C1003">
        <w:trPr>
          <w:gridAfter w:val="1"/>
          <w:wAfter w:w="236" w:type="dxa"/>
        </w:trPr>
        <w:tc>
          <w:tcPr>
            <w:tcW w:w="2678" w:type="dxa"/>
            <w:gridSpan w:val="3"/>
          </w:tcPr>
          <w:p w14:paraId="72F78A0E" w14:textId="77777777" w:rsidR="006C20BD" w:rsidRPr="003C4381" w:rsidRDefault="006C20BD" w:rsidP="003F541C">
            <w:pPr>
              <w:spacing w:after="120"/>
            </w:pPr>
            <w:r w:rsidRPr="003C4381">
              <w:t>Грузополучатель</w:t>
            </w:r>
          </w:p>
        </w:tc>
        <w:tc>
          <w:tcPr>
            <w:tcW w:w="7495" w:type="dxa"/>
            <w:gridSpan w:val="6"/>
          </w:tcPr>
          <w:p w14:paraId="1D782B42" w14:textId="77777777" w:rsidR="006C20BD" w:rsidRPr="003C4381" w:rsidRDefault="006C20BD" w:rsidP="003F541C">
            <w:pPr>
              <w:spacing w:after="120"/>
            </w:pPr>
          </w:p>
        </w:tc>
      </w:tr>
      <w:tr w:rsidR="006C20BD" w:rsidRPr="003C4381" w14:paraId="066FC35A" w14:textId="77777777" w:rsidTr="006C1003">
        <w:trPr>
          <w:gridAfter w:val="1"/>
          <w:wAfter w:w="236" w:type="dxa"/>
        </w:trPr>
        <w:tc>
          <w:tcPr>
            <w:tcW w:w="2678" w:type="dxa"/>
            <w:gridSpan w:val="3"/>
          </w:tcPr>
          <w:p w14:paraId="3C5D173F" w14:textId="77777777" w:rsidR="006C20BD" w:rsidRPr="003C4381" w:rsidRDefault="006C20BD" w:rsidP="003F541C">
            <w:pPr>
              <w:spacing w:after="120"/>
            </w:pPr>
            <w:r w:rsidRPr="003C4381">
              <w:t>Грузоотправитель</w:t>
            </w:r>
          </w:p>
        </w:tc>
        <w:tc>
          <w:tcPr>
            <w:tcW w:w="7495" w:type="dxa"/>
            <w:gridSpan w:val="6"/>
          </w:tcPr>
          <w:p w14:paraId="5A51928B" w14:textId="77777777" w:rsidR="006C20BD" w:rsidRPr="003C4381" w:rsidRDefault="006C20BD" w:rsidP="003F541C">
            <w:pPr>
              <w:spacing w:after="120"/>
            </w:pPr>
          </w:p>
        </w:tc>
      </w:tr>
      <w:tr w:rsidR="006C20BD" w:rsidRPr="003C4381" w14:paraId="1A131317" w14:textId="77777777" w:rsidTr="006C1003">
        <w:trPr>
          <w:gridAfter w:val="1"/>
          <w:wAfter w:w="236" w:type="dxa"/>
        </w:trPr>
        <w:tc>
          <w:tcPr>
            <w:tcW w:w="2678" w:type="dxa"/>
            <w:gridSpan w:val="3"/>
          </w:tcPr>
          <w:p w14:paraId="08A619E8" w14:textId="77777777" w:rsidR="006C20BD" w:rsidRPr="003C4381" w:rsidRDefault="006C20BD" w:rsidP="003F541C">
            <w:pPr>
              <w:spacing w:after="120"/>
            </w:pPr>
            <w:r w:rsidRPr="003C4381">
              <w:t>Основания</w:t>
            </w:r>
          </w:p>
        </w:tc>
        <w:tc>
          <w:tcPr>
            <w:tcW w:w="7495" w:type="dxa"/>
            <w:gridSpan w:val="6"/>
          </w:tcPr>
          <w:p w14:paraId="673C9453" w14:textId="77777777" w:rsidR="006C20BD" w:rsidRPr="003C4381" w:rsidRDefault="006C20BD" w:rsidP="003F541C">
            <w:pPr>
              <w:spacing w:after="120"/>
            </w:pPr>
            <w:r w:rsidRPr="003C4381">
              <w:t>Спецификация № ___ от ___ ____ 201__ г.</w:t>
            </w:r>
          </w:p>
        </w:tc>
      </w:tr>
      <w:tr w:rsidR="006C20BD" w:rsidRPr="003C4381" w14:paraId="0C1A3F5A" w14:textId="77777777" w:rsidTr="006C1003">
        <w:trPr>
          <w:gridAfter w:val="1"/>
          <w:wAfter w:w="236" w:type="dxa"/>
        </w:trPr>
        <w:tc>
          <w:tcPr>
            <w:tcW w:w="2678" w:type="dxa"/>
            <w:gridSpan w:val="3"/>
          </w:tcPr>
          <w:p w14:paraId="68D01226" w14:textId="77777777" w:rsidR="006C20BD" w:rsidRPr="003C4381" w:rsidRDefault="006C20BD" w:rsidP="003F541C">
            <w:pPr>
              <w:spacing w:after="120"/>
            </w:pPr>
            <w:r w:rsidRPr="003C4381">
              <w:t>Адрес (место) доставки</w:t>
            </w:r>
          </w:p>
        </w:tc>
        <w:tc>
          <w:tcPr>
            <w:tcW w:w="7495" w:type="dxa"/>
            <w:gridSpan w:val="6"/>
          </w:tcPr>
          <w:p w14:paraId="11552FDF" w14:textId="77777777" w:rsidR="006C20BD" w:rsidRPr="003C4381" w:rsidRDefault="006C20BD" w:rsidP="003F541C">
            <w:pPr>
              <w:spacing w:after="120"/>
            </w:pPr>
          </w:p>
        </w:tc>
      </w:tr>
      <w:tr w:rsidR="006C20BD" w:rsidRPr="003C4381" w14:paraId="1186D08E" w14:textId="77777777" w:rsidTr="006C1003">
        <w:trPr>
          <w:gridAfter w:val="1"/>
          <w:wAfter w:w="236" w:type="dxa"/>
        </w:trPr>
        <w:tc>
          <w:tcPr>
            <w:tcW w:w="2678" w:type="dxa"/>
            <w:gridSpan w:val="3"/>
          </w:tcPr>
          <w:p w14:paraId="65FD2228" w14:textId="77777777" w:rsidR="006C20BD" w:rsidRPr="003C4381" w:rsidRDefault="006C20BD" w:rsidP="003F541C">
            <w:pPr>
              <w:spacing w:after="120"/>
            </w:pPr>
            <w:r w:rsidRPr="003C4381">
              <w:t>Вид товара</w:t>
            </w:r>
          </w:p>
        </w:tc>
        <w:tc>
          <w:tcPr>
            <w:tcW w:w="7495" w:type="dxa"/>
            <w:gridSpan w:val="6"/>
          </w:tcPr>
          <w:p w14:paraId="3B1436CB" w14:textId="77777777" w:rsidR="006C20BD" w:rsidRPr="003C4381" w:rsidRDefault="006C20BD" w:rsidP="003F541C">
            <w:pPr>
              <w:spacing w:after="120"/>
            </w:pPr>
          </w:p>
        </w:tc>
      </w:tr>
      <w:tr w:rsidR="006C20BD" w:rsidRPr="003C4381" w14:paraId="66874A1A" w14:textId="77777777" w:rsidTr="006C1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36" w:type="dxa"/>
          <w:trHeight w:val="109"/>
        </w:trPr>
        <w:tc>
          <w:tcPr>
            <w:tcW w:w="10173" w:type="dxa"/>
            <w:gridSpan w:val="9"/>
          </w:tcPr>
          <w:p w14:paraId="7BFBA402" w14:textId="77777777" w:rsidR="006C20BD" w:rsidRPr="003C4381" w:rsidRDefault="006C20BD" w:rsidP="003F541C">
            <w:pPr>
              <w:spacing w:after="120"/>
              <w:jc w:val="both"/>
            </w:pPr>
            <w:r w:rsidRPr="003C4381">
              <w:t xml:space="preserve">Настоящий акт составлен о том, что представителем ______________________ в лице _________________передан, а представителем _________________, в лице ____________________ принят следующий товар с приложением товарно-сопроводительных документов: </w:t>
            </w:r>
          </w:p>
          <w:p w14:paraId="7FCFEB6A" w14:textId="77777777" w:rsidR="006C20BD" w:rsidRPr="003C4381" w:rsidRDefault="006C20BD" w:rsidP="003F541C">
            <w:pPr>
              <w:spacing w:after="120"/>
            </w:pPr>
          </w:p>
        </w:tc>
      </w:tr>
      <w:tr w:rsidR="006C20BD" w:rsidRPr="003C4381" w14:paraId="454D7A30" w14:textId="77777777" w:rsidTr="006C1003">
        <w:trPr>
          <w:trHeight w:val="650"/>
        </w:trPr>
        <w:tc>
          <w:tcPr>
            <w:tcW w:w="472" w:type="dxa"/>
          </w:tcPr>
          <w:p w14:paraId="6F32A660" w14:textId="77777777" w:rsidR="006C20BD" w:rsidRPr="003C4381" w:rsidRDefault="006C20BD" w:rsidP="003F541C">
            <w:pPr>
              <w:spacing w:after="120"/>
            </w:pPr>
            <w:r w:rsidRPr="003C4381">
              <w:t>№</w:t>
            </w:r>
          </w:p>
        </w:tc>
        <w:tc>
          <w:tcPr>
            <w:tcW w:w="1830" w:type="dxa"/>
          </w:tcPr>
          <w:p w14:paraId="0525B667" w14:textId="77777777" w:rsidR="006C20BD" w:rsidRPr="003C4381" w:rsidRDefault="006C20BD" w:rsidP="003F541C">
            <w:pPr>
              <w:spacing w:after="120"/>
            </w:pPr>
            <w:r w:rsidRPr="003C4381">
              <w:t>наименование</w:t>
            </w:r>
          </w:p>
          <w:p w14:paraId="12D334E9" w14:textId="77777777" w:rsidR="006C20BD" w:rsidRPr="003C4381" w:rsidRDefault="006C20BD" w:rsidP="003F541C">
            <w:pPr>
              <w:spacing w:after="120"/>
            </w:pPr>
            <w:r w:rsidRPr="003C4381">
              <w:t>товара</w:t>
            </w:r>
          </w:p>
        </w:tc>
        <w:tc>
          <w:tcPr>
            <w:tcW w:w="1630" w:type="dxa"/>
            <w:gridSpan w:val="2"/>
          </w:tcPr>
          <w:p w14:paraId="4BA1778E" w14:textId="77777777" w:rsidR="006C20BD" w:rsidRPr="003C4381" w:rsidRDefault="006C20BD" w:rsidP="003F541C">
            <w:pPr>
              <w:spacing w:after="120"/>
            </w:pPr>
            <w:r w:rsidRPr="003C4381">
              <w:t>№ товара</w:t>
            </w:r>
          </w:p>
          <w:p w14:paraId="0C74632C" w14:textId="77777777" w:rsidR="006C20BD" w:rsidRPr="003C4381" w:rsidRDefault="006C20BD" w:rsidP="003F541C">
            <w:pPr>
              <w:spacing w:after="120"/>
            </w:pPr>
            <w:r w:rsidRPr="003C4381">
              <w:t>(деталей)</w:t>
            </w:r>
          </w:p>
        </w:tc>
        <w:tc>
          <w:tcPr>
            <w:tcW w:w="987" w:type="dxa"/>
          </w:tcPr>
          <w:p w14:paraId="680D47A1" w14:textId="77777777" w:rsidR="006C20BD" w:rsidRPr="003C4381" w:rsidRDefault="006C20BD" w:rsidP="003F541C">
            <w:pPr>
              <w:spacing w:after="120"/>
            </w:pPr>
            <w:r w:rsidRPr="003C4381">
              <w:t>завод</w:t>
            </w:r>
          </w:p>
        </w:tc>
        <w:tc>
          <w:tcPr>
            <w:tcW w:w="1749" w:type="dxa"/>
            <w:gridSpan w:val="2"/>
          </w:tcPr>
          <w:p w14:paraId="6081D19D" w14:textId="77777777" w:rsidR="006C20BD" w:rsidRPr="003C4381" w:rsidRDefault="006C20BD" w:rsidP="003F541C">
            <w:pPr>
              <w:spacing w:after="120"/>
            </w:pPr>
            <w:r w:rsidRPr="003C4381">
              <w:t>год изготовления</w:t>
            </w:r>
          </w:p>
        </w:tc>
        <w:tc>
          <w:tcPr>
            <w:tcW w:w="2048" w:type="dxa"/>
          </w:tcPr>
          <w:p w14:paraId="6F5363FA" w14:textId="77777777" w:rsidR="006C20BD" w:rsidRPr="003C4381" w:rsidRDefault="006C20BD" w:rsidP="003F541C">
            <w:pPr>
              <w:spacing w:after="120"/>
            </w:pPr>
            <w:r w:rsidRPr="003C4381">
              <w:t>характеристики</w:t>
            </w:r>
          </w:p>
          <w:p w14:paraId="6D2F55E5" w14:textId="77777777" w:rsidR="006C20BD" w:rsidRPr="003C4381" w:rsidRDefault="006C20BD" w:rsidP="003F541C">
            <w:pPr>
              <w:spacing w:after="120"/>
            </w:pPr>
            <w:r w:rsidRPr="003C4381">
              <w:t>(примечание)</w:t>
            </w:r>
          </w:p>
        </w:tc>
        <w:tc>
          <w:tcPr>
            <w:tcW w:w="1693" w:type="dxa"/>
            <w:gridSpan w:val="2"/>
          </w:tcPr>
          <w:p w14:paraId="4BFF1792" w14:textId="77777777" w:rsidR="006C20BD" w:rsidRPr="003C4381" w:rsidRDefault="006C20BD" w:rsidP="003F541C">
            <w:pPr>
              <w:spacing w:after="120"/>
            </w:pPr>
            <w:r w:rsidRPr="003C4381">
              <w:t>количество</w:t>
            </w:r>
          </w:p>
          <w:p w14:paraId="14380CBD" w14:textId="77777777" w:rsidR="006C20BD" w:rsidRPr="003C4381" w:rsidRDefault="006C20BD" w:rsidP="003F541C">
            <w:pPr>
              <w:spacing w:after="120"/>
            </w:pPr>
            <w:r w:rsidRPr="003C4381">
              <w:t>(шт.)</w:t>
            </w:r>
          </w:p>
        </w:tc>
      </w:tr>
      <w:tr w:rsidR="006C20BD" w:rsidRPr="003C4381" w14:paraId="362A298A" w14:textId="77777777" w:rsidTr="006C1003">
        <w:trPr>
          <w:trHeight w:val="489"/>
        </w:trPr>
        <w:tc>
          <w:tcPr>
            <w:tcW w:w="472" w:type="dxa"/>
          </w:tcPr>
          <w:p w14:paraId="485560DF" w14:textId="77777777" w:rsidR="006C20BD" w:rsidRPr="003C4381" w:rsidRDefault="00FB4E76" w:rsidP="003F541C">
            <w:pPr>
              <w:spacing w:after="120"/>
            </w:pPr>
            <w:r w:rsidRPr="003C4381">
              <w:t>1</w:t>
            </w:r>
          </w:p>
        </w:tc>
        <w:tc>
          <w:tcPr>
            <w:tcW w:w="1830" w:type="dxa"/>
          </w:tcPr>
          <w:p w14:paraId="0E723843" w14:textId="77777777" w:rsidR="006C20BD" w:rsidRPr="003C4381" w:rsidRDefault="00E07BC6" w:rsidP="003F541C">
            <w:pPr>
              <w:spacing w:after="120"/>
            </w:pPr>
            <w:r>
              <w:pict w14:anchorId="4D1B84F5">
                <v:rect id="_x0000_i1030" style="width:0;height:1.5pt" o:hralign="center" o:hrstd="t" o:hr="t" fillcolor="#a0a0a0" stroked="f"/>
              </w:pict>
            </w:r>
          </w:p>
        </w:tc>
        <w:tc>
          <w:tcPr>
            <w:tcW w:w="1630" w:type="dxa"/>
            <w:gridSpan w:val="2"/>
          </w:tcPr>
          <w:p w14:paraId="4EE50F5F" w14:textId="77777777" w:rsidR="006C20BD" w:rsidRPr="003C4381" w:rsidRDefault="00E07BC6" w:rsidP="003F541C">
            <w:pPr>
              <w:spacing w:after="120"/>
            </w:pPr>
            <w:r>
              <w:pict w14:anchorId="33C88D3C">
                <v:rect id="_x0000_i1031" style="width:0;height:1.5pt" o:hralign="center" o:hrstd="t" o:hr="t" fillcolor="#a0a0a0" stroked="f"/>
              </w:pict>
            </w:r>
          </w:p>
        </w:tc>
        <w:tc>
          <w:tcPr>
            <w:tcW w:w="987" w:type="dxa"/>
          </w:tcPr>
          <w:p w14:paraId="448B8FB8" w14:textId="77777777" w:rsidR="006C20BD" w:rsidRPr="003C4381" w:rsidRDefault="00E07BC6" w:rsidP="003F541C">
            <w:pPr>
              <w:spacing w:after="120"/>
            </w:pPr>
            <w:r>
              <w:pict w14:anchorId="2FDF15A8">
                <v:rect id="_x0000_i1032" style="width:0;height:1.5pt" o:hralign="center" o:hrstd="t" o:hr="t" fillcolor="#a0a0a0" stroked="f"/>
              </w:pict>
            </w:r>
          </w:p>
        </w:tc>
        <w:tc>
          <w:tcPr>
            <w:tcW w:w="1749" w:type="dxa"/>
            <w:gridSpan w:val="2"/>
          </w:tcPr>
          <w:p w14:paraId="39156860" w14:textId="77777777" w:rsidR="006C20BD" w:rsidRPr="003C4381" w:rsidRDefault="00E07BC6" w:rsidP="003F541C">
            <w:pPr>
              <w:spacing w:after="120"/>
            </w:pPr>
            <w:r>
              <w:pict w14:anchorId="1C4EA639">
                <v:rect id="_x0000_i1033" style="width:0;height:1.5pt" o:hralign="center" o:hrstd="t" o:hr="t" fillcolor="#a0a0a0" stroked="f"/>
              </w:pict>
            </w:r>
          </w:p>
        </w:tc>
        <w:tc>
          <w:tcPr>
            <w:tcW w:w="2048" w:type="dxa"/>
          </w:tcPr>
          <w:p w14:paraId="0551FF40" w14:textId="77777777" w:rsidR="006C20BD" w:rsidRPr="003C4381" w:rsidRDefault="00E07BC6" w:rsidP="003F541C">
            <w:pPr>
              <w:spacing w:after="120"/>
            </w:pPr>
            <w:r>
              <w:pict w14:anchorId="104BAA88">
                <v:rect id="_x0000_i1034" style="width:0;height:1.5pt" o:hralign="center" o:hrstd="t" o:hr="t" fillcolor="#a0a0a0" stroked="f"/>
              </w:pict>
            </w:r>
          </w:p>
        </w:tc>
        <w:tc>
          <w:tcPr>
            <w:tcW w:w="1693" w:type="dxa"/>
            <w:gridSpan w:val="2"/>
          </w:tcPr>
          <w:p w14:paraId="35B9DB98" w14:textId="77777777" w:rsidR="006C20BD" w:rsidRPr="003C4381" w:rsidRDefault="00E07BC6" w:rsidP="003F541C">
            <w:pPr>
              <w:spacing w:after="120"/>
            </w:pPr>
            <w:r>
              <w:pict w14:anchorId="41D9E45F">
                <v:rect id="_x0000_i1035" style="width:0;height:1.5pt" o:hralign="center" o:hrstd="t" o:hr="t" fillcolor="#a0a0a0" stroked="f"/>
              </w:pict>
            </w:r>
          </w:p>
        </w:tc>
      </w:tr>
      <w:tr w:rsidR="006C20BD" w:rsidRPr="003C4381" w14:paraId="02D262D8" w14:textId="77777777" w:rsidTr="006C1003">
        <w:trPr>
          <w:trHeight w:val="204"/>
        </w:trPr>
        <w:tc>
          <w:tcPr>
            <w:tcW w:w="10409" w:type="dxa"/>
            <w:gridSpan w:val="10"/>
            <w:tcBorders>
              <w:top w:val="nil"/>
              <w:left w:val="nil"/>
              <w:bottom w:val="nil"/>
              <w:right w:val="nil"/>
            </w:tcBorders>
            <w:vAlign w:val="center"/>
          </w:tcPr>
          <w:p w14:paraId="0A886C60" w14:textId="77777777" w:rsidR="006C20BD" w:rsidRPr="003C4381" w:rsidRDefault="006C20BD" w:rsidP="003F541C">
            <w:pPr>
              <w:spacing w:after="120"/>
            </w:pPr>
            <w:r w:rsidRPr="003C4381">
              <w:t>Стороны подтверждают приемку грузополучателем товара по товаросопроводительным документам.</w:t>
            </w:r>
          </w:p>
          <w:p w14:paraId="2EB25F2A" w14:textId="77777777" w:rsidR="006C20BD" w:rsidRPr="003C4381" w:rsidRDefault="006C20BD" w:rsidP="003F541C">
            <w:pPr>
              <w:spacing w:after="120"/>
            </w:pPr>
            <w:r w:rsidRPr="003C4381">
              <w:t xml:space="preserve"> Подписи сторон:</w:t>
            </w:r>
          </w:p>
          <w:p w14:paraId="0BF9A242" w14:textId="77777777" w:rsidR="006C20BD" w:rsidRPr="003C4381" w:rsidRDefault="006C20BD" w:rsidP="003F541C">
            <w:pPr>
              <w:spacing w:after="120"/>
            </w:pPr>
          </w:p>
        </w:tc>
      </w:tr>
      <w:tr w:rsidR="006C20BD" w:rsidRPr="003C4381" w14:paraId="03882CB5" w14:textId="77777777" w:rsidTr="006C1003">
        <w:trPr>
          <w:trHeight w:val="434"/>
        </w:trPr>
        <w:tc>
          <w:tcPr>
            <w:tcW w:w="5213" w:type="dxa"/>
            <w:gridSpan w:val="6"/>
            <w:tcBorders>
              <w:top w:val="nil"/>
              <w:left w:val="nil"/>
              <w:bottom w:val="nil"/>
              <w:right w:val="nil"/>
            </w:tcBorders>
          </w:tcPr>
          <w:p w14:paraId="5C26BA08" w14:textId="77777777" w:rsidR="006C20BD" w:rsidRPr="003C4381" w:rsidRDefault="006C20BD" w:rsidP="003F541C">
            <w:pPr>
              <w:spacing w:after="120"/>
            </w:pPr>
            <w:r w:rsidRPr="003C4381">
              <w:t>Поставщик:</w:t>
            </w:r>
          </w:p>
          <w:p w14:paraId="54BB9C46" w14:textId="77777777" w:rsidR="006C20BD" w:rsidRPr="003C4381" w:rsidRDefault="006C20BD" w:rsidP="003F541C">
            <w:pPr>
              <w:spacing w:after="120"/>
            </w:pPr>
            <w:r w:rsidRPr="003C4381">
              <w:t xml:space="preserve">Подпись уполномоченного лица, печать  </w:t>
            </w:r>
          </w:p>
        </w:tc>
        <w:tc>
          <w:tcPr>
            <w:tcW w:w="5196" w:type="dxa"/>
            <w:gridSpan w:val="4"/>
            <w:tcBorders>
              <w:top w:val="nil"/>
              <w:left w:val="nil"/>
              <w:bottom w:val="nil"/>
              <w:right w:val="nil"/>
            </w:tcBorders>
          </w:tcPr>
          <w:p w14:paraId="3C671254" w14:textId="77777777" w:rsidR="006C20BD" w:rsidRPr="003C4381" w:rsidRDefault="006C20BD" w:rsidP="003F541C">
            <w:pPr>
              <w:spacing w:after="120"/>
            </w:pPr>
            <w:r w:rsidRPr="003C4381">
              <w:t xml:space="preserve">Покупатель: </w:t>
            </w:r>
          </w:p>
          <w:p w14:paraId="593705BE" w14:textId="77777777" w:rsidR="006C20BD" w:rsidRPr="003C4381" w:rsidRDefault="006C20BD" w:rsidP="003F541C">
            <w:pPr>
              <w:spacing w:after="120"/>
            </w:pPr>
            <w:r w:rsidRPr="003C4381">
              <w:t>Подпись уполномоченного лица, печать</w:t>
            </w:r>
          </w:p>
          <w:p w14:paraId="2EE43313" w14:textId="77777777" w:rsidR="006C20BD" w:rsidRPr="003C4381" w:rsidRDefault="006C20BD" w:rsidP="003F541C">
            <w:pPr>
              <w:spacing w:after="120"/>
            </w:pPr>
          </w:p>
        </w:tc>
      </w:tr>
    </w:tbl>
    <w:p w14:paraId="1A27D633" w14:textId="77777777" w:rsidR="006C20BD" w:rsidRPr="003C4381" w:rsidRDefault="009C1FBB" w:rsidP="003F541C">
      <w:pPr>
        <w:pBdr>
          <w:top w:val="single" w:sz="4" w:space="1" w:color="auto"/>
        </w:pBdr>
        <w:spacing w:after="120"/>
        <w:jc w:val="center"/>
        <w:rPr>
          <w:b/>
          <w:vanish/>
        </w:rPr>
      </w:pPr>
      <w:r w:rsidRPr="003C4381">
        <w:rPr>
          <w:b/>
          <w:vanish/>
        </w:rPr>
        <w:t>Форма согласована</w:t>
      </w:r>
    </w:p>
    <w:tbl>
      <w:tblPr>
        <w:tblW w:w="10138" w:type="dxa"/>
        <w:tblLayout w:type="fixed"/>
        <w:tblLook w:val="00A0" w:firstRow="1" w:lastRow="0" w:firstColumn="1" w:lastColumn="0" w:noHBand="0" w:noVBand="0"/>
      </w:tblPr>
      <w:tblGrid>
        <w:gridCol w:w="4786"/>
        <w:gridCol w:w="5352"/>
      </w:tblGrid>
      <w:tr w:rsidR="006C20BD" w:rsidRPr="003C4381" w14:paraId="3734829C" w14:textId="77777777" w:rsidTr="006C1003">
        <w:trPr>
          <w:trHeight w:val="531"/>
        </w:trPr>
        <w:tc>
          <w:tcPr>
            <w:tcW w:w="4786" w:type="dxa"/>
          </w:tcPr>
          <w:p w14:paraId="05513015" w14:textId="77777777" w:rsidR="006C20BD" w:rsidRPr="003C4381" w:rsidRDefault="006C20BD" w:rsidP="003F541C">
            <w:pPr>
              <w:spacing w:after="120"/>
            </w:pPr>
            <w:r w:rsidRPr="003C4381">
              <w:t>Поставщик:</w:t>
            </w:r>
            <w:r w:rsidRPr="003C4381">
              <w:tab/>
            </w:r>
          </w:p>
        </w:tc>
        <w:tc>
          <w:tcPr>
            <w:tcW w:w="5352" w:type="dxa"/>
          </w:tcPr>
          <w:p w14:paraId="16AE4908" w14:textId="77777777" w:rsidR="006C20BD" w:rsidRPr="003C4381" w:rsidRDefault="006C20BD" w:rsidP="003F541C">
            <w:pPr>
              <w:spacing w:after="120"/>
            </w:pPr>
            <w:r w:rsidRPr="003C4381">
              <w:t xml:space="preserve">Покупатель: </w:t>
            </w:r>
          </w:p>
        </w:tc>
      </w:tr>
      <w:tr w:rsidR="006C20BD" w:rsidRPr="003C4381" w14:paraId="76470372" w14:textId="77777777" w:rsidTr="006C1003">
        <w:tc>
          <w:tcPr>
            <w:tcW w:w="4786" w:type="dxa"/>
          </w:tcPr>
          <w:p w14:paraId="7483782E" w14:textId="16F82C27" w:rsidR="006C20BD" w:rsidRPr="003C4381" w:rsidRDefault="00A81FB6" w:rsidP="003F541C">
            <w:pPr>
              <w:spacing w:after="120"/>
            </w:pPr>
            <w:r>
              <w:rPr>
                <w:highlight w:val="yellow"/>
              </w:rPr>
              <w:t>___________</w:t>
            </w:r>
          </w:p>
        </w:tc>
        <w:tc>
          <w:tcPr>
            <w:tcW w:w="5352" w:type="dxa"/>
          </w:tcPr>
          <w:p w14:paraId="72A670EC" w14:textId="77777777" w:rsidR="006C20BD" w:rsidRPr="003C4381" w:rsidRDefault="006C20BD" w:rsidP="003F541C">
            <w:pPr>
              <w:spacing w:after="120"/>
            </w:pPr>
            <w:r w:rsidRPr="003C4381">
              <w:t>Генеральный директор ООО «ТрансРесурс»</w:t>
            </w:r>
          </w:p>
        </w:tc>
      </w:tr>
      <w:tr w:rsidR="006C20BD" w:rsidRPr="003C4381" w14:paraId="4E013D1E" w14:textId="77777777" w:rsidTr="006C1003">
        <w:tc>
          <w:tcPr>
            <w:tcW w:w="4786" w:type="dxa"/>
          </w:tcPr>
          <w:p w14:paraId="61EB78FE" w14:textId="77777777" w:rsidR="00A81FB6" w:rsidRDefault="00A81FB6" w:rsidP="003F541C">
            <w:pPr>
              <w:spacing w:after="120"/>
            </w:pPr>
            <w:r>
              <w:rPr>
                <w:highlight w:val="yellow"/>
              </w:rPr>
              <w:t>___________</w:t>
            </w:r>
          </w:p>
          <w:p w14:paraId="1D5C140B" w14:textId="6DC96318" w:rsidR="006C20BD" w:rsidRPr="003C4381" w:rsidRDefault="006C20BD" w:rsidP="003F541C">
            <w:pPr>
              <w:spacing w:after="120"/>
            </w:pPr>
            <w:proofErr w:type="spellStart"/>
            <w:r w:rsidRPr="003C4381">
              <w:t>м.п</w:t>
            </w:r>
            <w:proofErr w:type="spellEnd"/>
            <w:r w:rsidRPr="003C4381">
              <w:t>.</w:t>
            </w:r>
          </w:p>
          <w:p w14:paraId="7079A590" w14:textId="77777777" w:rsidR="006C20BD" w:rsidRPr="003C4381" w:rsidRDefault="006C20BD" w:rsidP="003F541C">
            <w:pPr>
              <w:spacing w:after="120"/>
            </w:pPr>
          </w:p>
        </w:tc>
        <w:tc>
          <w:tcPr>
            <w:tcW w:w="5352" w:type="dxa"/>
          </w:tcPr>
          <w:p w14:paraId="05D16EAA" w14:textId="77777777" w:rsidR="006C20BD" w:rsidRPr="003C4381" w:rsidRDefault="006C20BD" w:rsidP="003F541C">
            <w:pPr>
              <w:spacing w:after="120"/>
            </w:pPr>
            <w:r w:rsidRPr="003C4381">
              <w:t>______________ Казаков А. В.</w:t>
            </w:r>
          </w:p>
          <w:p w14:paraId="4E8F3238" w14:textId="77777777" w:rsidR="006C20BD" w:rsidRPr="003C4381" w:rsidRDefault="006C20BD" w:rsidP="003F541C">
            <w:pPr>
              <w:spacing w:after="120"/>
            </w:pPr>
            <w:proofErr w:type="spellStart"/>
            <w:r w:rsidRPr="003C4381">
              <w:t>м.п</w:t>
            </w:r>
            <w:proofErr w:type="spellEnd"/>
            <w:r w:rsidRPr="003C4381">
              <w:t>.</w:t>
            </w:r>
          </w:p>
          <w:p w14:paraId="66866C9A" w14:textId="77777777" w:rsidR="006C20BD" w:rsidRPr="003C4381" w:rsidRDefault="006C20BD" w:rsidP="003F541C">
            <w:pPr>
              <w:spacing w:after="120"/>
            </w:pPr>
          </w:p>
        </w:tc>
      </w:tr>
    </w:tbl>
    <w:p w14:paraId="20927454" w14:textId="77777777" w:rsidR="004C0895" w:rsidRPr="003C4381" w:rsidRDefault="004C0895" w:rsidP="003F541C">
      <w:pPr>
        <w:spacing w:after="120"/>
      </w:pPr>
      <w:r w:rsidRPr="003C4381">
        <w:br w:type="page"/>
      </w:r>
    </w:p>
    <w:p w14:paraId="2D85787C" w14:textId="77777777" w:rsidR="004C0895" w:rsidRPr="003C4381" w:rsidRDefault="004C0895" w:rsidP="003F541C">
      <w:pPr>
        <w:spacing w:after="120"/>
        <w:rPr>
          <w:szCs w:val="22"/>
        </w:rPr>
      </w:pPr>
      <w:r w:rsidRPr="003C4381">
        <w:rPr>
          <w:szCs w:val="22"/>
        </w:rPr>
        <w:lastRenderedPageBreak/>
        <w:t>Приложение № 3</w:t>
      </w:r>
    </w:p>
    <w:p w14:paraId="746BE8D6" w14:textId="77777777" w:rsidR="004C0895" w:rsidRPr="003C4381" w:rsidRDefault="004C0895" w:rsidP="003F541C">
      <w:pPr>
        <w:spacing w:after="120"/>
        <w:rPr>
          <w:szCs w:val="22"/>
        </w:rPr>
      </w:pPr>
      <w:r w:rsidRPr="003C4381">
        <w:rPr>
          <w:szCs w:val="22"/>
        </w:rPr>
        <w:t>к договору поставки деталей №____ от _</w:t>
      </w:r>
      <w:proofErr w:type="gramStart"/>
      <w:r w:rsidRPr="003C4381">
        <w:rPr>
          <w:szCs w:val="22"/>
        </w:rPr>
        <w:t>_._</w:t>
      </w:r>
      <w:proofErr w:type="gramEnd"/>
      <w:r w:rsidRPr="003C4381">
        <w:rPr>
          <w:szCs w:val="22"/>
        </w:rPr>
        <w:t>__.20</w:t>
      </w:r>
      <w:r w:rsidR="007717AA" w:rsidRPr="003C4381">
        <w:rPr>
          <w:szCs w:val="22"/>
        </w:rPr>
        <w:t xml:space="preserve">18 </w:t>
      </w:r>
      <w:r w:rsidRPr="003C4381">
        <w:rPr>
          <w:szCs w:val="22"/>
        </w:rPr>
        <w:t>г.</w:t>
      </w:r>
    </w:p>
    <w:p w14:paraId="6AD057FE" w14:textId="77777777" w:rsidR="004C0895" w:rsidRPr="00A81FB6" w:rsidRDefault="004C0895" w:rsidP="00A81FB6">
      <w:pPr>
        <w:pBdr>
          <w:bottom w:val="single" w:sz="4" w:space="1" w:color="auto"/>
        </w:pBdr>
        <w:spacing w:after="120"/>
        <w:jc w:val="center"/>
        <w:rPr>
          <w:b/>
          <w:i/>
          <w:szCs w:val="22"/>
        </w:rPr>
      </w:pPr>
      <w:proofErr w:type="gramStart"/>
      <w:r w:rsidRPr="00A81FB6">
        <w:rPr>
          <w:b/>
          <w:i/>
          <w:szCs w:val="22"/>
        </w:rPr>
        <w:t>( Форма</w:t>
      </w:r>
      <w:proofErr w:type="gramEnd"/>
      <w:r w:rsidRPr="00A81FB6">
        <w:rPr>
          <w:b/>
          <w:i/>
          <w:szCs w:val="22"/>
        </w:rPr>
        <w:t xml:space="preserve"> )</w:t>
      </w:r>
    </w:p>
    <w:p w14:paraId="55CCAE06" w14:textId="15CD532A" w:rsidR="004C0895" w:rsidRPr="003C4381" w:rsidRDefault="004C0895" w:rsidP="00A81FB6">
      <w:pPr>
        <w:spacing w:after="120"/>
        <w:jc w:val="center"/>
        <w:rPr>
          <w:b/>
          <w:szCs w:val="22"/>
        </w:rPr>
      </w:pPr>
      <w:r w:rsidRPr="003C4381">
        <w:rPr>
          <w:b/>
          <w:szCs w:val="22"/>
        </w:rPr>
        <w:t xml:space="preserve">Заявка на поставку товара </w:t>
      </w:r>
      <w:r w:rsidRPr="00A81FB6">
        <w:rPr>
          <w:b/>
          <w:szCs w:val="22"/>
          <w:highlight w:val="yellow"/>
        </w:rPr>
        <w:t>№ ___</w:t>
      </w:r>
    </w:p>
    <w:p w14:paraId="283CF4AC" w14:textId="0F10E27B" w:rsidR="004C0895" w:rsidRPr="003C4381" w:rsidRDefault="004C0895" w:rsidP="00A81FB6">
      <w:pPr>
        <w:spacing w:after="120"/>
        <w:jc w:val="center"/>
        <w:rPr>
          <w:szCs w:val="22"/>
        </w:rPr>
      </w:pPr>
      <w:r w:rsidRPr="003C4381">
        <w:rPr>
          <w:szCs w:val="22"/>
        </w:rPr>
        <w:t xml:space="preserve">к договору поставки деталей </w:t>
      </w:r>
      <w:r w:rsidRPr="00A81FB6">
        <w:rPr>
          <w:szCs w:val="22"/>
          <w:highlight w:val="yellow"/>
        </w:rPr>
        <w:t>№ ________от ___ _____ 20__ года</w:t>
      </w:r>
      <w:r w:rsidRPr="003C4381">
        <w:rPr>
          <w:szCs w:val="22"/>
        </w:rPr>
        <w:t>.</w:t>
      </w:r>
    </w:p>
    <w:p w14:paraId="458331D1" w14:textId="77777777" w:rsidR="004C0895" w:rsidRPr="003C4381" w:rsidRDefault="004C0895" w:rsidP="003F541C">
      <w:pPr>
        <w:spacing w:after="120"/>
        <w:rPr>
          <w:szCs w:val="22"/>
        </w:rPr>
      </w:pPr>
      <w:r w:rsidRPr="003C4381">
        <w:rPr>
          <w:szCs w:val="22"/>
        </w:rPr>
        <w:t xml:space="preserve">г. _______________                                                                        </w:t>
      </w:r>
      <w:proofErr w:type="gramStart"/>
      <w:r w:rsidRPr="003C4381">
        <w:rPr>
          <w:szCs w:val="22"/>
        </w:rPr>
        <w:t xml:space="preserve">   «</w:t>
      </w:r>
      <w:proofErr w:type="gramEnd"/>
      <w:r w:rsidRPr="003C4381">
        <w:rPr>
          <w:szCs w:val="22"/>
        </w:rPr>
        <w:t>___» ______________ 201__ года</w:t>
      </w:r>
    </w:p>
    <w:p w14:paraId="551AF5C4" w14:textId="383ADF8B" w:rsidR="004C0895" w:rsidRPr="003C4381" w:rsidRDefault="004C0895" w:rsidP="003F541C">
      <w:pPr>
        <w:spacing w:after="120"/>
        <w:rPr>
          <w:szCs w:val="22"/>
        </w:rPr>
      </w:pPr>
      <w:r w:rsidRPr="003C4381">
        <w:rPr>
          <w:szCs w:val="22"/>
        </w:rPr>
        <w:t>Поставщик –</w:t>
      </w:r>
      <w:r w:rsidR="00A81FB6">
        <w:rPr>
          <w:highlight w:val="yellow"/>
        </w:rPr>
        <w:t>___________</w:t>
      </w:r>
      <w:r w:rsidRPr="003C4381">
        <w:rPr>
          <w:szCs w:val="22"/>
        </w:rPr>
        <w:t>.</w:t>
      </w:r>
    </w:p>
    <w:p w14:paraId="06534E0D" w14:textId="77777777" w:rsidR="004C0895" w:rsidRPr="003C4381" w:rsidRDefault="004C0895" w:rsidP="003F541C">
      <w:pPr>
        <w:spacing w:after="120"/>
        <w:rPr>
          <w:szCs w:val="22"/>
        </w:rPr>
      </w:pPr>
      <w:r w:rsidRPr="003C4381">
        <w:rPr>
          <w:szCs w:val="22"/>
        </w:rPr>
        <w:t>Покупатель – ООО «ТрансРесурс».</w:t>
      </w:r>
    </w:p>
    <w:p w14:paraId="44E60723" w14:textId="77777777" w:rsidR="004C0895" w:rsidRPr="003C4381" w:rsidRDefault="004C0895" w:rsidP="003F541C">
      <w:pPr>
        <w:pStyle w:val="a7"/>
        <w:widowControl w:val="0"/>
        <w:numPr>
          <w:ilvl w:val="0"/>
          <w:numId w:val="3"/>
        </w:numPr>
        <w:autoSpaceDE w:val="0"/>
        <w:autoSpaceDN w:val="0"/>
        <w:adjustRightInd w:val="0"/>
        <w:spacing w:after="120"/>
        <w:ind w:left="0" w:firstLine="0"/>
        <w:contextualSpacing w:val="0"/>
        <w:jc w:val="both"/>
        <w:rPr>
          <w:szCs w:val="22"/>
        </w:rPr>
      </w:pPr>
      <w:r w:rsidRPr="003C4381">
        <w:rPr>
          <w:szCs w:val="22"/>
        </w:rPr>
        <w:t>Вид товара - 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575"/>
        <w:gridCol w:w="1781"/>
      </w:tblGrid>
      <w:tr w:rsidR="004C0895" w:rsidRPr="003C4381" w14:paraId="182A8D36" w14:textId="77777777" w:rsidTr="00FB4E76">
        <w:trPr>
          <w:trHeight w:val="798"/>
        </w:trPr>
        <w:tc>
          <w:tcPr>
            <w:tcW w:w="675" w:type="dxa"/>
            <w:tcBorders>
              <w:top w:val="single" w:sz="4" w:space="0" w:color="000000"/>
              <w:left w:val="single" w:sz="4" w:space="0" w:color="000000"/>
              <w:bottom w:val="single" w:sz="4" w:space="0" w:color="000000"/>
              <w:right w:val="single" w:sz="4" w:space="0" w:color="000000"/>
            </w:tcBorders>
            <w:hideMark/>
          </w:tcPr>
          <w:p w14:paraId="47ACAF51" w14:textId="77777777" w:rsidR="004C0895" w:rsidRPr="003C4381" w:rsidRDefault="004C0895" w:rsidP="003F541C">
            <w:pPr>
              <w:spacing w:after="120"/>
              <w:jc w:val="center"/>
              <w:rPr>
                <w:szCs w:val="22"/>
              </w:rPr>
            </w:pPr>
            <w:r w:rsidRPr="003C4381">
              <w:rPr>
                <w:szCs w:val="22"/>
              </w:rPr>
              <w:t>№ п/п.</w:t>
            </w:r>
          </w:p>
        </w:tc>
        <w:tc>
          <w:tcPr>
            <w:tcW w:w="7575" w:type="dxa"/>
            <w:tcBorders>
              <w:top w:val="single" w:sz="4" w:space="0" w:color="000000"/>
              <w:left w:val="single" w:sz="4" w:space="0" w:color="000000"/>
              <w:bottom w:val="single" w:sz="4" w:space="0" w:color="000000"/>
              <w:right w:val="single" w:sz="4" w:space="0" w:color="000000"/>
            </w:tcBorders>
            <w:hideMark/>
          </w:tcPr>
          <w:p w14:paraId="46CE9BF4" w14:textId="77777777" w:rsidR="004C0895" w:rsidRPr="003C4381" w:rsidRDefault="004C0895" w:rsidP="003F541C">
            <w:pPr>
              <w:spacing w:after="120"/>
              <w:jc w:val="center"/>
              <w:rPr>
                <w:szCs w:val="22"/>
              </w:rPr>
            </w:pPr>
            <w:r w:rsidRPr="003C4381">
              <w:rPr>
                <w:szCs w:val="22"/>
              </w:rPr>
              <w:t>Наименование товара / характеристики</w:t>
            </w:r>
          </w:p>
        </w:tc>
        <w:tc>
          <w:tcPr>
            <w:tcW w:w="1781" w:type="dxa"/>
            <w:tcBorders>
              <w:top w:val="single" w:sz="4" w:space="0" w:color="000000"/>
              <w:left w:val="single" w:sz="4" w:space="0" w:color="000000"/>
              <w:bottom w:val="single" w:sz="4" w:space="0" w:color="000000"/>
              <w:right w:val="single" w:sz="4" w:space="0" w:color="000000"/>
            </w:tcBorders>
            <w:hideMark/>
          </w:tcPr>
          <w:p w14:paraId="7F41BE32" w14:textId="77777777" w:rsidR="004C0895" w:rsidRPr="003C4381" w:rsidRDefault="004C0895" w:rsidP="003F541C">
            <w:pPr>
              <w:spacing w:after="120"/>
              <w:jc w:val="center"/>
              <w:rPr>
                <w:szCs w:val="22"/>
              </w:rPr>
            </w:pPr>
            <w:r w:rsidRPr="003C4381">
              <w:rPr>
                <w:szCs w:val="22"/>
              </w:rPr>
              <w:t>Количество (Шт.)</w:t>
            </w:r>
          </w:p>
        </w:tc>
      </w:tr>
      <w:tr w:rsidR="004C0895" w:rsidRPr="003C4381" w14:paraId="127BC730" w14:textId="77777777" w:rsidTr="00FB4E76">
        <w:trPr>
          <w:trHeight w:val="481"/>
        </w:trPr>
        <w:tc>
          <w:tcPr>
            <w:tcW w:w="675" w:type="dxa"/>
            <w:tcBorders>
              <w:top w:val="single" w:sz="4" w:space="0" w:color="000000"/>
              <w:left w:val="single" w:sz="4" w:space="0" w:color="000000"/>
              <w:bottom w:val="single" w:sz="4" w:space="0" w:color="000000"/>
              <w:right w:val="single" w:sz="4" w:space="0" w:color="000000"/>
            </w:tcBorders>
          </w:tcPr>
          <w:p w14:paraId="33780CA3" w14:textId="77777777" w:rsidR="004C0895" w:rsidRPr="003C4381" w:rsidRDefault="00FB4E76" w:rsidP="003F541C">
            <w:pPr>
              <w:spacing w:after="120"/>
              <w:rPr>
                <w:szCs w:val="22"/>
              </w:rPr>
            </w:pPr>
            <w:r w:rsidRPr="003C4381">
              <w:t>1</w:t>
            </w:r>
          </w:p>
        </w:tc>
        <w:tc>
          <w:tcPr>
            <w:tcW w:w="7575" w:type="dxa"/>
            <w:tcBorders>
              <w:top w:val="single" w:sz="4" w:space="0" w:color="000000"/>
              <w:left w:val="single" w:sz="4" w:space="0" w:color="000000"/>
              <w:bottom w:val="single" w:sz="4" w:space="0" w:color="000000"/>
              <w:right w:val="single" w:sz="4" w:space="0" w:color="000000"/>
            </w:tcBorders>
          </w:tcPr>
          <w:p w14:paraId="1F898FA6" w14:textId="77777777" w:rsidR="004C0895" w:rsidRPr="003C4381" w:rsidRDefault="00E07BC6" w:rsidP="003F541C">
            <w:pPr>
              <w:spacing w:after="120"/>
              <w:rPr>
                <w:szCs w:val="22"/>
              </w:rPr>
            </w:pPr>
            <w:r>
              <w:pict w14:anchorId="5F1AD67E">
                <v:rect id="_x0000_i1036" style="width:0;height:1.5pt" o:hralign="center" o:hrstd="t" o:hr="t" fillcolor="#a0a0a0" stroked="f"/>
              </w:pict>
            </w:r>
          </w:p>
        </w:tc>
        <w:tc>
          <w:tcPr>
            <w:tcW w:w="1781" w:type="dxa"/>
            <w:tcBorders>
              <w:top w:val="single" w:sz="4" w:space="0" w:color="000000"/>
              <w:left w:val="single" w:sz="4" w:space="0" w:color="000000"/>
              <w:bottom w:val="single" w:sz="4" w:space="0" w:color="000000"/>
              <w:right w:val="single" w:sz="4" w:space="0" w:color="000000"/>
            </w:tcBorders>
          </w:tcPr>
          <w:p w14:paraId="7B58A340" w14:textId="77777777" w:rsidR="004C0895" w:rsidRPr="003C4381" w:rsidRDefault="00E07BC6" w:rsidP="003F541C">
            <w:pPr>
              <w:spacing w:after="120"/>
              <w:rPr>
                <w:szCs w:val="22"/>
              </w:rPr>
            </w:pPr>
            <w:r>
              <w:pict w14:anchorId="23A392A4">
                <v:rect id="_x0000_i1037" style="width:0;height:1.5pt" o:hralign="center" o:hrstd="t" o:hr="t" fillcolor="#a0a0a0" stroked="f"/>
              </w:pict>
            </w:r>
          </w:p>
        </w:tc>
      </w:tr>
      <w:tr w:rsidR="004C0895" w:rsidRPr="003C4381" w14:paraId="222153FB" w14:textId="77777777" w:rsidTr="004C0895">
        <w:trPr>
          <w:trHeight w:val="286"/>
        </w:trPr>
        <w:tc>
          <w:tcPr>
            <w:tcW w:w="8250" w:type="dxa"/>
            <w:gridSpan w:val="2"/>
            <w:tcBorders>
              <w:top w:val="single" w:sz="4" w:space="0" w:color="000000"/>
              <w:left w:val="single" w:sz="4" w:space="0" w:color="000000"/>
              <w:bottom w:val="single" w:sz="4" w:space="0" w:color="000000"/>
              <w:right w:val="single" w:sz="4" w:space="0" w:color="000000"/>
            </w:tcBorders>
            <w:hideMark/>
          </w:tcPr>
          <w:p w14:paraId="31953682" w14:textId="77777777" w:rsidR="004C0895" w:rsidRPr="003C4381" w:rsidRDefault="004C0895" w:rsidP="003F541C">
            <w:pPr>
              <w:spacing w:after="120"/>
              <w:rPr>
                <w:szCs w:val="22"/>
              </w:rPr>
            </w:pPr>
            <w:r w:rsidRPr="003C4381">
              <w:rPr>
                <w:szCs w:val="22"/>
              </w:rPr>
              <w:t xml:space="preserve"> ИТОГО:</w:t>
            </w:r>
          </w:p>
        </w:tc>
        <w:tc>
          <w:tcPr>
            <w:tcW w:w="1781" w:type="dxa"/>
            <w:tcBorders>
              <w:top w:val="single" w:sz="4" w:space="0" w:color="000000"/>
              <w:left w:val="single" w:sz="4" w:space="0" w:color="000000"/>
              <w:bottom w:val="single" w:sz="4" w:space="0" w:color="000000"/>
              <w:right w:val="single" w:sz="4" w:space="0" w:color="000000"/>
            </w:tcBorders>
          </w:tcPr>
          <w:p w14:paraId="4458EA4D" w14:textId="77777777" w:rsidR="004C0895" w:rsidRPr="003C4381" w:rsidRDefault="00E07BC6" w:rsidP="003F541C">
            <w:pPr>
              <w:spacing w:after="120"/>
              <w:rPr>
                <w:szCs w:val="22"/>
              </w:rPr>
            </w:pPr>
            <w:r>
              <w:pict w14:anchorId="553D6283">
                <v:rect id="_x0000_i1038" style="width:0;height:1.5pt" o:hralign="center" o:hrstd="t" o:hr="t" fillcolor="#a0a0a0" stroked="f"/>
              </w:pict>
            </w:r>
          </w:p>
        </w:tc>
      </w:tr>
    </w:tbl>
    <w:p w14:paraId="739F8D03" w14:textId="77777777" w:rsidR="004C0895" w:rsidRPr="003C4381" w:rsidRDefault="004C0895" w:rsidP="003F541C">
      <w:pPr>
        <w:spacing w:after="120"/>
        <w:rPr>
          <w:szCs w:val="22"/>
        </w:rPr>
      </w:pPr>
      <w:r w:rsidRPr="003C4381">
        <w:rPr>
          <w:szCs w:val="22"/>
        </w:rPr>
        <w:t xml:space="preserve"> 2.    Адрес (место) выборки </w:t>
      </w:r>
      <w:proofErr w:type="gramStart"/>
      <w:r w:rsidRPr="003C4381">
        <w:rPr>
          <w:szCs w:val="22"/>
        </w:rPr>
        <w:t>товара:_</w:t>
      </w:r>
      <w:proofErr w:type="gramEnd"/>
      <w:r w:rsidRPr="003C4381">
        <w:rPr>
          <w:szCs w:val="22"/>
        </w:rPr>
        <w:t>____________.</w:t>
      </w:r>
    </w:p>
    <w:p w14:paraId="4AF19B35" w14:textId="77777777" w:rsidR="004C0895" w:rsidRPr="003C4381" w:rsidRDefault="004C0895" w:rsidP="003F541C">
      <w:pPr>
        <w:spacing w:after="120"/>
        <w:rPr>
          <w:szCs w:val="22"/>
        </w:rPr>
      </w:pPr>
      <w:r w:rsidRPr="003C4381">
        <w:rPr>
          <w:szCs w:val="22"/>
        </w:rPr>
        <w:t xml:space="preserve"> 3.    Сроки поставки товара: ______________.</w:t>
      </w:r>
    </w:p>
    <w:p w14:paraId="31DC287B" w14:textId="77777777" w:rsidR="004C0895" w:rsidRPr="003C4381" w:rsidRDefault="006C1003" w:rsidP="003F541C">
      <w:pPr>
        <w:spacing w:after="120"/>
        <w:rPr>
          <w:szCs w:val="22"/>
        </w:rPr>
      </w:pPr>
      <w:r w:rsidRPr="003C4381">
        <w:rPr>
          <w:szCs w:val="22"/>
        </w:rPr>
        <w:t xml:space="preserve"> 4</w:t>
      </w:r>
      <w:r w:rsidR="004C0895" w:rsidRPr="003C4381">
        <w:rPr>
          <w:szCs w:val="22"/>
        </w:rPr>
        <w:t>.     Ф.И.О. сотрудника Покупателя, ответственного за заявку на товар: _________________</w:t>
      </w:r>
    </w:p>
    <w:p w14:paraId="6609C38F" w14:textId="77777777" w:rsidR="004C0895" w:rsidRPr="003C4381" w:rsidRDefault="004C0895" w:rsidP="003F541C">
      <w:pPr>
        <w:spacing w:after="120"/>
        <w:rPr>
          <w:szCs w:val="22"/>
        </w:rPr>
      </w:pPr>
      <w:r w:rsidRPr="003C4381">
        <w:rPr>
          <w:szCs w:val="22"/>
        </w:rPr>
        <w:t>________________ ___________________________ ______________.</w:t>
      </w:r>
    </w:p>
    <w:p w14:paraId="1FA02CBA" w14:textId="77777777" w:rsidR="004C0895" w:rsidRPr="003C4381" w:rsidRDefault="004C0895" w:rsidP="003F541C">
      <w:pPr>
        <w:spacing w:after="120"/>
        <w:rPr>
          <w:szCs w:val="22"/>
        </w:rPr>
      </w:pPr>
      <w:r w:rsidRPr="003C4381">
        <w:rPr>
          <w:szCs w:val="22"/>
        </w:rPr>
        <w:t>(</w:t>
      </w:r>
      <w:proofErr w:type="gramStart"/>
      <w:r w:rsidRPr="003C4381">
        <w:rPr>
          <w:szCs w:val="22"/>
        </w:rPr>
        <w:t xml:space="preserve">подпись)   </w:t>
      </w:r>
      <w:proofErr w:type="gramEnd"/>
      <w:r w:rsidRPr="003C4381">
        <w:rPr>
          <w:szCs w:val="22"/>
        </w:rPr>
        <w:t xml:space="preserve">         (собственноручная расшифровка)              (дата)</w:t>
      </w:r>
    </w:p>
    <w:p w14:paraId="5EE0A500" w14:textId="77777777" w:rsidR="004C0895" w:rsidRPr="003C4381" w:rsidRDefault="006C1003" w:rsidP="003F541C">
      <w:pPr>
        <w:spacing w:after="120"/>
        <w:rPr>
          <w:szCs w:val="22"/>
        </w:rPr>
      </w:pPr>
      <w:r w:rsidRPr="003C4381">
        <w:rPr>
          <w:szCs w:val="22"/>
        </w:rPr>
        <w:t xml:space="preserve"> 5</w:t>
      </w:r>
      <w:r w:rsidR="004C0895" w:rsidRPr="003C4381">
        <w:rPr>
          <w:szCs w:val="22"/>
        </w:rPr>
        <w:t>.    Заявка принята в работу/ отказ в связи с невозможностью поставки.</w:t>
      </w:r>
    </w:p>
    <w:p w14:paraId="6B26CB23" w14:textId="77777777" w:rsidR="004C0895" w:rsidRPr="003C4381" w:rsidRDefault="004C0895" w:rsidP="003F541C">
      <w:pPr>
        <w:spacing w:after="120"/>
        <w:rPr>
          <w:szCs w:val="22"/>
        </w:rPr>
      </w:pPr>
      <w:r w:rsidRPr="003C4381">
        <w:rPr>
          <w:szCs w:val="22"/>
        </w:rPr>
        <w:t xml:space="preserve">Ф.И.О. ответственного сотрудника Поставщика, принявшего </w:t>
      </w:r>
      <w:proofErr w:type="gramStart"/>
      <w:r w:rsidRPr="003C4381">
        <w:rPr>
          <w:szCs w:val="22"/>
        </w:rPr>
        <w:t>заявку:_</w:t>
      </w:r>
      <w:proofErr w:type="gramEnd"/>
      <w:r w:rsidRPr="003C4381">
        <w:rPr>
          <w:szCs w:val="22"/>
        </w:rPr>
        <w:t>________________</w:t>
      </w:r>
    </w:p>
    <w:p w14:paraId="4A4BEB42" w14:textId="77777777" w:rsidR="004C0895" w:rsidRPr="003C4381" w:rsidRDefault="004C0895" w:rsidP="003F541C">
      <w:pPr>
        <w:spacing w:after="120"/>
        <w:rPr>
          <w:szCs w:val="22"/>
        </w:rPr>
      </w:pPr>
      <w:r w:rsidRPr="003C4381">
        <w:rPr>
          <w:szCs w:val="22"/>
        </w:rPr>
        <w:t>________________ ___________________________ ______________.</w:t>
      </w:r>
    </w:p>
    <w:p w14:paraId="5D8D3265" w14:textId="77777777" w:rsidR="004C0895" w:rsidRPr="003C4381" w:rsidRDefault="004C0895" w:rsidP="003F541C">
      <w:pPr>
        <w:spacing w:after="120"/>
        <w:rPr>
          <w:szCs w:val="22"/>
        </w:rPr>
      </w:pPr>
      <w:r w:rsidRPr="003C4381">
        <w:rPr>
          <w:szCs w:val="22"/>
        </w:rPr>
        <w:t>(</w:t>
      </w:r>
      <w:proofErr w:type="gramStart"/>
      <w:r w:rsidRPr="003C4381">
        <w:rPr>
          <w:szCs w:val="22"/>
        </w:rPr>
        <w:t xml:space="preserve">подпись)   </w:t>
      </w:r>
      <w:proofErr w:type="gramEnd"/>
      <w:r w:rsidRPr="003C4381">
        <w:rPr>
          <w:szCs w:val="22"/>
        </w:rPr>
        <w:t xml:space="preserve">              (собственноручная расшифровка)              (дата)</w:t>
      </w:r>
    </w:p>
    <w:p w14:paraId="0CD32A5B" w14:textId="77777777" w:rsidR="004C0895" w:rsidRPr="003C4381" w:rsidRDefault="004C0895" w:rsidP="003F541C">
      <w:pPr>
        <w:spacing w:after="120"/>
        <w:rPr>
          <w:szCs w:val="22"/>
        </w:rPr>
      </w:pPr>
      <w:r w:rsidRPr="003C4381">
        <w:rPr>
          <w:szCs w:val="22"/>
        </w:rPr>
        <w:t xml:space="preserve">Настоящая заявка составлена в 2 (двух) экземплярах по одному экземпляру для каждой из Сторон. </w:t>
      </w:r>
    </w:p>
    <w:p w14:paraId="1C0C9A7C" w14:textId="77777777" w:rsidR="004C0895" w:rsidRPr="003C4381" w:rsidRDefault="004C0895" w:rsidP="003F541C">
      <w:pPr>
        <w:spacing w:after="120"/>
        <w:rPr>
          <w:szCs w:val="22"/>
        </w:rPr>
      </w:pPr>
    </w:p>
    <w:p w14:paraId="2A8F4E15" w14:textId="77777777" w:rsidR="004C0895" w:rsidRPr="003C4381" w:rsidRDefault="004C0895" w:rsidP="003F541C">
      <w:pPr>
        <w:spacing w:after="120"/>
        <w:rPr>
          <w:szCs w:val="22"/>
        </w:rPr>
      </w:pPr>
      <w:r w:rsidRPr="003C4381">
        <w:rPr>
          <w:szCs w:val="22"/>
        </w:rPr>
        <w:t xml:space="preserve"> Подписи сторон:</w:t>
      </w:r>
    </w:p>
    <w:tbl>
      <w:tblPr>
        <w:tblW w:w="16487" w:type="dxa"/>
        <w:tblInd w:w="-34" w:type="dxa"/>
        <w:tblBorders>
          <w:bottom w:val="single" w:sz="4" w:space="0" w:color="auto"/>
        </w:tblBorders>
        <w:tblLayout w:type="fixed"/>
        <w:tblLook w:val="00A0" w:firstRow="1" w:lastRow="0" w:firstColumn="1" w:lastColumn="0" w:noHBand="0" w:noVBand="0"/>
      </w:tblPr>
      <w:tblGrid>
        <w:gridCol w:w="4820"/>
        <w:gridCol w:w="11667"/>
      </w:tblGrid>
      <w:tr w:rsidR="004C0895" w:rsidRPr="003C4381" w14:paraId="1045C1A5" w14:textId="77777777" w:rsidTr="006C1003">
        <w:trPr>
          <w:trHeight w:val="339"/>
        </w:trPr>
        <w:tc>
          <w:tcPr>
            <w:tcW w:w="4820" w:type="dxa"/>
            <w:noWrap/>
          </w:tcPr>
          <w:p w14:paraId="56B33699" w14:textId="77777777" w:rsidR="004C0895" w:rsidRPr="003C4381" w:rsidRDefault="004C0895" w:rsidP="003F541C">
            <w:pPr>
              <w:spacing w:after="120"/>
              <w:rPr>
                <w:szCs w:val="22"/>
              </w:rPr>
            </w:pPr>
            <w:r w:rsidRPr="003C4381">
              <w:rPr>
                <w:szCs w:val="22"/>
              </w:rPr>
              <w:t xml:space="preserve"> Покупатель:</w:t>
            </w:r>
          </w:p>
          <w:p w14:paraId="3442638D" w14:textId="77777777" w:rsidR="004C0895" w:rsidRPr="003C4381" w:rsidRDefault="004C0895" w:rsidP="003F541C">
            <w:pPr>
              <w:spacing w:after="120"/>
              <w:rPr>
                <w:szCs w:val="22"/>
              </w:rPr>
            </w:pPr>
            <w:r w:rsidRPr="003C4381">
              <w:rPr>
                <w:szCs w:val="22"/>
              </w:rPr>
              <w:t xml:space="preserve"> Подпись уполномоченного лица, печать</w:t>
            </w:r>
          </w:p>
        </w:tc>
        <w:tc>
          <w:tcPr>
            <w:tcW w:w="11667" w:type="dxa"/>
            <w:noWrap/>
          </w:tcPr>
          <w:p w14:paraId="71F1D523" w14:textId="77777777" w:rsidR="004C0895" w:rsidRPr="003C4381" w:rsidRDefault="004C0895" w:rsidP="003F541C">
            <w:pPr>
              <w:spacing w:after="120"/>
              <w:rPr>
                <w:szCs w:val="22"/>
              </w:rPr>
            </w:pPr>
            <w:r w:rsidRPr="003C4381">
              <w:rPr>
                <w:szCs w:val="22"/>
              </w:rPr>
              <w:t xml:space="preserve">Поставщик: </w:t>
            </w:r>
          </w:p>
          <w:p w14:paraId="658A9367" w14:textId="77777777" w:rsidR="004C0895" w:rsidRPr="003C4381" w:rsidRDefault="004C0895" w:rsidP="003F541C">
            <w:pPr>
              <w:spacing w:after="120"/>
              <w:rPr>
                <w:szCs w:val="22"/>
              </w:rPr>
            </w:pPr>
            <w:r w:rsidRPr="003C4381">
              <w:rPr>
                <w:szCs w:val="22"/>
              </w:rPr>
              <w:t>Подпись уполномоченного лица, печать</w:t>
            </w:r>
          </w:p>
        </w:tc>
      </w:tr>
    </w:tbl>
    <w:p w14:paraId="5F2287A5" w14:textId="77777777" w:rsidR="004C0895" w:rsidRPr="003C4381" w:rsidRDefault="004C0895" w:rsidP="003F541C">
      <w:pPr>
        <w:spacing w:after="120"/>
        <w:rPr>
          <w:b/>
          <w:szCs w:val="22"/>
        </w:rPr>
      </w:pPr>
      <w:r w:rsidRPr="003C4381">
        <w:rPr>
          <w:b/>
          <w:szCs w:val="22"/>
        </w:rPr>
        <w:t>Форма сторонами согласована:</w:t>
      </w:r>
    </w:p>
    <w:tbl>
      <w:tblPr>
        <w:tblW w:w="10138" w:type="dxa"/>
        <w:tblLayout w:type="fixed"/>
        <w:tblLook w:val="00A0" w:firstRow="1" w:lastRow="0" w:firstColumn="1" w:lastColumn="0" w:noHBand="0" w:noVBand="0"/>
      </w:tblPr>
      <w:tblGrid>
        <w:gridCol w:w="4786"/>
        <w:gridCol w:w="5352"/>
      </w:tblGrid>
      <w:tr w:rsidR="006C1003" w:rsidRPr="003C4381" w14:paraId="4E26F030" w14:textId="77777777" w:rsidTr="00A7670A">
        <w:trPr>
          <w:trHeight w:val="531"/>
        </w:trPr>
        <w:tc>
          <w:tcPr>
            <w:tcW w:w="4786" w:type="dxa"/>
          </w:tcPr>
          <w:p w14:paraId="4ABAA154" w14:textId="77777777" w:rsidR="006C1003" w:rsidRPr="003C4381" w:rsidRDefault="006C1003" w:rsidP="00A7670A">
            <w:pPr>
              <w:spacing w:after="120"/>
            </w:pPr>
            <w:r w:rsidRPr="003C4381">
              <w:t>Поставщик:</w:t>
            </w:r>
            <w:r w:rsidRPr="003C4381">
              <w:tab/>
            </w:r>
          </w:p>
        </w:tc>
        <w:tc>
          <w:tcPr>
            <w:tcW w:w="5352" w:type="dxa"/>
          </w:tcPr>
          <w:p w14:paraId="74CBEBEE" w14:textId="77777777" w:rsidR="006C1003" w:rsidRPr="003C4381" w:rsidRDefault="006C1003" w:rsidP="00A7670A">
            <w:pPr>
              <w:spacing w:after="120"/>
            </w:pPr>
            <w:r w:rsidRPr="003C4381">
              <w:t xml:space="preserve">Покупатель: </w:t>
            </w:r>
          </w:p>
        </w:tc>
      </w:tr>
      <w:tr w:rsidR="006C1003" w:rsidRPr="003C4381" w14:paraId="588720DF" w14:textId="77777777" w:rsidTr="00A7670A">
        <w:tc>
          <w:tcPr>
            <w:tcW w:w="4786" w:type="dxa"/>
          </w:tcPr>
          <w:p w14:paraId="46D93C7A" w14:textId="7D03F0F0" w:rsidR="006C1003" w:rsidRPr="003C4381" w:rsidRDefault="00A81FB6" w:rsidP="00A7670A">
            <w:pPr>
              <w:spacing w:after="120"/>
            </w:pPr>
            <w:r>
              <w:rPr>
                <w:highlight w:val="yellow"/>
              </w:rPr>
              <w:t>___________</w:t>
            </w:r>
          </w:p>
        </w:tc>
        <w:tc>
          <w:tcPr>
            <w:tcW w:w="5352" w:type="dxa"/>
          </w:tcPr>
          <w:p w14:paraId="16F1E266" w14:textId="77777777" w:rsidR="006C1003" w:rsidRPr="003C4381" w:rsidRDefault="006C1003" w:rsidP="00A7670A">
            <w:pPr>
              <w:spacing w:after="120"/>
            </w:pPr>
            <w:r w:rsidRPr="003C4381">
              <w:t>Генеральный директор ООО «ТрансРесурс»</w:t>
            </w:r>
          </w:p>
        </w:tc>
      </w:tr>
      <w:tr w:rsidR="006C1003" w:rsidRPr="003C4381" w14:paraId="5DB7249F" w14:textId="77777777" w:rsidTr="00A7670A">
        <w:tc>
          <w:tcPr>
            <w:tcW w:w="4786" w:type="dxa"/>
          </w:tcPr>
          <w:p w14:paraId="4EF4FB3E" w14:textId="77777777" w:rsidR="00A81FB6" w:rsidRDefault="00A81FB6" w:rsidP="00A7670A">
            <w:pPr>
              <w:spacing w:after="120"/>
            </w:pPr>
            <w:r>
              <w:rPr>
                <w:highlight w:val="yellow"/>
              </w:rPr>
              <w:t>___________</w:t>
            </w:r>
          </w:p>
          <w:p w14:paraId="5304DF3B" w14:textId="364ABA05" w:rsidR="006C1003" w:rsidRPr="003C4381" w:rsidRDefault="006C1003" w:rsidP="00A7670A">
            <w:pPr>
              <w:spacing w:after="120"/>
            </w:pPr>
            <w:proofErr w:type="spellStart"/>
            <w:r w:rsidRPr="003C4381">
              <w:t>м.п</w:t>
            </w:r>
            <w:proofErr w:type="spellEnd"/>
            <w:r w:rsidRPr="003C4381">
              <w:t>.</w:t>
            </w:r>
          </w:p>
          <w:p w14:paraId="7CF4BA90" w14:textId="77777777" w:rsidR="006C1003" w:rsidRPr="003C4381" w:rsidRDefault="006C1003" w:rsidP="00A7670A">
            <w:pPr>
              <w:spacing w:after="120"/>
            </w:pPr>
          </w:p>
        </w:tc>
        <w:tc>
          <w:tcPr>
            <w:tcW w:w="5352" w:type="dxa"/>
          </w:tcPr>
          <w:p w14:paraId="53A6283D" w14:textId="77777777" w:rsidR="006C1003" w:rsidRPr="003C4381" w:rsidRDefault="006C1003" w:rsidP="00A7670A">
            <w:pPr>
              <w:spacing w:after="120"/>
            </w:pPr>
            <w:r w:rsidRPr="003C4381">
              <w:t>______________ Казаков А. В.</w:t>
            </w:r>
          </w:p>
          <w:p w14:paraId="286284CD" w14:textId="77777777" w:rsidR="006C1003" w:rsidRPr="003C4381" w:rsidRDefault="006C1003" w:rsidP="00A7670A">
            <w:pPr>
              <w:spacing w:after="120"/>
            </w:pPr>
            <w:proofErr w:type="spellStart"/>
            <w:r w:rsidRPr="003C4381">
              <w:t>м.п</w:t>
            </w:r>
            <w:proofErr w:type="spellEnd"/>
            <w:r w:rsidRPr="003C4381">
              <w:t>.</w:t>
            </w:r>
          </w:p>
          <w:p w14:paraId="668D81BD" w14:textId="77777777" w:rsidR="006C1003" w:rsidRPr="003C4381" w:rsidRDefault="006C1003" w:rsidP="00A7670A">
            <w:pPr>
              <w:spacing w:after="120"/>
            </w:pPr>
          </w:p>
        </w:tc>
      </w:tr>
    </w:tbl>
    <w:p w14:paraId="5604D65B" w14:textId="77777777" w:rsidR="004C0895" w:rsidRPr="003C4381" w:rsidRDefault="004C0895" w:rsidP="003F541C">
      <w:pPr>
        <w:spacing w:after="120"/>
        <w:rPr>
          <w:szCs w:val="22"/>
        </w:rPr>
      </w:pPr>
    </w:p>
    <w:p w14:paraId="12A03ECC" w14:textId="77777777" w:rsidR="004C0895" w:rsidRPr="003C4381" w:rsidRDefault="004C0895" w:rsidP="003F541C">
      <w:pPr>
        <w:spacing w:after="120"/>
      </w:pPr>
      <w:r w:rsidRPr="003C4381">
        <w:br w:type="page"/>
      </w:r>
    </w:p>
    <w:p w14:paraId="2895D481" w14:textId="77777777" w:rsidR="004C0895" w:rsidRPr="003C4381" w:rsidRDefault="004C0895" w:rsidP="003F541C">
      <w:pPr>
        <w:spacing w:after="120"/>
        <w:rPr>
          <w:szCs w:val="22"/>
        </w:rPr>
      </w:pPr>
      <w:r w:rsidRPr="003C4381">
        <w:rPr>
          <w:szCs w:val="22"/>
        </w:rPr>
        <w:lastRenderedPageBreak/>
        <w:t>Приложение № 4</w:t>
      </w:r>
    </w:p>
    <w:p w14:paraId="17061BC7" w14:textId="4C988292" w:rsidR="004C0895" w:rsidRPr="003C4381" w:rsidRDefault="004C0895" w:rsidP="003F541C">
      <w:pPr>
        <w:spacing w:after="120"/>
        <w:rPr>
          <w:szCs w:val="22"/>
        </w:rPr>
      </w:pPr>
      <w:r w:rsidRPr="003C4381">
        <w:rPr>
          <w:szCs w:val="22"/>
        </w:rPr>
        <w:t>к договору пост</w:t>
      </w:r>
      <w:r w:rsidR="007717AA" w:rsidRPr="003C4381">
        <w:rPr>
          <w:szCs w:val="22"/>
        </w:rPr>
        <w:t xml:space="preserve">авки деталей </w:t>
      </w:r>
      <w:r w:rsidR="007717AA" w:rsidRPr="00A81FB6">
        <w:rPr>
          <w:szCs w:val="22"/>
          <w:highlight w:val="yellow"/>
        </w:rPr>
        <w:t>№____ от _</w:t>
      </w:r>
      <w:proofErr w:type="gramStart"/>
      <w:r w:rsidR="007717AA" w:rsidRPr="00A81FB6">
        <w:rPr>
          <w:szCs w:val="22"/>
          <w:highlight w:val="yellow"/>
        </w:rPr>
        <w:t>_._</w:t>
      </w:r>
      <w:proofErr w:type="gramEnd"/>
      <w:r w:rsidR="007717AA" w:rsidRPr="00A81FB6">
        <w:rPr>
          <w:szCs w:val="22"/>
          <w:highlight w:val="yellow"/>
        </w:rPr>
        <w:t>__.20</w:t>
      </w:r>
      <w:r w:rsidR="00A81FB6" w:rsidRPr="00A81FB6">
        <w:rPr>
          <w:szCs w:val="22"/>
          <w:highlight w:val="yellow"/>
        </w:rPr>
        <w:t>____</w:t>
      </w:r>
      <w:r w:rsidRPr="00A81FB6">
        <w:rPr>
          <w:szCs w:val="22"/>
          <w:highlight w:val="yellow"/>
        </w:rPr>
        <w:t xml:space="preserve"> г</w:t>
      </w:r>
      <w:r w:rsidRPr="003C4381">
        <w:rPr>
          <w:szCs w:val="22"/>
        </w:rPr>
        <w:t>.</w:t>
      </w:r>
    </w:p>
    <w:p w14:paraId="60645CA2" w14:textId="77777777" w:rsidR="004C0895" w:rsidRPr="003C4381" w:rsidRDefault="004C0895" w:rsidP="003F541C">
      <w:pPr>
        <w:spacing w:after="120"/>
        <w:rPr>
          <w:szCs w:val="22"/>
        </w:rPr>
      </w:pPr>
    </w:p>
    <w:p w14:paraId="0542ADAA" w14:textId="11D5F362" w:rsidR="004C0895" w:rsidRPr="00A81FB6" w:rsidRDefault="004C0895" w:rsidP="00A81FB6">
      <w:pPr>
        <w:spacing w:after="120"/>
        <w:jc w:val="center"/>
        <w:rPr>
          <w:b/>
          <w:szCs w:val="22"/>
          <w:highlight w:val="yellow"/>
        </w:rPr>
      </w:pPr>
      <w:r w:rsidRPr="00A81FB6">
        <w:rPr>
          <w:b/>
          <w:szCs w:val="22"/>
          <w:highlight w:val="yellow"/>
        </w:rPr>
        <w:t>Протокол согласования стоимости деталей №_____</w:t>
      </w:r>
    </w:p>
    <w:p w14:paraId="6A0CFB11" w14:textId="47FAA8B8" w:rsidR="004C0895" w:rsidRPr="003C4381" w:rsidRDefault="004C0895" w:rsidP="00A81FB6">
      <w:pPr>
        <w:spacing w:after="120"/>
        <w:jc w:val="center"/>
        <w:rPr>
          <w:szCs w:val="22"/>
        </w:rPr>
      </w:pPr>
      <w:r w:rsidRPr="00A81FB6">
        <w:rPr>
          <w:szCs w:val="22"/>
          <w:highlight w:val="yellow"/>
        </w:rPr>
        <w:t>«____» ____________ 201__ г.</w:t>
      </w:r>
    </w:p>
    <w:p w14:paraId="0F08B0BE" w14:textId="762787F0" w:rsidR="004C0895" w:rsidRPr="003C4381" w:rsidRDefault="004C0895" w:rsidP="003F541C">
      <w:pPr>
        <w:spacing w:after="120"/>
        <w:rPr>
          <w:szCs w:val="22"/>
        </w:rPr>
      </w:pPr>
      <w:r w:rsidRPr="003C4381">
        <w:rPr>
          <w:szCs w:val="22"/>
        </w:rPr>
        <w:t xml:space="preserve">Поставщик </w:t>
      </w:r>
      <w:proofErr w:type="gramStart"/>
      <w:r w:rsidRPr="003C4381">
        <w:rPr>
          <w:szCs w:val="22"/>
        </w:rPr>
        <w:t>–.</w:t>
      </w:r>
      <w:r w:rsidR="00A81FB6">
        <w:rPr>
          <w:highlight w:val="yellow"/>
        </w:rPr>
        <w:t>_</w:t>
      </w:r>
      <w:proofErr w:type="gramEnd"/>
      <w:r w:rsidR="00A81FB6">
        <w:rPr>
          <w:highlight w:val="yellow"/>
        </w:rPr>
        <w:t>__________</w:t>
      </w:r>
    </w:p>
    <w:p w14:paraId="5B711C46" w14:textId="77777777" w:rsidR="004C0895" w:rsidRPr="003C4381" w:rsidRDefault="004C0895" w:rsidP="003F541C">
      <w:pPr>
        <w:spacing w:after="120"/>
        <w:rPr>
          <w:szCs w:val="22"/>
        </w:rPr>
      </w:pPr>
      <w:r w:rsidRPr="003C4381">
        <w:rPr>
          <w:szCs w:val="22"/>
        </w:rPr>
        <w:t>Покупатель – ООО «ТрансРесурс».</w:t>
      </w:r>
    </w:p>
    <w:tbl>
      <w:tblPr>
        <w:tblW w:w="5000" w:type="pct"/>
        <w:tblLayout w:type="fixed"/>
        <w:tblLook w:val="04A0" w:firstRow="1" w:lastRow="0" w:firstColumn="1" w:lastColumn="0" w:noHBand="0" w:noVBand="1"/>
      </w:tblPr>
      <w:tblGrid>
        <w:gridCol w:w="685"/>
        <w:gridCol w:w="5945"/>
        <w:gridCol w:w="1817"/>
        <w:gridCol w:w="1832"/>
      </w:tblGrid>
      <w:tr w:rsidR="004C0895" w:rsidRPr="003C4381" w14:paraId="1BCE8ECA" w14:textId="77777777" w:rsidTr="003F541C">
        <w:trPr>
          <w:trHeight w:val="1620"/>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568C90" w14:textId="77777777" w:rsidR="004C0895" w:rsidRPr="003C4381" w:rsidRDefault="004C0895" w:rsidP="003F541C">
            <w:pPr>
              <w:spacing w:after="120"/>
              <w:jc w:val="center"/>
            </w:pPr>
            <w:r w:rsidRPr="003C4381">
              <w:t>№ п/п</w:t>
            </w:r>
          </w:p>
        </w:tc>
        <w:tc>
          <w:tcPr>
            <w:tcW w:w="2892" w:type="pct"/>
            <w:tcBorders>
              <w:top w:val="single" w:sz="4" w:space="0" w:color="auto"/>
              <w:left w:val="nil"/>
              <w:bottom w:val="single" w:sz="4" w:space="0" w:color="auto"/>
              <w:right w:val="single" w:sz="4" w:space="0" w:color="auto"/>
            </w:tcBorders>
            <w:shd w:val="clear" w:color="auto" w:fill="auto"/>
            <w:vAlign w:val="center"/>
            <w:hideMark/>
          </w:tcPr>
          <w:p w14:paraId="1C5B2FB4" w14:textId="77777777" w:rsidR="004C0895" w:rsidRPr="003C4381" w:rsidRDefault="004C0895" w:rsidP="003F541C">
            <w:pPr>
              <w:spacing w:after="120"/>
              <w:jc w:val="center"/>
            </w:pPr>
            <w:r w:rsidRPr="003C4381">
              <w:t>Наименование Товара / Параметры</w:t>
            </w:r>
          </w:p>
        </w:tc>
        <w:tc>
          <w:tcPr>
            <w:tcW w:w="884" w:type="pct"/>
            <w:tcBorders>
              <w:top w:val="single" w:sz="4" w:space="0" w:color="auto"/>
              <w:left w:val="nil"/>
              <w:bottom w:val="single" w:sz="4" w:space="0" w:color="auto"/>
              <w:right w:val="single" w:sz="4" w:space="0" w:color="auto"/>
            </w:tcBorders>
            <w:shd w:val="clear" w:color="auto" w:fill="auto"/>
            <w:noWrap/>
            <w:vAlign w:val="bottom"/>
            <w:hideMark/>
          </w:tcPr>
          <w:p w14:paraId="7141D97D" w14:textId="77777777" w:rsidR="004C0895" w:rsidRPr="003C4381" w:rsidRDefault="004C0895" w:rsidP="003F541C">
            <w:pPr>
              <w:spacing w:after="120"/>
              <w:jc w:val="center"/>
            </w:pPr>
            <w:r w:rsidRPr="003C4381">
              <w:t xml:space="preserve">Цена на б/у </w:t>
            </w:r>
            <w:proofErr w:type="spellStart"/>
            <w:r w:rsidR="003F541C" w:rsidRPr="003C4381">
              <w:t>ремонтопригодные</w:t>
            </w:r>
            <w:proofErr w:type="spellEnd"/>
            <w:r w:rsidR="003F541C" w:rsidRPr="003C4381">
              <w:t xml:space="preserve"> </w:t>
            </w:r>
            <w:r w:rsidRPr="003C4381">
              <w:t>детали за единицу с учетом НДС, руб.</w:t>
            </w:r>
          </w:p>
        </w:tc>
        <w:tc>
          <w:tcPr>
            <w:tcW w:w="891" w:type="pct"/>
            <w:tcBorders>
              <w:top w:val="single" w:sz="4" w:space="0" w:color="auto"/>
              <w:left w:val="nil"/>
              <w:bottom w:val="single" w:sz="4" w:space="0" w:color="auto"/>
              <w:right w:val="single" w:sz="4" w:space="0" w:color="auto"/>
            </w:tcBorders>
            <w:shd w:val="clear" w:color="auto" w:fill="auto"/>
            <w:noWrap/>
            <w:vAlign w:val="bottom"/>
            <w:hideMark/>
          </w:tcPr>
          <w:p w14:paraId="06418D18" w14:textId="77777777" w:rsidR="004C0895" w:rsidRPr="003C4381" w:rsidRDefault="004C0895" w:rsidP="003F541C">
            <w:pPr>
              <w:spacing w:after="120"/>
              <w:jc w:val="center"/>
            </w:pPr>
            <w:r w:rsidRPr="003C4381">
              <w:t xml:space="preserve">Цена на б/у </w:t>
            </w:r>
            <w:r w:rsidR="003F541C" w:rsidRPr="003C4381">
              <w:t>неремонтопригодные</w:t>
            </w:r>
            <w:r w:rsidRPr="003C4381">
              <w:t xml:space="preserve"> детали за единицу с учетом НДС, руб.</w:t>
            </w:r>
          </w:p>
        </w:tc>
      </w:tr>
      <w:tr w:rsidR="004C0895" w:rsidRPr="00A81FB6" w14:paraId="327B7065" w14:textId="77777777" w:rsidTr="003F541C">
        <w:trPr>
          <w:trHeight w:val="30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5E489048" w14:textId="77777777" w:rsidR="004C0895" w:rsidRPr="00A81FB6" w:rsidRDefault="004C0895" w:rsidP="003F541C">
            <w:pPr>
              <w:spacing w:after="120"/>
              <w:jc w:val="center"/>
              <w:rPr>
                <w:highlight w:val="yellow"/>
              </w:rPr>
            </w:pPr>
            <w:r w:rsidRPr="00A81FB6">
              <w:rPr>
                <w:highlight w:val="yellow"/>
              </w:rPr>
              <w:t>1</w:t>
            </w:r>
          </w:p>
        </w:tc>
        <w:tc>
          <w:tcPr>
            <w:tcW w:w="2892" w:type="pct"/>
            <w:tcBorders>
              <w:top w:val="nil"/>
              <w:left w:val="nil"/>
              <w:bottom w:val="single" w:sz="4" w:space="0" w:color="auto"/>
              <w:right w:val="single" w:sz="4" w:space="0" w:color="auto"/>
            </w:tcBorders>
            <w:shd w:val="clear" w:color="auto" w:fill="auto"/>
            <w:vAlign w:val="center"/>
          </w:tcPr>
          <w:p w14:paraId="20D3FD24" w14:textId="236F7140" w:rsidR="004C0895" w:rsidRPr="00A81FB6" w:rsidRDefault="00A81FB6" w:rsidP="003F541C">
            <w:pPr>
              <w:spacing w:after="120"/>
              <w:rPr>
                <w:highlight w:val="yellow"/>
              </w:rPr>
            </w:pPr>
            <w:r>
              <w:rPr>
                <w:highlight w:val="yellow"/>
              </w:rPr>
              <w:t>___________</w:t>
            </w:r>
          </w:p>
        </w:tc>
        <w:tc>
          <w:tcPr>
            <w:tcW w:w="884" w:type="pct"/>
            <w:tcBorders>
              <w:top w:val="nil"/>
              <w:left w:val="nil"/>
              <w:bottom w:val="single" w:sz="4" w:space="0" w:color="auto"/>
              <w:right w:val="single" w:sz="4" w:space="0" w:color="auto"/>
            </w:tcBorders>
            <w:shd w:val="clear" w:color="000000" w:fill="FFFFFF"/>
            <w:noWrap/>
            <w:vAlign w:val="center"/>
          </w:tcPr>
          <w:p w14:paraId="7FA2FF87" w14:textId="4E2E81EA" w:rsidR="004C0895" w:rsidRPr="00A81FB6" w:rsidRDefault="00A81FB6" w:rsidP="003F541C">
            <w:pPr>
              <w:spacing w:after="120"/>
              <w:jc w:val="center"/>
              <w:rPr>
                <w:highlight w:val="yellow"/>
              </w:rPr>
            </w:pPr>
            <w:r>
              <w:rPr>
                <w:highlight w:val="yellow"/>
              </w:rPr>
              <w:t>___________</w:t>
            </w:r>
          </w:p>
        </w:tc>
        <w:tc>
          <w:tcPr>
            <w:tcW w:w="891" w:type="pct"/>
            <w:tcBorders>
              <w:top w:val="nil"/>
              <w:left w:val="nil"/>
              <w:bottom w:val="single" w:sz="4" w:space="0" w:color="auto"/>
              <w:right w:val="single" w:sz="4" w:space="0" w:color="auto"/>
            </w:tcBorders>
            <w:shd w:val="clear" w:color="auto" w:fill="auto"/>
            <w:vAlign w:val="center"/>
          </w:tcPr>
          <w:p w14:paraId="2B31D9C0" w14:textId="633113EB" w:rsidR="004C0895" w:rsidRPr="00A81FB6" w:rsidRDefault="00A81FB6" w:rsidP="003F541C">
            <w:pPr>
              <w:spacing w:after="120"/>
              <w:jc w:val="center"/>
              <w:rPr>
                <w:highlight w:val="yellow"/>
              </w:rPr>
            </w:pPr>
            <w:r>
              <w:rPr>
                <w:highlight w:val="yellow"/>
              </w:rPr>
              <w:t>___________</w:t>
            </w:r>
          </w:p>
        </w:tc>
      </w:tr>
      <w:tr w:rsidR="004C0895" w:rsidRPr="00A81FB6" w14:paraId="0289260A" w14:textId="77777777" w:rsidTr="003F541C">
        <w:trPr>
          <w:trHeight w:val="30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44939DC5" w14:textId="77777777" w:rsidR="004C0895" w:rsidRPr="00A81FB6" w:rsidRDefault="004C0895" w:rsidP="003F541C">
            <w:pPr>
              <w:spacing w:after="120"/>
              <w:jc w:val="center"/>
              <w:rPr>
                <w:highlight w:val="yellow"/>
              </w:rPr>
            </w:pPr>
            <w:r w:rsidRPr="00A81FB6">
              <w:rPr>
                <w:highlight w:val="yellow"/>
              </w:rPr>
              <w:t>2</w:t>
            </w:r>
          </w:p>
        </w:tc>
        <w:tc>
          <w:tcPr>
            <w:tcW w:w="2892" w:type="pct"/>
            <w:tcBorders>
              <w:top w:val="nil"/>
              <w:left w:val="nil"/>
              <w:bottom w:val="single" w:sz="4" w:space="0" w:color="auto"/>
              <w:right w:val="single" w:sz="4" w:space="0" w:color="auto"/>
            </w:tcBorders>
            <w:shd w:val="clear" w:color="auto" w:fill="auto"/>
            <w:vAlign w:val="center"/>
          </w:tcPr>
          <w:p w14:paraId="6E18688E" w14:textId="586469C3" w:rsidR="004C0895" w:rsidRPr="00A81FB6" w:rsidRDefault="00A81FB6" w:rsidP="003F541C">
            <w:pPr>
              <w:spacing w:after="120"/>
              <w:rPr>
                <w:highlight w:val="yellow"/>
              </w:rPr>
            </w:pPr>
            <w:r>
              <w:rPr>
                <w:highlight w:val="yellow"/>
              </w:rPr>
              <w:t>___________</w:t>
            </w:r>
          </w:p>
        </w:tc>
        <w:tc>
          <w:tcPr>
            <w:tcW w:w="884" w:type="pct"/>
            <w:tcBorders>
              <w:top w:val="nil"/>
              <w:left w:val="nil"/>
              <w:bottom w:val="single" w:sz="4" w:space="0" w:color="auto"/>
              <w:right w:val="single" w:sz="4" w:space="0" w:color="auto"/>
            </w:tcBorders>
            <w:shd w:val="clear" w:color="000000" w:fill="FFFFFF"/>
            <w:noWrap/>
            <w:vAlign w:val="center"/>
          </w:tcPr>
          <w:p w14:paraId="396FEF32" w14:textId="7F6CE07B" w:rsidR="004C0895" w:rsidRPr="00A81FB6" w:rsidRDefault="00A81FB6" w:rsidP="003F541C">
            <w:pPr>
              <w:spacing w:after="120"/>
              <w:jc w:val="center"/>
              <w:rPr>
                <w:highlight w:val="yellow"/>
              </w:rPr>
            </w:pPr>
            <w:r>
              <w:rPr>
                <w:highlight w:val="yellow"/>
              </w:rPr>
              <w:t>___________</w:t>
            </w:r>
          </w:p>
        </w:tc>
        <w:tc>
          <w:tcPr>
            <w:tcW w:w="891" w:type="pct"/>
            <w:tcBorders>
              <w:top w:val="nil"/>
              <w:left w:val="nil"/>
              <w:bottom w:val="single" w:sz="4" w:space="0" w:color="auto"/>
              <w:right w:val="single" w:sz="4" w:space="0" w:color="auto"/>
            </w:tcBorders>
            <w:shd w:val="clear" w:color="auto" w:fill="auto"/>
            <w:vAlign w:val="center"/>
          </w:tcPr>
          <w:p w14:paraId="16382250" w14:textId="15E5AB96" w:rsidR="004C0895" w:rsidRPr="00A81FB6" w:rsidRDefault="00A81FB6" w:rsidP="003F541C">
            <w:pPr>
              <w:spacing w:after="120"/>
              <w:jc w:val="center"/>
              <w:rPr>
                <w:highlight w:val="yellow"/>
              </w:rPr>
            </w:pPr>
            <w:r>
              <w:rPr>
                <w:highlight w:val="yellow"/>
              </w:rPr>
              <w:t>___________</w:t>
            </w:r>
          </w:p>
        </w:tc>
      </w:tr>
      <w:tr w:rsidR="004C0895" w:rsidRPr="00A81FB6" w14:paraId="16CEF5DD" w14:textId="77777777" w:rsidTr="003F541C">
        <w:trPr>
          <w:trHeight w:val="30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62851257" w14:textId="77777777" w:rsidR="004C0895" w:rsidRPr="00A81FB6" w:rsidRDefault="004C0895" w:rsidP="003F541C">
            <w:pPr>
              <w:spacing w:after="120"/>
              <w:jc w:val="center"/>
              <w:rPr>
                <w:highlight w:val="yellow"/>
              </w:rPr>
            </w:pPr>
            <w:r w:rsidRPr="00A81FB6">
              <w:rPr>
                <w:highlight w:val="yellow"/>
              </w:rPr>
              <w:t>3</w:t>
            </w:r>
          </w:p>
        </w:tc>
        <w:tc>
          <w:tcPr>
            <w:tcW w:w="2892" w:type="pct"/>
            <w:tcBorders>
              <w:top w:val="nil"/>
              <w:left w:val="nil"/>
              <w:bottom w:val="single" w:sz="4" w:space="0" w:color="auto"/>
              <w:right w:val="single" w:sz="4" w:space="0" w:color="auto"/>
            </w:tcBorders>
            <w:shd w:val="clear" w:color="auto" w:fill="auto"/>
            <w:vAlign w:val="center"/>
          </w:tcPr>
          <w:p w14:paraId="261D831A" w14:textId="7D4D26AA" w:rsidR="004C0895" w:rsidRPr="00A81FB6" w:rsidRDefault="00A81FB6" w:rsidP="003F541C">
            <w:pPr>
              <w:spacing w:after="120"/>
              <w:rPr>
                <w:highlight w:val="yellow"/>
              </w:rPr>
            </w:pPr>
            <w:r>
              <w:rPr>
                <w:highlight w:val="yellow"/>
              </w:rPr>
              <w:t>___________</w:t>
            </w:r>
          </w:p>
        </w:tc>
        <w:tc>
          <w:tcPr>
            <w:tcW w:w="884" w:type="pct"/>
            <w:tcBorders>
              <w:top w:val="nil"/>
              <w:left w:val="nil"/>
              <w:bottom w:val="single" w:sz="4" w:space="0" w:color="auto"/>
              <w:right w:val="single" w:sz="4" w:space="0" w:color="auto"/>
            </w:tcBorders>
            <w:shd w:val="clear" w:color="000000" w:fill="FFFFFF"/>
            <w:noWrap/>
            <w:vAlign w:val="center"/>
          </w:tcPr>
          <w:p w14:paraId="553B51B6" w14:textId="70E017AA" w:rsidR="004C0895" w:rsidRPr="00A81FB6" w:rsidRDefault="00A81FB6" w:rsidP="003F541C">
            <w:pPr>
              <w:spacing w:after="120"/>
              <w:jc w:val="center"/>
              <w:rPr>
                <w:highlight w:val="yellow"/>
              </w:rPr>
            </w:pPr>
            <w:r>
              <w:rPr>
                <w:highlight w:val="yellow"/>
              </w:rPr>
              <w:t>___________</w:t>
            </w:r>
          </w:p>
        </w:tc>
        <w:tc>
          <w:tcPr>
            <w:tcW w:w="891" w:type="pct"/>
            <w:tcBorders>
              <w:top w:val="nil"/>
              <w:left w:val="nil"/>
              <w:bottom w:val="single" w:sz="4" w:space="0" w:color="auto"/>
              <w:right w:val="single" w:sz="4" w:space="0" w:color="auto"/>
            </w:tcBorders>
            <w:shd w:val="clear" w:color="auto" w:fill="auto"/>
            <w:vAlign w:val="center"/>
          </w:tcPr>
          <w:p w14:paraId="5FBAA814" w14:textId="4417458F" w:rsidR="004C0895" w:rsidRPr="00A81FB6" w:rsidRDefault="00A81FB6" w:rsidP="003F541C">
            <w:pPr>
              <w:spacing w:after="120"/>
              <w:jc w:val="center"/>
              <w:rPr>
                <w:highlight w:val="yellow"/>
              </w:rPr>
            </w:pPr>
            <w:r>
              <w:rPr>
                <w:highlight w:val="yellow"/>
              </w:rPr>
              <w:t>___________</w:t>
            </w:r>
          </w:p>
        </w:tc>
      </w:tr>
      <w:tr w:rsidR="004C0895" w:rsidRPr="00A81FB6" w14:paraId="1A329416" w14:textId="77777777" w:rsidTr="003F541C">
        <w:trPr>
          <w:trHeight w:val="30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1CBAD6A9" w14:textId="77777777" w:rsidR="004C0895" w:rsidRPr="00A81FB6" w:rsidRDefault="004C0895" w:rsidP="003F541C">
            <w:pPr>
              <w:spacing w:after="120"/>
              <w:jc w:val="center"/>
              <w:rPr>
                <w:highlight w:val="yellow"/>
              </w:rPr>
            </w:pPr>
            <w:r w:rsidRPr="00A81FB6">
              <w:rPr>
                <w:highlight w:val="yellow"/>
              </w:rPr>
              <w:t>4</w:t>
            </w:r>
          </w:p>
        </w:tc>
        <w:tc>
          <w:tcPr>
            <w:tcW w:w="2892" w:type="pct"/>
            <w:tcBorders>
              <w:top w:val="nil"/>
              <w:left w:val="nil"/>
              <w:bottom w:val="single" w:sz="4" w:space="0" w:color="auto"/>
              <w:right w:val="single" w:sz="4" w:space="0" w:color="auto"/>
            </w:tcBorders>
            <w:shd w:val="clear" w:color="auto" w:fill="auto"/>
            <w:vAlign w:val="center"/>
          </w:tcPr>
          <w:p w14:paraId="46C9CDC9" w14:textId="2688C2B7" w:rsidR="004C0895" w:rsidRPr="00A81FB6" w:rsidRDefault="00A81FB6" w:rsidP="003F541C">
            <w:pPr>
              <w:spacing w:after="120"/>
              <w:rPr>
                <w:highlight w:val="yellow"/>
              </w:rPr>
            </w:pPr>
            <w:r>
              <w:rPr>
                <w:highlight w:val="yellow"/>
              </w:rPr>
              <w:t>___________</w:t>
            </w:r>
          </w:p>
        </w:tc>
        <w:tc>
          <w:tcPr>
            <w:tcW w:w="884" w:type="pct"/>
            <w:tcBorders>
              <w:top w:val="nil"/>
              <w:left w:val="nil"/>
              <w:bottom w:val="single" w:sz="4" w:space="0" w:color="auto"/>
              <w:right w:val="single" w:sz="4" w:space="0" w:color="auto"/>
            </w:tcBorders>
            <w:shd w:val="clear" w:color="000000" w:fill="FFFFFF"/>
            <w:noWrap/>
            <w:vAlign w:val="center"/>
          </w:tcPr>
          <w:p w14:paraId="46E8814B" w14:textId="1FD6FEBC" w:rsidR="004C0895" w:rsidRPr="00A81FB6" w:rsidRDefault="00A81FB6" w:rsidP="003F541C">
            <w:pPr>
              <w:spacing w:after="120"/>
              <w:jc w:val="center"/>
              <w:rPr>
                <w:highlight w:val="yellow"/>
              </w:rPr>
            </w:pPr>
            <w:r>
              <w:rPr>
                <w:highlight w:val="yellow"/>
              </w:rPr>
              <w:t>___________</w:t>
            </w:r>
          </w:p>
        </w:tc>
        <w:tc>
          <w:tcPr>
            <w:tcW w:w="891" w:type="pct"/>
            <w:tcBorders>
              <w:top w:val="nil"/>
              <w:left w:val="nil"/>
              <w:bottom w:val="single" w:sz="4" w:space="0" w:color="auto"/>
              <w:right w:val="single" w:sz="4" w:space="0" w:color="auto"/>
            </w:tcBorders>
            <w:shd w:val="clear" w:color="auto" w:fill="auto"/>
            <w:vAlign w:val="center"/>
          </w:tcPr>
          <w:p w14:paraId="60B4FBF3" w14:textId="7BA7EA2F" w:rsidR="004C0895" w:rsidRPr="00A81FB6" w:rsidRDefault="00A81FB6" w:rsidP="003F541C">
            <w:pPr>
              <w:spacing w:after="120"/>
              <w:jc w:val="center"/>
              <w:rPr>
                <w:highlight w:val="yellow"/>
              </w:rPr>
            </w:pPr>
            <w:r>
              <w:rPr>
                <w:highlight w:val="yellow"/>
              </w:rPr>
              <w:t>___________</w:t>
            </w:r>
          </w:p>
        </w:tc>
      </w:tr>
      <w:tr w:rsidR="004C0895" w:rsidRPr="00A81FB6" w14:paraId="76C18E9C" w14:textId="77777777" w:rsidTr="003F541C">
        <w:trPr>
          <w:trHeight w:val="30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2167DEAB" w14:textId="77777777" w:rsidR="004C0895" w:rsidRPr="00A81FB6" w:rsidRDefault="004C0895" w:rsidP="003F541C">
            <w:pPr>
              <w:spacing w:after="120"/>
              <w:jc w:val="center"/>
              <w:rPr>
                <w:highlight w:val="yellow"/>
              </w:rPr>
            </w:pPr>
            <w:r w:rsidRPr="00A81FB6">
              <w:rPr>
                <w:highlight w:val="yellow"/>
              </w:rPr>
              <w:t>5</w:t>
            </w:r>
          </w:p>
        </w:tc>
        <w:tc>
          <w:tcPr>
            <w:tcW w:w="2892" w:type="pct"/>
            <w:tcBorders>
              <w:top w:val="nil"/>
              <w:left w:val="nil"/>
              <w:bottom w:val="single" w:sz="4" w:space="0" w:color="auto"/>
              <w:right w:val="single" w:sz="4" w:space="0" w:color="auto"/>
            </w:tcBorders>
            <w:shd w:val="clear" w:color="auto" w:fill="auto"/>
            <w:vAlign w:val="center"/>
          </w:tcPr>
          <w:p w14:paraId="28D61552" w14:textId="27E7C145" w:rsidR="004C0895" w:rsidRPr="00A81FB6" w:rsidRDefault="00A81FB6" w:rsidP="003F541C">
            <w:pPr>
              <w:spacing w:after="120"/>
              <w:rPr>
                <w:highlight w:val="yellow"/>
              </w:rPr>
            </w:pPr>
            <w:r>
              <w:rPr>
                <w:highlight w:val="yellow"/>
              </w:rPr>
              <w:t>___________</w:t>
            </w:r>
          </w:p>
        </w:tc>
        <w:tc>
          <w:tcPr>
            <w:tcW w:w="884" w:type="pct"/>
            <w:tcBorders>
              <w:top w:val="nil"/>
              <w:left w:val="nil"/>
              <w:bottom w:val="single" w:sz="4" w:space="0" w:color="auto"/>
              <w:right w:val="single" w:sz="4" w:space="0" w:color="auto"/>
            </w:tcBorders>
            <w:shd w:val="clear" w:color="000000" w:fill="FFFFFF"/>
            <w:noWrap/>
            <w:vAlign w:val="center"/>
          </w:tcPr>
          <w:p w14:paraId="37FCC467" w14:textId="55DDBA3C" w:rsidR="004C0895" w:rsidRPr="00A81FB6" w:rsidRDefault="00A81FB6" w:rsidP="003F541C">
            <w:pPr>
              <w:spacing w:after="120"/>
              <w:jc w:val="center"/>
              <w:rPr>
                <w:highlight w:val="yellow"/>
              </w:rPr>
            </w:pPr>
            <w:r>
              <w:rPr>
                <w:highlight w:val="yellow"/>
              </w:rPr>
              <w:t>___________</w:t>
            </w:r>
          </w:p>
        </w:tc>
        <w:tc>
          <w:tcPr>
            <w:tcW w:w="891" w:type="pct"/>
            <w:tcBorders>
              <w:top w:val="nil"/>
              <w:left w:val="nil"/>
              <w:bottom w:val="single" w:sz="4" w:space="0" w:color="auto"/>
              <w:right w:val="single" w:sz="4" w:space="0" w:color="auto"/>
            </w:tcBorders>
            <w:shd w:val="clear" w:color="auto" w:fill="auto"/>
            <w:vAlign w:val="center"/>
          </w:tcPr>
          <w:p w14:paraId="7707868C" w14:textId="3B312EF9" w:rsidR="004C0895" w:rsidRPr="00A81FB6" w:rsidRDefault="00A81FB6" w:rsidP="003F541C">
            <w:pPr>
              <w:spacing w:after="120"/>
              <w:jc w:val="center"/>
              <w:rPr>
                <w:highlight w:val="yellow"/>
              </w:rPr>
            </w:pPr>
            <w:r>
              <w:rPr>
                <w:highlight w:val="yellow"/>
              </w:rPr>
              <w:t>___________</w:t>
            </w:r>
          </w:p>
        </w:tc>
      </w:tr>
      <w:tr w:rsidR="004C0895" w:rsidRPr="00A81FB6" w14:paraId="29823F8C" w14:textId="77777777" w:rsidTr="003F541C">
        <w:trPr>
          <w:trHeight w:val="30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7A88EA48" w14:textId="77777777" w:rsidR="004C0895" w:rsidRPr="00A81FB6" w:rsidRDefault="004C0895" w:rsidP="003F541C">
            <w:pPr>
              <w:spacing w:after="120"/>
              <w:jc w:val="center"/>
              <w:rPr>
                <w:highlight w:val="yellow"/>
              </w:rPr>
            </w:pPr>
            <w:r w:rsidRPr="00A81FB6">
              <w:rPr>
                <w:highlight w:val="yellow"/>
              </w:rPr>
              <w:t>6</w:t>
            </w:r>
          </w:p>
        </w:tc>
        <w:tc>
          <w:tcPr>
            <w:tcW w:w="2892" w:type="pct"/>
            <w:tcBorders>
              <w:top w:val="nil"/>
              <w:left w:val="nil"/>
              <w:bottom w:val="single" w:sz="4" w:space="0" w:color="auto"/>
              <w:right w:val="single" w:sz="4" w:space="0" w:color="auto"/>
            </w:tcBorders>
            <w:shd w:val="clear" w:color="auto" w:fill="auto"/>
            <w:vAlign w:val="center"/>
          </w:tcPr>
          <w:p w14:paraId="7190D6D9" w14:textId="28AB1D24" w:rsidR="004C0895" w:rsidRPr="00A81FB6" w:rsidRDefault="00A81FB6" w:rsidP="003F541C">
            <w:pPr>
              <w:spacing w:after="120"/>
              <w:rPr>
                <w:highlight w:val="yellow"/>
              </w:rPr>
            </w:pPr>
            <w:r>
              <w:rPr>
                <w:highlight w:val="yellow"/>
              </w:rPr>
              <w:t>___________</w:t>
            </w:r>
          </w:p>
        </w:tc>
        <w:tc>
          <w:tcPr>
            <w:tcW w:w="884" w:type="pct"/>
            <w:tcBorders>
              <w:top w:val="nil"/>
              <w:left w:val="nil"/>
              <w:bottom w:val="single" w:sz="4" w:space="0" w:color="auto"/>
              <w:right w:val="single" w:sz="4" w:space="0" w:color="auto"/>
            </w:tcBorders>
            <w:shd w:val="clear" w:color="000000" w:fill="FFFFFF"/>
            <w:noWrap/>
            <w:vAlign w:val="center"/>
          </w:tcPr>
          <w:p w14:paraId="5C8F2510" w14:textId="4762C783" w:rsidR="004C0895" w:rsidRPr="00A81FB6" w:rsidRDefault="00A81FB6" w:rsidP="003F541C">
            <w:pPr>
              <w:spacing w:after="120"/>
              <w:jc w:val="center"/>
              <w:rPr>
                <w:highlight w:val="yellow"/>
              </w:rPr>
            </w:pPr>
            <w:r>
              <w:rPr>
                <w:highlight w:val="yellow"/>
              </w:rPr>
              <w:t>___________</w:t>
            </w:r>
          </w:p>
        </w:tc>
        <w:tc>
          <w:tcPr>
            <w:tcW w:w="891" w:type="pct"/>
            <w:tcBorders>
              <w:top w:val="nil"/>
              <w:left w:val="nil"/>
              <w:bottom w:val="single" w:sz="4" w:space="0" w:color="auto"/>
              <w:right w:val="single" w:sz="4" w:space="0" w:color="auto"/>
            </w:tcBorders>
            <w:shd w:val="clear" w:color="auto" w:fill="auto"/>
            <w:vAlign w:val="center"/>
          </w:tcPr>
          <w:p w14:paraId="7A8DB5BE" w14:textId="2C462C19" w:rsidR="004C0895" w:rsidRPr="00A81FB6" w:rsidRDefault="00A81FB6" w:rsidP="003F541C">
            <w:pPr>
              <w:spacing w:after="120"/>
              <w:jc w:val="center"/>
              <w:rPr>
                <w:highlight w:val="yellow"/>
              </w:rPr>
            </w:pPr>
            <w:r>
              <w:rPr>
                <w:highlight w:val="yellow"/>
              </w:rPr>
              <w:t>___________</w:t>
            </w:r>
          </w:p>
        </w:tc>
      </w:tr>
      <w:tr w:rsidR="004C0895" w:rsidRPr="00A81FB6" w14:paraId="5CB8B1CB" w14:textId="77777777" w:rsidTr="003F541C">
        <w:trPr>
          <w:trHeight w:val="33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04CCABB7" w14:textId="77777777" w:rsidR="004C0895" w:rsidRPr="00A81FB6" w:rsidRDefault="004C0895" w:rsidP="003F541C">
            <w:pPr>
              <w:spacing w:after="120"/>
              <w:jc w:val="center"/>
              <w:rPr>
                <w:highlight w:val="yellow"/>
              </w:rPr>
            </w:pPr>
            <w:r w:rsidRPr="00A81FB6">
              <w:rPr>
                <w:highlight w:val="yellow"/>
              </w:rPr>
              <w:t>7</w:t>
            </w:r>
          </w:p>
        </w:tc>
        <w:tc>
          <w:tcPr>
            <w:tcW w:w="2892" w:type="pct"/>
            <w:tcBorders>
              <w:top w:val="nil"/>
              <w:left w:val="nil"/>
              <w:bottom w:val="single" w:sz="4" w:space="0" w:color="auto"/>
              <w:right w:val="single" w:sz="4" w:space="0" w:color="auto"/>
            </w:tcBorders>
            <w:shd w:val="clear" w:color="auto" w:fill="auto"/>
            <w:vAlign w:val="center"/>
          </w:tcPr>
          <w:p w14:paraId="3AE43464" w14:textId="1CFEC124" w:rsidR="004C0895" w:rsidRPr="00A81FB6" w:rsidRDefault="00A81FB6" w:rsidP="003F541C">
            <w:pPr>
              <w:spacing w:after="120"/>
              <w:rPr>
                <w:highlight w:val="yellow"/>
              </w:rPr>
            </w:pPr>
            <w:r>
              <w:rPr>
                <w:highlight w:val="yellow"/>
              </w:rPr>
              <w:t>___________</w:t>
            </w:r>
          </w:p>
        </w:tc>
        <w:tc>
          <w:tcPr>
            <w:tcW w:w="884" w:type="pct"/>
            <w:tcBorders>
              <w:top w:val="nil"/>
              <w:left w:val="nil"/>
              <w:bottom w:val="single" w:sz="4" w:space="0" w:color="auto"/>
              <w:right w:val="single" w:sz="4" w:space="0" w:color="auto"/>
            </w:tcBorders>
            <w:shd w:val="clear" w:color="000000" w:fill="FFFFFF"/>
            <w:noWrap/>
            <w:vAlign w:val="center"/>
          </w:tcPr>
          <w:p w14:paraId="5FBAC0E9" w14:textId="3403335D" w:rsidR="004C0895" w:rsidRPr="00A81FB6" w:rsidRDefault="00A81FB6" w:rsidP="003F541C">
            <w:pPr>
              <w:spacing w:after="120"/>
              <w:jc w:val="center"/>
              <w:rPr>
                <w:highlight w:val="yellow"/>
              </w:rPr>
            </w:pPr>
            <w:r>
              <w:rPr>
                <w:highlight w:val="yellow"/>
              </w:rPr>
              <w:t>___________</w:t>
            </w:r>
          </w:p>
        </w:tc>
        <w:tc>
          <w:tcPr>
            <w:tcW w:w="891" w:type="pct"/>
            <w:tcBorders>
              <w:top w:val="nil"/>
              <w:left w:val="nil"/>
              <w:bottom w:val="single" w:sz="4" w:space="0" w:color="auto"/>
              <w:right w:val="single" w:sz="4" w:space="0" w:color="auto"/>
            </w:tcBorders>
            <w:shd w:val="clear" w:color="auto" w:fill="auto"/>
            <w:vAlign w:val="center"/>
          </w:tcPr>
          <w:p w14:paraId="1A8789A8" w14:textId="4043D6D8" w:rsidR="004C0895" w:rsidRPr="00A81FB6" w:rsidRDefault="00A81FB6" w:rsidP="003F541C">
            <w:pPr>
              <w:spacing w:after="120"/>
              <w:jc w:val="center"/>
              <w:rPr>
                <w:highlight w:val="yellow"/>
              </w:rPr>
            </w:pPr>
            <w:r>
              <w:rPr>
                <w:highlight w:val="yellow"/>
              </w:rPr>
              <w:t>___________</w:t>
            </w:r>
          </w:p>
        </w:tc>
      </w:tr>
      <w:tr w:rsidR="004C0895" w:rsidRPr="00A81FB6" w14:paraId="2FB78304" w14:textId="77777777" w:rsidTr="003F541C">
        <w:trPr>
          <w:trHeight w:val="30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3489A8B1" w14:textId="77777777" w:rsidR="004C0895" w:rsidRPr="00A81FB6" w:rsidRDefault="004C0895" w:rsidP="003F541C">
            <w:pPr>
              <w:spacing w:after="120"/>
              <w:jc w:val="center"/>
              <w:rPr>
                <w:highlight w:val="yellow"/>
              </w:rPr>
            </w:pPr>
            <w:r w:rsidRPr="00A81FB6">
              <w:rPr>
                <w:highlight w:val="yellow"/>
              </w:rPr>
              <w:t>8</w:t>
            </w:r>
          </w:p>
        </w:tc>
        <w:tc>
          <w:tcPr>
            <w:tcW w:w="2892" w:type="pct"/>
            <w:tcBorders>
              <w:top w:val="nil"/>
              <w:left w:val="nil"/>
              <w:bottom w:val="single" w:sz="4" w:space="0" w:color="auto"/>
              <w:right w:val="single" w:sz="4" w:space="0" w:color="auto"/>
            </w:tcBorders>
            <w:shd w:val="clear" w:color="auto" w:fill="auto"/>
            <w:vAlign w:val="center"/>
          </w:tcPr>
          <w:p w14:paraId="20195004" w14:textId="58D52728" w:rsidR="004C0895" w:rsidRPr="00A81FB6" w:rsidRDefault="00A81FB6" w:rsidP="003F541C">
            <w:pPr>
              <w:spacing w:after="120"/>
              <w:rPr>
                <w:highlight w:val="yellow"/>
              </w:rPr>
            </w:pPr>
            <w:r>
              <w:rPr>
                <w:highlight w:val="yellow"/>
              </w:rPr>
              <w:t>___________</w:t>
            </w:r>
          </w:p>
        </w:tc>
        <w:tc>
          <w:tcPr>
            <w:tcW w:w="884" w:type="pct"/>
            <w:tcBorders>
              <w:top w:val="nil"/>
              <w:left w:val="nil"/>
              <w:bottom w:val="single" w:sz="4" w:space="0" w:color="auto"/>
              <w:right w:val="single" w:sz="4" w:space="0" w:color="auto"/>
            </w:tcBorders>
            <w:shd w:val="clear" w:color="000000" w:fill="FFFFFF"/>
            <w:noWrap/>
            <w:vAlign w:val="center"/>
          </w:tcPr>
          <w:p w14:paraId="061F6866" w14:textId="6CAFFF01" w:rsidR="004C0895" w:rsidRPr="00A81FB6" w:rsidRDefault="00A81FB6" w:rsidP="003F541C">
            <w:pPr>
              <w:spacing w:after="120"/>
              <w:jc w:val="center"/>
              <w:rPr>
                <w:highlight w:val="yellow"/>
              </w:rPr>
            </w:pPr>
            <w:r>
              <w:rPr>
                <w:highlight w:val="yellow"/>
              </w:rPr>
              <w:t>___________</w:t>
            </w:r>
          </w:p>
        </w:tc>
        <w:tc>
          <w:tcPr>
            <w:tcW w:w="891" w:type="pct"/>
            <w:tcBorders>
              <w:top w:val="nil"/>
              <w:left w:val="nil"/>
              <w:bottom w:val="single" w:sz="4" w:space="0" w:color="auto"/>
              <w:right w:val="single" w:sz="4" w:space="0" w:color="auto"/>
            </w:tcBorders>
            <w:shd w:val="clear" w:color="auto" w:fill="auto"/>
            <w:vAlign w:val="center"/>
          </w:tcPr>
          <w:p w14:paraId="7DF4B458" w14:textId="766FEA4A" w:rsidR="004C0895" w:rsidRPr="00A81FB6" w:rsidRDefault="00A81FB6" w:rsidP="003F541C">
            <w:pPr>
              <w:spacing w:after="120"/>
              <w:jc w:val="center"/>
              <w:rPr>
                <w:highlight w:val="yellow"/>
              </w:rPr>
            </w:pPr>
            <w:r>
              <w:rPr>
                <w:highlight w:val="yellow"/>
              </w:rPr>
              <w:t>___________</w:t>
            </w:r>
          </w:p>
        </w:tc>
      </w:tr>
      <w:tr w:rsidR="004C0895" w:rsidRPr="003C4381" w14:paraId="06D046E8" w14:textId="77777777" w:rsidTr="003F541C">
        <w:trPr>
          <w:trHeight w:val="30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2E29EB6C" w14:textId="77777777" w:rsidR="004C0895" w:rsidRPr="003C4381" w:rsidRDefault="004C0895" w:rsidP="003F541C">
            <w:pPr>
              <w:spacing w:after="120"/>
              <w:jc w:val="center"/>
            </w:pPr>
            <w:r w:rsidRPr="00A81FB6">
              <w:rPr>
                <w:highlight w:val="yellow"/>
              </w:rPr>
              <w:t>9</w:t>
            </w:r>
          </w:p>
        </w:tc>
        <w:tc>
          <w:tcPr>
            <w:tcW w:w="2892" w:type="pct"/>
            <w:tcBorders>
              <w:top w:val="nil"/>
              <w:left w:val="nil"/>
              <w:bottom w:val="single" w:sz="4" w:space="0" w:color="auto"/>
              <w:right w:val="single" w:sz="4" w:space="0" w:color="auto"/>
            </w:tcBorders>
            <w:shd w:val="clear" w:color="auto" w:fill="auto"/>
            <w:vAlign w:val="center"/>
          </w:tcPr>
          <w:p w14:paraId="19396634" w14:textId="71AFA937" w:rsidR="004C0895" w:rsidRPr="003C4381" w:rsidRDefault="00A81FB6" w:rsidP="003F541C">
            <w:pPr>
              <w:spacing w:after="120"/>
            </w:pPr>
            <w:r>
              <w:rPr>
                <w:highlight w:val="yellow"/>
              </w:rPr>
              <w:t>___________</w:t>
            </w:r>
          </w:p>
        </w:tc>
        <w:tc>
          <w:tcPr>
            <w:tcW w:w="884" w:type="pct"/>
            <w:tcBorders>
              <w:top w:val="nil"/>
              <w:left w:val="nil"/>
              <w:bottom w:val="single" w:sz="4" w:space="0" w:color="auto"/>
              <w:right w:val="single" w:sz="4" w:space="0" w:color="auto"/>
            </w:tcBorders>
            <w:shd w:val="clear" w:color="000000" w:fill="FFFFFF"/>
            <w:noWrap/>
            <w:vAlign w:val="center"/>
          </w:tcPr>
          <w:p w14:paraId="4A1295CF" w14:textId="2ECD6750" w:rsidR="004C0895" w:rsidRPr="003C4381" w:rsidRDefault="00A81FB6" w:rsidP="003F541C">
            <w:pPr>
              <w:spacing w:after="120"/>
              <w:jc w:val="center"/>
            </w:pPr>
            <w:r>
              <w:rPr>
                <w:highlight w:val="yellow"/>
              </w:rPr>
              <w:t>___________</w:t>
            </w:r>
          </w:p>
        </w:tc>
        <w:tc>
          <w:tcPr>
            <w:tcW w:w="891" w:type="pct"/>
            <w:tcBorders>
              <w:top w:val="nil"/>
              <w:left w:val="nil"/>
              <w:bottom w:val="single" w:sz="4" w:space="0" w:color="auto"/>
              <w:right w:val="single" w:sz="4" w:space="0" w:color="auto"/>
            </w:tcBorders>
            <w:shd w:val="clear" w:color="auto" w:fill="auto"/>
            <w:vAlign w:val="center"/>
          </w:tcPr>
          <w:p w14:paraId="4609F386" w14:textId="77F67FEC" w:rsidR="004C0895" w:rsidRPr="003C4381" w:rsidRDefault="00A81FB6" w:rsidP="003F541C">
            <w:pPr>
              <w:spacing w:after="120"/>
              <w:jc w:val="center"/>
            </w:pPr>
            <w:r>
              <w:rPr>
                <w:highlight w:val="yellow"/>
              </w:rPr>
              <w:t>___________</w:t>
            </w:r>
          </w:p>
        </w:tc>
      </w:tr>
    </w:tbl>
    <w:p w14:paraId="5F41D540" w14:textId="77777777" w:rsidR="004C0895" w:rsidRPr="003C4381" w:rsidRDefault="004C0895" w:rsidP="003F541C">
      <w:pPr>
        <w:spacing w:after="120"/>
        <w:rPr>
          <w:szCs w:val="22"/>
        </w:rPr>
      </w:pPr>
    </w:p>
    <w:p w14:paraId="7B9EE4BE" w14:textId="77777777" w:rsidR="004C0895" w:rsidRPr="003C4381" w:rsidRDefault="004C0895" w:rsidP="003F541C">
      <w:pPr>
        <w:spacing w:after="120"/>
        <w:rPr>
          <w:szCs w:val="22"/>
        </w:rPr>
      </w:pPr>
      <w:r w:rsidRPr="003C4381">
        <w:rPr>
          <w:szCs w:val="22"/>
        </w:rPr>
        <w:t xml:space="preserve"> Настоящий протокол вступает в силу с момента подписания и является неотъемлемой частью настоящего договора.</w:t>
      </w:r>
    </w:p>
    <w:p w14:paraId="19BA4DD4" w14:textId="77777777" w:rsidR="004C0895" w:rsidRPr="003C4381" w:rsidRDefault="004C0895" w:rsidP="003F541C">
      <w:pPr>
        <w:spacing w:after="120"/>
        <w:rPr>
          <w:szCs w:val="22"/>
        </w:rPr>
      </w:pPr>
    </w:p>
    <w:p w14:paraId="1B487AC9" w14:textId="77777777" w:rsidR="004C0895" w:rsidRPr="003C4381" w:rsidRDefault="004C0895" w:rsidP="003F541C">
      <w:pPr>
        <w:spacing w:after="120"/>
        <w:rPr>
          <w:szCs w:val="22"/>
        </w:rPr>
      </w:pPr>
      <w:r w:rsidRPr="003C4381">
        <w:rPr>
          <w:szCs w:val="22"/>
        </w:rPr>
        <w:t xml:space="preserve"> Подписи сторон:</w:t>
      </w:r>
    </w:p>
    <w:tbl>
      <w:tblPr>
        <w:tblW w:w="10138" w:type="dxa"/>
        <w:tblLayout w:type="fixed"/>
        <w:tblLook w:val="00A0" w:firstRow="1" w:lastRow="0" w:firstColumn="1" w:lastColumn="0" w:noHBand="0" w:noVBand="0"/>
      </w:tblPr>
      <w:tblGrid>
        <w:gridCol w:w="4786"/>
        <w:gridCol w:w="5352"/>
      </w:tblGrid>
      <w:tr w:rsidR="006C1003" w:rsidRPr="003C4381" w14:paraId="0312BC35" w14:textId="77777777" w:rsidTr="00A7670A">
        <w:trPr>
          <w:trHeight w:val="531"/>
        </w:trPr>
        <w:tc>
          <w:tcPr>
            <w:tcW w:w="4786" w:type="dxa"/>
          </w:tcPr>
          <w:p w14:paraId="469B3069" w14:textId="77777777" w:rsidR="006C1003" w:rsidRPr="003C4381" w:rsidRDefault="006C1003" w:rsidP="00A7670A">
            <w:pPr>
              <w:spacing w:after="120"/>
            </w:pPr>
            <w:r w:rsidRPr="003C4381">
              <w:t>Поставщик:</w:t>
            </w:r>
            <w:r w:rsidRPr="003C4381">
              <w:tab/>
            </w:r>
          </w:p>
        </w:tc>
        <w:tc>
          <w:tcPr>
            <w:tcW w:w="5352" w:type="dxa"/>
          </w:tcPr>
          <w:p w14:paraId="4A9CF93F" w14:textId="77777777" w:rsidR="006C1003" w:rsidRPr="003C4381" w:rsidRDefault="006C1003" w:rsidP="00A7670A">
            <w:pPr>
              <w:spacing w:after="120"/>
            </w:pPr>
            <w:r w:rsidRPr="003C4381">
              <w:t xml:space="preserve">Покупатель: </w:t>
            </w:r>
          </w:p>
        </w:tc>
      </w:tr>
      <w:tr w:rsidR="006C1003" w:rsidRPr="003C4381" w14:paraId="2E9FA7B4" w14:textId="77777777" w:rsidTr="00A7670A">
        <w:tc>
          <w:tcPr>
            <w:tcW w:w="4786" w:type="dxa"/>
          </w:tcPr>
          <w:p w14:paraId="00CAFA53" w14:textId="5641AAAD" w:rsidR="006C1003" w:rsidRPr="003C4381" w:rsidRDefault="00A81FB6" w:rsidP="00A7670A">
            <w:pPr>
              <w:spacing w:after="120"/>
            </w:pPr>
            <w:r>
              <w:rPr>
                <w:highlight w:val="yellow"/>
              </w:rPr>
              <w:t>___________</w:t>
            </w:r>
          </w:p>
        </w:tc>
        <w:tc>
          <w:tcPr>
            <w:tcW w:w="5352" w:type="dxa"/>
          </w:tcPr>
          <w:p w14:paraId="05F1F70F" w14:textId="77777777" w:rsidR="006C1003" w:rsidRPr="003C4381" w:rsidRDefault="006C1003" w:rsidP="00A7670A">
            <w:pPr>
              <w:spacing w:after="120"/>
            </w:pPr>
            <w:r w:rsidRPr="003C4381">
              <w:t>Генеральный директор ООО «ТрансРесурс»</w:t>
            </w:r>
          </w:p>
        </w:tc>
      </w:tr>
      <w:tr w:rsidR="006C1003" w:rsidRPr="003C4381" w14:paraId="3A94E156" w14:textId="77777777" w:rsidTr="00A7670A">
        <w:tc>
          <w:tcPr>
            <w:tcW w:w="4786" w:type="dxa"/>
          </w:tcPr>
          <w:p w14:paraId="5D4C92A8" w14:textId="77777777" w:rsidR="00A81FB6" w:rsidRDefault="00A81FB6" w:rsidP="00A7670A">
            <w:pPr>
              <w:spacing w:after="120"/>
            </w:pPr>
            <w:r>
              <w:rPr>
                <w:highlight w:val="yellow"/>
              </w:rPr>
              <w:t>___________</w:t>
            </w:r>
          </w:p>
          <w:p w14:paraId="3DF16004" w14:textId="5F79C377" w:rsidR="006C1003" w:rsidRPr="003C4381" w:rsidRDefault="006C1003" w:rsidP="00A7670A">
            <w:pPr>
              <w:spacing w:after="120"/>
            </w:pPr>
            <w:proofErr w:type="spellStart"/>
            <w:r w:rsidRPr="003C4381">
              <w:t>м.п</w:t>
            </w:r>
            <w:proofErr w:type="spellEnd"/>
            <w:r w:rsidRPr="003C4381">
              <w:t>.</w:t>
            </w:r>
          </w:p>
          <w:p w14:paraId="6FFD4B46" w14:textId="77777777" w:rsidR="006C1003" w:rsidRPr="003C4381" w:rsidRDefault="006C1003" w:rsidP="00A7670A">
            <w:pPr>
              <w:spacing w:after="120"/>
            </w:pPr>
          </w:p>
        </w:tc>
        <w:tc>
          <w:tcPr>
            <w:tcW w:w="5352" w:type="dxa"/>
          </w:tcPr>
          <w:p w14:paraId="633DA3C1" w14:textId="77777777" w:rsidR="006C1003" w:rsidRPr="003C4381" w:rsidRDefault="006C1003" w:rsidP="00A7670A">
            <w:pPr>
              <w:spacing w:after="120"/>
            </w:pPr>
            <w:r w:rsidRPr="003C4381">
              <w:t>______________ Казаков А. В.</w:t>
            </w:r>
          </w:p>
          <w:p w14:paraId="4EC00F89" w14:textId="77777777" w:rsidR="006C1003" w:rsidRPr="003C4381" w:rsidRDefault="006C1003" w:rsidP="00A7670A">
            <w:pPr>
              <w:spacing w:after="120"/>
            </w:pPr>
            <w:proofErr w:type="spellStart"/>
            <w:r w:rsidRPr="003C4381">
              <w:t>м.п</w:t>
            </w:r>
            <w:proofErr w:type="spellEnd"/>
            <w:r w:rsidRPr="003C4381">
              <w:t>.</w:t>
            </w:r>
          </w:p>
          <w:p w14:paraId="3920CE3E" w14:textId="77777777" w:rsidR="006C1003" w:rsidRPr="003C4381" w:rsidRDefault="006C1003" w:rsidP="00A7670A">
            <w:pPr>
              <w:spacing w:after="120"/>
            </w:pPr>
          </w:p>
        </w:tc>
      </w:tr>
    </w:tbl>
    <w:p w14:paraId="7C957EA6" w14:textId="77777777" w:rsidR="006C20BD" w:rsidRPr="003C4381" w:rsidRDefault="006C20BD" w:rsidP="003F541C">
      <w:pPr>
        <w:spacing w:after="120"/>
      </w:pPr>
    </w:p>
    <w:sectPr w:rsidR="006C20BD" w:rsidRPr="003C4381" w:rsidSect="00007869">
      <w:footerReference w:type="default" r:id="rId8"/>
      <w:pgSz w:w="11906" w:h="16838" w:code="9"/>
      <w:pgMar w:top="958" w:right="709" w:bottom="1134" w:left="1134" w:header="170" w:footer="51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74D20" w14:textId="77777777" w:rsidR="006A0CD1" w:rsidRDefault="006A0CD1" w:rsidP="00D53F22">
      <w:r>
        <w:separator/>
      </w:r>
    </w:p>
  </w:endnote>
  <w:endnote w:type="continuationSeparator" w:id="0">
    <w:p w14:paraId="317861DB" w14:textId="77777777" w:rsidR="006A0CD1" w:rsidRDefault="006A0CD1" w:rsidP="00D5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EuropeExt08">
    <w:altName w:val="Segoe UI"/>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57036" w14:textId="5A85DC76" w:rsidR="006A0CD1" w:rsidRPr="006A0CD1" w:rsidRDefault="006A0CD1">
    <w:pPr>
      <w:pStyle w:val="ae"/>
      <w:rPr>
        <w:i/>
        <w:sz w:val="20"/>
        <w:szCs w:val="20"/>
      </w:rPr>
    </w:pPr>
    <w:r w:rsidRPr="006A0CD1">
      <w:rPr>
        <w:i/>
        <w:sz w:val="20"/>
        <w:szCs w:val="20"/>
      </w:rPr>
      <w:t>Поставщик _______________</w:t>
    </w:r>
    <w:r w:rsidRPr="006A0CD1">
      <w:rPr>
        <w:i/>
        <w:sz w:val="20"/>
        <w:szCs w:val="20"/>
      </w:rPr>
      <w:tab/>
    </w:r>
    <w:r w:rsidRPr="006A0CD1">
      <w:rPr>
        <w:i/>
        <w:sz w:val="20"/>
        <w:szCs w:val="20"/>
      </w:rPr>
      <w:tab/>
      <w:t>Покупатель 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5D602" w14:textId="77777777" w:rsidR="006A0CD1" w:rsidRDefault="006A0CD1" w:rsidP="00D53F22">
      <w:r>
        <w:separator/>
      </w:r>
    </w:p>
  </w:footnote>
  <w:footnote w:type="continuationSeparator" w:id="0">
    <w:p w14:paraId="3FAF0004" w14:textId="77777777" w:rsidR="006A0CD1" w:rsidRDefault="006A0CD1" w:rsidP="00D53F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36116"/>
    <w:multiLevelType w:val="hybridMultilevel"/>
    <w:tmpl w:val="BA8C1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62B3B40"/>
    <w:multiLevelType w:val="hybridMultilevel"/>
    <w:tmpl w:val="85B4DC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3042EE1"/>
    <w:multiLevelType w:val="multilevel"/>
    <w:tmpl w:val="862E192C"/>
    <w:lvl w:ilvl="0">
      <w:start w:val="1"/>
      <w:numFmt w:val="decimal"/>
      <w:pStyle w:val="1"/>
      <w:lvlText w:val="%1."/>
      <w:lvlJc w:val="left"/>
      <w:pPr>
        <w:tabs>
          <w:tab w:val="num" w:pos="3905"/>
        </w:tabs>
        <w:ind w:left="3905" w:hanging="360"/>
      </w:pPr>
      <w:rPr>
        <w:rFonts w:cs="Times New Roman" w:hint="default"/>
        <w:sz w:val="24"/>
        <w:szCs w:val="24"/>
      </w:rPr>
    </w:lvl>
    <w:lvl w:ilvl="1">
      <w:start w:val="1"/>
      <w:numFmt w:val="decimal"/>
      <w:lvlText w:val="%1.%2."/>
      <w:lvlJc w:val="left"/>
      <w:pPr>
        <w:tabs>
          <w:tab w:val="num" w:pos="432"/>
        </w:tabs>
        <w:ind w:left="432" w:hanging="432"/>
      </w:pPr>
      <w:rPr>
        <w:rFonts w:cs="Times New Roman" w:hint="default"/>
        <w:b w:val="0"/>
      </w:rPr>
    </w:lvl>
    <w:lvl w:ilvl="2">
      <w:start w:val="1"/>
      <w:numFmt w:val="decimal"/>
      <w:pStyle w:val="a"/>
      <w:lvlText w:val="%1.%2.%3."/>
      <w:lvlJc w:val="left"/>
      <w:pPr>
        <w:tabs>
          <w:tab w:val="num" w:pos="504"/>
        </w:tabs>
        <w:ind w:left="504" w:hanging="504"/>
      </w:pPr>
      <w:rPr>
        <w:rFonts w:cs="Times New Roman" w:hint="default"/>
        <w:b w:val="0"/>
        <w:color w:val="auto"/>
        <w:sz w:val="24"/>
        <w:szCs w:val="24"/>
      </w:rPr>
    </w:lvl>
    <w:lvl w:ilvl="3">
      <w:start w:val="1"/>
      <w:numFmt w:val="decimal"/>
      <w:lvlText w:val="%1.%2.%3.%4."/>
      <w:lvlJc w:val="left"/>
      <w:pPr>
        <w:tabs>
          <w:tab w:val="num" w:pos="5345"/>
        </w:tabs>
        <w:ind w:left="5273" w:hanging="648"/>
      </w:pPr>
      <w:rPr>
        <w:rFonts w:cs="Times New Roman" w:hint="default"/>
      </w:rPr>
    </w:lvl>
    <w:lvl w:ilvl="4">
      <w:start w:val="1"/>
      <w:numFmt w:val="decimal"/>
      <w:lvlText w:val="%1.%2.%3.%4.%5."/>
      <w:lvlJc w:val="left"/>
      <w:pPr>
        <w:tabs>
          <w:tab w:val="num" w:pos="6065"/>
        </w:tabs>
        <w:ind w:left="5777" w:hanging="792"/>
      </w:pPr>
      <w:rPr>
        <w:rFonts w:cs="Times New Roman" w:hint="default"/>
      </w:rPr>
    </w:lvl>
    <w:lvl w:ilvl="5">
      <w:start w:val="1"/>
      <w:numFmt w:val="decimal"/>
      <w:lvlText w:val="%1.%2.%3.%4.%5.%6."/>
      <w:lvlJc w:val="left"/>
      <w:pPr>
        <w:tabs>
          <w:tab w:val="num" w:pos="6425"/>
        </w:tabs>
        <w:ind w:left="6281" w:hanging="936"/>
      </w:pPr>
      <w:rPr>
        <w:rFonts w:cs="Times New Roman" w:hint="default"/>
      </w:rPr>
    </w:lvl>
    <w:lvl w:ilvl="6">
      <w:start w:val="1"/>
      <w:numFmt w:val="decimal"/>
      <w:lvlText w:val="%1.%2.%3.%4.%5.%6.%7."/>
      <w:lvlJc w:val="left"/>
      <w:pPr>
        <w:tabs>
          <w:tab w:val="num" w:pos="7145"/>
        </w:tabs>
        <w:ind w:left="6785" w:hanging="1080"/>
      </w:pPr>
      <w:rPr>
        <w:rFonts w:cs="Times New Roman" w:hint="default"/>
      </w:rPr>
    </w:lvl>
    <w:lvl w:ilvl="7">
      <w:start w:val="1"/>
      <w:numFmt w:val="decimal"/>
      <w:lvlText w:val="%1.%2.%3.%4.%5.%6.%7.%8."/>
      <w:lvlJc w:val="left"/>
      <w:pPr>
        <w:tabs>
          <w:tab w:val="num" w:pos="7505"/>
        </w:tabs>
        <w:ind w:left="7289" w:hanging="1224"/>
      </w:pPr>
      <w:rPr>
        <w:rFonts w:cs="Times New Roman" w:hint="default"/>
      </w:rPr>
    </w:lvl>
    <w:lvl w:ilvl="8">
      <w:start w:val="1"/>
      <w:numFmt w:val="decimal"/>
      <w:lvlText w:val="%1.%2.%3.%4.%5.%6.%7.%8.%9."/>
      <w:lvlJc w:val="left"/>
      <w:pPr>
        <w:tabs>
          <w:tab w:val="num" w:pos="8225"/>
        </w:tabs>
        <w:ind w:left="7865" w:hanging="1440"/>
      </w:pPr>
      <w:rPr>
        <w:rFonts w:cs="Times New Roman" w:hint="default"/>
      </w:rPr>
    </w:lvl>
  </w:abstractNum>
  <w:abstractNum w:abstractNumId="3" w15:restartNumberingAfterBreak="0">
    <w:nsid w:val="4BE543A3"/>
    <w:multiLevelType w:val="hybridMultilevel"/>
    <w:tmpl w:val="C570EF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FE1170D"/>
    <w:multiLevelType w:val="hybridMultilevel"/>
    <w:tmpl w:val="2EA61AA0"/>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15:restartNumberingAfterBreak="0">
    <w:nsid w:val="73902A5A"/>
    <w:multiLevelType w:val="hybridMultilevel"/>
    <w:tmpl w:val="B2BC4A58"/>
    <w:lvl w:ilvl="0" w:tplc="AE34AF54">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6" w15:restartNumberingAfterBreak="0">
    <w:nsid w:val="7F0C4A1C"/>
    <w:multiLevelType w:val="multilevel"/>
    <w:tmpl w:val="B1C4636C"/>
    <w:lvl w:ilvl="0">
      <w:start w:val="7"/>
      <w:numFmt w:val="decimal"/>
      <w:lvlText w:val="%1"/>
      <w:lvlJc w:val="left"/>
      <w:pPr>
        <w:ind w:left="360" w:hanging="360"/>
      </w:pPr>
      <w:rPr>
        <w:rFonts w:cs="Times New Roman" w:hint="default"/>
      </w:rPr>
    </w:lvl>
    <w:lvl w:ilvl="1">
      <w:start w:val="1"/>
      <w:numFmt w:val="decimal"/>
      <w:lvlText w:val="%1.%2"/>
      <w:lvlJc w:val="left"/>
      <w:pPr>
        <w:ind w:left="1360" w:hanging="360"/>
      </w:pPr>
      <w:rPr>
        <w:rFonts w:cs="Times New Roman" w:hint="default"/>
      </w:rPr>
    </w:lvl>
    <w:lvl w:ilvl="2">
      <w:start w:val="1"/>
      <w:numFmt w:val="decimal"/>
      <w:lvlText w:val="%1.%2.%3"/>
      <w:lvlJc w:val="left"/>
      <w:pPr>
        <w:ind w:left="2720" w:hanging="720"/>
      </w:pPr>
      <w:rPr>
        <w:rFonts w:cs="Times New Roman" w:hint="default"/>
      </w:rPr>
    </w:lvl>
    <w:lvl w:ilvl="3">
      <w:start w:val="1"/>
      <w:numFmt w:val="decimal"/>
      <w:lvlText w:val="%1.%2.%3.%4"/>
      <w:lvlJc w:val="left"/>
      <w:pPr>
        <w:ind w:left="3720" w:hanging="720"/>
      </w:pPr>
      <w:rPr>
        <w:rFonts w:cs="Times New Roman" w:hint="default"/>
      </w:rPr>
    </w:lvl>
    <w:lvl w:ilvl="4">
      <w:start w:val="1"/>
      <w:numFmt w:val="decimal"/>
      <w:lvlText w:val="%1.%2.%3.%4.%5"/>
      <w:lvlJc w:val="left"/>
      <w:pPr>
        <w:ind w:left="5080" w:hanging="1080"/>
      </w:pPr>
      <w:rPr>
        <w:rFonts w:cs="Times New Roman" w:hint="default"/>
      </w:rPr>
    </w:lvl>
    <w:lvl w:ilvl="5">
      <w:start w:val="1"/>
      <w:numFmt w:val="decimal"/>
      <w:lvlText w:val="%1.%2.%3.%4.%5.%6"/>
      <w:lvlJc w:val="left"/>
      <w:pPr>
        <w:ind w:left="6080" w:hanging="1080"/>
      </w:pPr>
      <w:rPr>
        <w:rFonts w:cs="Times New Roman" w:hint="default"/>
      </w:rPr>
    </w:lvl>
    <w:lvl w:ilvl="6">
      <w:start w:val="1"/>
      <w:numFmt w:val="decimal"/>
      <w:lvlText w:val="%1.%2.%3.%4.%5.%6.%7"/>
      <w:lvlJc w:val="left"/>
      <w:pPr>
        <w:ind w:left="7440" w:hanging="1440"/>
      </w:pPr>
      <w:rPr>
        <w:rFonts w:cs="Times New Roman" w:hint="default"/>
      </w:rPr>
    </w:lvl>
    <w:lvl w:ilvl="7">
      <w:start w:val="1"/>
      <w:numFmt w:val="decimal"/>
      <w:lvlText w:val="%1.%2.%3.%4.%5.%6.%7.%8"/>
      <w:lvlJc w:val="left"/>
      <w:pPr>
        <w:ind w:left="8440" w:hanging="1440"/>
      </w:pPr>
      <w:rPr>
        <w:rFonts w:cs="Times New Roman" w:hint="default"/>
      </w:rPr>
    </w:lvl>
    <w:lvl w:ilvl="8">
      <w:start w:val="1"/>
      <w:numFmt w:val="decimal"/>
      <w:lvlText w:val="%1.%2.%3.%4.%5.%6.%7.%8.%9"/>
      <w:lvlJc w:val="left"/>
      <w:pPr>
        <w:ind w:left="9440" w:hanging="1440"/>
      </w:pPr>
      <w:rPr>
        <w:rFonts w:cs="Times New Roman" w:hint="default"/>
      </w:rPr>
    </w:lvl>
  </w:abstractNum>
  <w:num w:numId="1">
    <w:abstractNumId w:val="5"/>
  </w:num>
  <w:num w:numId="2">
    <w:abstractNumId w:val="2"/>
  </w:num>
  <w:num w:numId="3">
    <w:abstractNumId w:val="4"/>
  </w:num>
  <w:num w:numId="4">
    <w:abstractNumId w:val="2"/>
    <w:lvlOverride w:ilvl="0">
      <w:startOverride w:val="8"/>
    </w:lvlOverride>
    <w:lvlOverride w:ilvl="1">
      <w:startOverride w:val="2"/>
    </w:lvlOverride>
  </w:num>
  <w:num w:numId="5">
    <w:abstractNumId w:val="3"/>
  </w:num>
  <w:num w:numId="6">
    <w:abstractNumId w:val="6"/>
  </w:num>
  <w:num w:numId="7">
    <w:abstractNumId w:val="1"/>
  </w:num>
  <w:num w:numId="8">
    <w:abstractNumId w:val="2"/>
  </w:num>
  <w:num w:numId="9">
    <w:abstractNumId w:val="0"/>
  </w:num>
  <w:num w:numId="10">
    <w:abstractNumId w:val="2"/>
    <w:lvlOverride w:ilvl="0">
      <w:startOverride w:val="7"/>
    </w:lvlOverride>
    <w:lvlOverride w:ilvl="1">
      <w:startOverride w:val="3"/>
    </w:lvlOverride>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B31"/>
    <w:rsid w:val="000051DE"/>
    <w:rsid w:val="00007869"/>
    <w:rsid w:val="00053086"/>
    <w:rsid w:val="00075D59"/>
    <w:rsid w:val="000C23D2"/>
    <w:rsid w:val="000C6A41"/>
    <w:rsid w:val="000E1AAC"/>
    <w:rsid w:val="000F007B"/>
    <w:rsid w:val="00115726"/>
    <w:rsid w:val="001178B4"/>
    <w:rsid w:val="00147455"/>
    <w:rsid w:val="00152068"/>
    <w:rsid w:val="00180CA3"/>
    <w:rsid w:val="001B0A16"/>
    <w:rsid w:val="001B1988"/>
    <w:rsid w:val="001B5423"/>
    <w:rsid w:val="001B5689"/>
    <w:rsid w:val="001B6519"/>
    <w:rsid w:val="001C7E62"/>
    <w:rsid w:val="00225B20"/>
    <w:rsid w:val="002337FF"/>
    <w:rsid w:val="00256BFC"/>
    <w:rsid w:val="00257C66"/>
    <w:rsid w:val="002604B7"/>
    <w:rsid w:val="0026162C"/>
    <w:rsid w:val="00274210"/>
    <w:rsid w:val="00280D85"/>
    <w:rsid w:val="002A06DD"/>
    <w:rsid w:val="002A3B2F"/>
    <w:rsid w:val="002B4583"/>
    <w:rsid w:val="00311A3F"/>
    <w:rsid w:val="003143EC"/>
    <w:rsid w:val="003178EB"/>
    <w:rsid w:val="00332C15"/>
    <w:rsid w:val="003373D2"/>
    <w:rsid w:val="00337A3D"/>
    <w:rsid w:val="00351E4F"/>
    <w:rsid w:val="003A2638"/>
    <w:rsid w:val="003B2F17"/>
    <w:rsid w:val="003C4381"/>
    <w:rsid w:val="003E2C3B"/>
    <w:rsid w:val="003F541C"/>
    <w:rsid w:val="003F6B5F"/>
    <w:rsid w:val="003F7CA4"/>
    <w:rsid w:val="004156EB"/>
    <w:rsid w:val="00416FA0"/>
    <w:rsid w:val="0041787E"/>
    <w:rsid w:val="00443D82"/>
    <w:rsid w:val="00474441"/>
    <w:rsid w:val="0048622E"/>
    <w:rsid w:val="004934E1"/>
    <w:rsid w:val="004A4CE2"/>
    <w:rsid w:val="004C0895"/>
    <w:rsid w:val="004C1544"/>
    <w:rsid w:val="004E0B09"/>
    <w:rsid w:val="00500AA7"/>
    <w:rsid w:val="00522135"/>
    <w:rsid w:val="00523940"/>
    <w:rsid w:val="00526448"/>
    <w:rsid w:val="005350DA"/>
    <w:rsid w:val="00535AA7"/>
    <w:rsid w:val="00551751"/>
    <w:rsid w:val="005532E9"/>
    <w:rsid w:val="00555779"/>
    <w:rsid w:val="00561778"/>
    <w:rsid w:val="00573B8B"/>
    <w:rsid w:val="00591ECB"/>
    <w:rsid w:val="005A4A5F"/>
    <w:rsid w:val="005B40AC"/>
    <w:rsid w:val="005D2ACF"/>
    <w:rsid w:val="005D40D5"/>
    <w:rsid w:val="005F0E2D"/>
    <w:rsid w:val="005F27C1"/>
    <w:rsid w:val="00615E24"/>
    <w:rsid w:val="00622243"/>
    <w:rsid w:val="006249E0"/>
    <w:rsid w:val="00627536"/>
    <w:rsid w:val="006444C9"/>
    <w:rsid w:val="006564C6"/>
    <w:rsid w:val="00661B9E"/>
    <w:rsid w:val="006733C8"/>
    <w:rsid w:val="006A0CD1"/>
    <w:rsid w:val="006A1C78"/>
    <w:rsid w:val="006A1DC1"/>
    <w:rsid w:val="006A2C69"/>
    <w:rsid w:val="006A3F68"/>
    <w:rsid w:val="006A47D1"/>
    <w:rsid w:val="006A4F7C"/>
    <w:rsid w:val="006B70CB"/>
    <w:rsid w:val="006C1003"/>
    <w:rsid w:val="006C20BD"/>
    <w:rsid w:val="006D7AC6"/>
    <w:rsid w:val="006E090D"/>
    <w:rsid w:val="006F494E"/>
    <w:rsid w:val="0072150F"/>
    <w:rsid w:val="00721882"/>
    <w:rsid w:val="00732D6F"/>
    <w:rsid w:val="00746FDA"/>
    <w:rsid w:val="00762574"/>
    <w:rsid w:val="00767E5A"/>
    <w:rsid w:val="007701D4"/>
    <w:rsid w:val="007717AA"/>
    <w:rsid w:val="0077435E"/>
    <w:rsid w:val="00775534"/>
    <w:rsid w:val="007D236F"/>
    <w:rsid w:val="007F0811"/>
    <w:rsid w:val="00800AD5"/>
    <w:rsid w:val="00811871"/>
    <w:rsid w:val="00826C11"/>
    <w:rsid w:val="00842142"/>
    <w:rsid w:val="00865BA0"/>
    <w:rsid w:val="00872F05"/>
    <w:rsid w:val="00891A08"/>
    <w:rsid w:val="008A619B"/>
    <w:rsid w:val="008B1DE6"/>
    <w:rsid w:val="008C1AAE"/>
    <w:rsid w:val="008C30CF"/>
    <w:rsid w:val="008D0B6E"/>
    <w:rsid w:val="008D6205"/>
    <w:rsid w:val="008E15CC"/>
    <w:rsid w:val="008F1D80"/>
    <w:rsid w:val="00947645"/>
    <w:rsid w:val="009505DC"/>
    <w:rsid w:val="009626C3"/>
    <w:rsid w:val="00966074"/>
    <w:rsid w:val="009770DF"/>
    <w:rsid w:val="009809A6"/>
    <w:rsid w:val="009C1FBB"/>
    <w:rsid w:val="009D21FB"/>
    <w:rsid w:val="009D2F37"/>
    <w:rsid w:val="009E21E5"/>
    <w:rsid w:val="009E2AAC"/>
    <w:rsid w:val="00A23496"/>
    <w:rsid w:val="00A24862"/>
    <w:rsid w:val="00A27FD5"/>
    <w:rsid w:val="00A7670A"/>
    <w:rsid w:val="00A81FB6"/>
    <w:rsid w:val="00AA71F5"/>
    <w:rsid w:val="00AC6298"/>
    <w:rsid w:val="00AC6A8E"/>
    <w:rsid w:val="00AD1D9D"/>
    <w:rsid w:val="00B02DD9"/>
    <w:rsid w:val="00B054B4"/>
    <w:rsid w:val="00B122E7"/>
    <w:rsid w:val="00B21579"/>
    <w:rsid w:val="00B2530C"/>
    <w:rsid w:val="00B57756"/>
    <w:rsid w:val="00BB0709"/>
    <w:rsid w:val="00BB11A3"/>
    <w:rsid w:val="00BB274D"/>
    <w:rsid w:val="00BB7CF7"/>
    <w:rsid w:val="00BC0D33"/>
    <w:rsid w:val="00BC60B0"/>
    <w:rsid w:val="00C365FE"/>
    <w:rsid w:val="00C61C2B"/>
    <w:rsid w:val="00C66F75"/>
    <w:rsid w:val="00C7434F"/>
    <w:rsid w:val="00C816D7"/>
    <w:rsid w:val="00C940C4"/>
    <w:rsid w:val="00CA167C"/>
    <w:rsid w:val="00CB4BD5"/>
    <w:rsid w:val="00CD5F6A"/>
    <w:rsid w:val="00CD74EA"/>
    <w:rsid w:val="00CE13AA"/>
    <w:rsid w:val="00D01CB4"/>
    <w:rsid w:val="00D07133"/>
    <w:rsid w:val="00D12EC2"/>
    <w:rsid w:val="00D27CE2"/>
    <w:rsid w:val="00D33834"/>
    <w:rsid w:val="00D53F22"/>
    <w:rsid w:val="00D65FD8"/>
    <w:rsid w:val="00D76CE7"/>
    <w:rsid w:val="00D87785"/>
    <w:rsid w:val="00D946CF"/>
    <w:rsid w:val="00DA166E"/>
    <w:rsid w:val="00DB4B31"/>
    <w:rsid w:val="00DC4482"/>
    <w:rsid w:val="00DC6CBF"/>
    <w:rsid w:val="00DF3E68"/>
    <w:rsid w:val="00DF6B5B"/>
    <w:rsid w:val="00E07BC6"/>
    <w:rsid w:val="00E17328"/>
    <w:rsid w:val="00E27A0B"/>
    <w:rsid w:val="00E37460"/>
    <w:rsid w:val="00E40B3F"/>
    <w:rsid w:val="00E41E88"/>
    <w:rsid w:val="00E43958"/>
    <w:rsid w:val="00E4636C"/>
    <w:rsid w:val="00E87F17"/>
    <w:rsid w:val="00EB6961"/>
    <w:rsid w:val="00EC43C4"/>
    <w:rsid w:val="00EE4B0A"/>
    <w:rsid w:val="00EE5896"/>
    <w:rsid w:val="00F03802"/>
    <w:rsid w:val="00F15927"/>
    <w:rsid w:val="00F509E1"/>
    <w:rsid w:val="00F57847"/>
    <w:rsid w:val="00F63DA8"/>
    <w:rsid w:val="00F73D42"/>
    <w:rsid w:val="00F763E1"/>
    <w:rsid w:val="00FB4E76"/>
    <w:rsid w:val="00FF115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4:docId w14:val="32D27D94"/>
  <w15:docId w15:val="{A6B765DD-A9B5-42F8-A6CD-463AFB30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B4B31"/>
    <w:rPr>
      <w:rFonts w:ascii="Times New Roman" w:eastAsia="Times New Roman" w:hAnsi="Times New Roman"/>
      <w:sz w:val="24"/>
      <w:szCs w:val="24"/>
    </w:rPr>
  </w:style>
  <w:style w:type="paragraph" w:styleId="1">
    <w:name w:val="heading 1"/>
    <w:aliases w:val="U 1 уровень,ACD глава"/>
    <w:basedOn w:val="a0"/>
    <w:next w:val="a0"/>
    <w:link w:val="10"/>
    <w:uiPriority w:val="99"/>
    <w:qFormat/>
    <w:rsid w:val="00DB4B31"/>
    <w:pPr>
      <w:keepNext/>
      <w:numPr>
        <w:numId w:val="2"/>
      </w:numPr>
      <w:spacing w:before="240" w:after="60"/>
      <w:outlineLvl w:val="0"/>
    </w:pPr>
    <w:rPr>
      <w:rFonts w:ascii="Cambria" w:hAnsi="Cambria"/>
      <w:b/>
      <w:bCs/>
      <w:kern w:val="32"/>
      <w:sz w:val="32"/>
      <w:szCs w:val="32"/>
    </w:rPr>
  </w:style>
  <w:style w:type="paragraph" w:styleId="2">
    <w:name w:val="heading 2"/>
    <w:basedOn w:val="a0"/>
    <w:next w:val="a0"/>
    <w:link w:val="21"/>
    <w:uiPriority w:val="99"/>
    <w:qFormat/>
    <w:rsid w:val="00DB4B31"/>
    <w:pPr>
      <w:keepNext/>
      <w:keepLines/>
      <w:spacing w:before="200"/>
      <w:outlineLvl w:val="1"/>
    </w:pPr>
    <w:rPr>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U 1 уровень Знак,ACD глава Знак"/>
    <w:basedOn w:val="a1"/>
    <w:link w:val="1"/>
    <w:uiPriority w:val="99"/>
    <w:locked/>
    <w:rsid w:val="00DB4B31"/>
    <w:rPr>
      <w:rFonts w:ascii="Cambria" w:eastAsia="Times New Roman" w:hAnsi="Cambria"/>
      <w:b/>
      <w:bCs/>
      <w:kern w:val="32"/>
      <w:sz w:val="32"/>
      <w:szCs w:val="32"/>
    </w:rPr>
  </w:style>
  <w:style w:type="character" w:customStyle="1" w:styleId="21">
    <w:name w:val="Заголовок 2 Знак1"/>
    <w:basedOn w:val="a1"/>
    <w:link w:val="2"/>
    <w:uiPriority w:val="99"/>
    <w:locked/>
    <w:rsid w:val="00DB4B31"/>
    <w:rPr>
      <w:rFonts w:ascii="Times New Roman" w:hAnsi="Times New Roman"/>
      <w:i/>
      <w:sz w:val="28"/>
      <w:lang w:eastAsia="ru-RU"/>
    </w:rPr>
  </w:style>
  <w:style w:type="paragraph" w:styleId="a">
    <w:name w:val="footnote text"/>
    <w:basedOn w:val="a0"/>
    <w:link w:val="a4"/>
    <w:uiPriority w:val="99"/>
    <w:semiHidden/>
    <w:rsid w:val="00DB4B31"/>
    <w:pPr>
      <w:numPr>
        <w:ilvl w:val="2"/>
        <w:numId w:val="2"/>
      </w:numPr>
    </w:pPr>
    <w:rPr>
      <w:sz w:val="20"/>
      <w:szCs w:val="20"/>
    </w:rPr>
  </w:style>
  <w:style w:type="character" w:customStyle="1" w:styleId="a4">
    <w:name w:val="Текст сноски Знак"/>
    <w:basedOn w:val="a1"/>
    <w:link w:val="a"/>
    <w:uiPriority w:val="99"/>
    <w:semiHidden/>
    <w:locked/>
    <w:rsid w:val="00DB4B31"/>
    <w:rPr>
      <w:rFonts w:ascii="Times New Roman" w:eastAsia="Times New Roman" w:hAnsi="Times New Roman"/>
      <w:sz w:val="20"/>
      <w:szCs w:val="20"/>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6"/>
    <w:uiPriority w:val="99"/>
    <w:rsid w:val="00DB4B31"/>
    <w:pPr>
      <w:spacing w:after="120"/>
    </w:pPr>
    <w:rPr>
      <w:rFonts w:ascii="EuropeExt08" w:hAnsi="EuropeExt08"/>
      <w:sz w:val="20"/>
      <w:szCs w:val="20"/>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1B20C1"/>
    <w:rPr>
      <w:rFonts w:ascii="Times New Roman" w:eastAsia="Times New Roman" w:hAnsi="Times New Roman"/>
      <w:sz w:val="24"/>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uiPriority w:val="99"/>
    <w:locked/>
    <w:rsid w:val="00DB4B31"/>
    <w:rPr>
      <w:rFonts w:ascii="EuropeExt08" w:hAnsi="EuropeExt08" w:cs="Times New Roman"/>
      <w:sz w:val="20"/>
      <w:szCs w:val="20"/>
      <w:lang w:eastAsia="ru-RU"/>
    </w:rPr>
  </w:style>
  <w:style w:type="paragraph" w:styleId="a7">
    <w:name w:val="List Paragraph"/>
    <w:basedOn w:val="a0"/>
    <w:link w:val="a8"/>
    <w:uiPriority w:val="99"/>
    <w:qFormat/>
    <w:rsid w:val="00DB4B31"/>
    <w:pPr>
      <w:ind w:left="720"/>
      <w:contextualSpacing/>
    </w:pPr>
  </w:style>
  <w:style w:type="character" w:styleId="a9">
    <w:name w:val="Hyperlink"/>
    <w:basedOn w:val="a1"/>
    <w:uiPriority w:val="99"/>
    <w:rsid w:val="00DB4B31"/>
    <w:rPr>
      <w:rFonts w:cs="Times New Roman"/>
      <w:color w:val="0000FF"/>
      <w:u w:val="single"/>
    </w:rPr>
  </w:style>
  <w:style w:type="character" w:customStyle="1" w:styleId="a8">
    <w:name w:val="Абзац списка Знак"/>
    <w:link w:val="a7"/>
    <w:uiPriority w:val="99"/>
    <w:locked/>
    <w:rsid w:val="00DB4B31"/>
    <w:rPr>
      <w:rFonts w:ascii="Times New Roman" w:hAnsi="Times New Roman"/>
      <w:sz w:val="24"/>
    </w:rPr>
  </w:style>
  <w:style w:type="paragraph" w:customStyle="1" w:styleId="U2">
    <w:name w:val="U 2 уровень"/>
    <w:basedOn w:val="a0"/>
    <w:link w:val="U20"/>
    <w:uiPriority w:val="99"/>
    <w:rsid w:val="00DB4B31"/>
    <w:pPr>
      <w:tabs>
        <w:tab w:val="num" w:pos="1000"/>
      </w:tabs>
      <w:spacing w:after="100" w:line="276" w:lineRule="auto"/>
      <w:ind w:left="1000" w:hanging="432"/>
      <w:jc w:val="both"/>
    </w:pPr>
    <w:rPr>
      <w:rFonts w:eastAsia="Calibri"/>
      <w:noProof/>
      <w:sz w:val="20"/>
    </w:rPr>
  </w:style>
  <w:style w:type="character" w:customStyle="1" w:styleId="U20">
    <w:name w:val="U 2 уровень Знак"/>
    <w:link w:val="U2"/>
    <w:uiPriority w:val="99"/>
    <w:locked/>
    <w:rsid w:val="00DB4B31"/>
    <w:rPr>
      <w:rFonts w:ascii="Times New Roman" w:eastAsia="Times New Roman" w:hAnsi="Times New Roman"/>
      <w:noProof/>
      <w:snapToGrid w:val="0"/>
      <w:sz w:val="24"/>
      <w:lang w:eastAsia="ru-RU"/>
    </w:rPr>
  </w:style>
  <w:style w:type="paragraph" w:customStyle="1" w:styleId="U3">
    <w:name w:val="U 3 уровень"/>
    <w:basedOn w:val="U2"/>
    <w:link w:val="U30"/>
    <w:uiPriority w:val="99"/>
    <w:rsid w:val="00DB4B31"/>
    <w:pPr>
      <w:tabs>
        <w:tab w:val="clear" w:pos="1000"/>
        <w:tab w:val="left" w:pos="1560"/>
        <w:tab w:val="num" w:pos="4769"/>
      </w:tabs>
      <w:ind w:left="1560" w:hanging="850"/>
    </w:pPr>
  </w:style>
  <w:style w:type="character" w:customStyle="1" w:styleId="U30">
    <w:name w:val="U 3 уровень Знак"/>
    <w:link w:val="U3"/>
    <w:uiPriority w:val="99"/>
    <w:locked/>
    <w:rsid w:val="00DB4B31"/>
    <w:rPr>
      <w:rFonts w:ascii="Times New Roman" w:eastAsia="Times New Roman" w:hAnsi="Times New Roman"/>
      <w:noProof/>
      <w:snapToGrid w:val="0"/>
      <w:sz w:val="24"/>
    </w:rPr>
  </w:style>
  <w:style w:type="character" w:customStyle="1" w:styleId="20">
    <w:name w:val="Заголовок 2 Знак"/>
    <w:basedOn w:val="a1"/>
    <w:uiPriority w:val="99"/>
    <w:semiHidden/>
    <w:rsid w:val="00DB4B31"/>
    <w:rPr>
      <w:rFonts w:ascii="Cambria" w:hAnsi="Cambria" w:cs="Times New Roman"/>
      <w:b/>
      <w:bCs/>
      <w:color w:val="4F81BD"/>
      <w:sz w:val="26"/>
      <w:szCs w:val="26"/>
      <w:lang w:eastAsia="ru-RU"/>
    </w:rPr>
  </w:style>
  <w:style w:type="character" w:customStyle="1" w:styleId="11">
    <w:name w:val="Основной текст Знак1"/>
    <w:uiPriority w:val="99"/>
    <w:rsid w:val="00573B8B"/>
    <w:rPr>
      <w:rFonts w:ascii="Times New Roman" w:hAnsi="Times New Roman"/>
      <w:sz w:val="23"/>
      <w:shd w:val="clear" w:color="auto" w:fill="FFFFFF"/>
    </w:rPr>
  </w:style>
  <w:style w:type="paragraph" w:styleId="aa">
    <w:name w:val="Balloon Text"/>
    <w:basedOn w:val="a0"/>
    <w:link w:val="ab"/>
    <w:uiPriority w:val="99"/>
    <w:semiHidden/>
    <w:rsid w:val="008A619B"/>
    <w:rPr>
      <w:rFonts w:ascii="Tahoma" w:hAnsi="Tahoma" w:cs="Tahoma"/>
      <w:sz w:val="16"/>
      <w:szCs w:val="16"/>
    </w:rPr>
  </w:style>
  <w:style w:type="character" w:customStyle="1" w:styleId="ab">
    <w:name w:val="Текст выноски Знак"/>
    <w:basedOn w:val="a1"/>
    <w:link w:val="aa"/>
    <w:uiPriority w:val="99"/>
    <w:semiHidden/>
    <w:locked/>
    <w:rsid w:val="008A619B"/>
    <w:rPr>
      <w:rFonts w:ascii="Tahoma" w:hAnsi="Tahoma" w:cs="Tahoma"/>
      <w:sz w:val="16"/>
      <w:szCs w:val="16"/>
      <w:lang w:eastAsia="ru-RU"/>
    </w:rPr>
  </w:style>
  <w:style w:type="paragraph" w:styleId="ac">
    <w:name w:val="header"/>
    <w:basedOn w:val="a0"/>
    <w:link w:val="ad"/>
    <w:uiPriority w:val="99"/>
    <w:rsid w:val="00D53F22"/>
    <w:pPr>
      <w:tabs>
        <w:tab w:val="center" w:pos="4677"/>
        <w:tab w:val="right" w:pos="9355"/>
      </w:tabs>
    </w:pPr>
  </w:style>
  <w:style w:type="character" w:customStyle="1" w:styleId="ad">
    <w:name w:val="Верхний колонтитул Знак"/>
    <w:basedOn w:val="a1"/>
    <w:link w:val="ac"/>
    <w:uiPriority w:val="99"/>
    <w:locked/>
    <w:rsid w:val="00D53F22"/>
    <w:rPr>
      <w:rFonts w:ascii="Times New Roman" w:hAnsi="Times New Roman" w:cs="Times New Roman"/>
      <w:sz w:val="24"/>
      <w:szCs w:val="24"/>
      <w:lang w:eastAsia="ru-RU"/>
    </w:rPr>
  </w:style>
  <w:style w:type="paragraph" w:styleId="ae">
    <w:name w:val="footer"/>
    <w:basedOn w:val="a0"/>
    <w:link w:val="af"/>
    <w:uiPriority w:val="99"/>
    <w:rsid w:val="00D53F22"/>
    <w:pPr>
      <w:tabs>
        <w:tab w:val="center" w:pos="4677"/>
        <w:tab w:val="right" w:pos="9355"/>
      </w:tabs>
    </w:pPr>
  </w:style>
  <w:style w:type="character" w:customStyle="1" w:styleId="af">
    <w:name w:val="Нижний колонтитул Знак"/>
    <w:basedOn w:val="a1"/>
    <w:link w:val="ae"/>
    <w:uiPriority w:val="99"/>
    <w:locked/>
    <w:rsid w:val="00D53F22"/>
    <w:rPr>
      <w:rFonts w:ascii="Times New Roman" w:hAnsi="Times New Roman" w:cs="Times New Roman"/>
      <w:sz w:val="24"/>
      <w:szCs w:val="24"/>
      <w:lang w:eastAsia="ru-RU"/>
    </w:rPr>
  </w:style>
  <w:style w:type="paragraph" w:customStyle="1" w:styleId="ConsNormal">
    <w:name w:val="ConsNormal"/>
    <w:rsid w:val="00FF1157"/>
    <w:pPr>
      <w:widowControl w:val="0"/>
      <w:autoSpaceDE w:val="0"/>
      <w:autoSpaceDN w:val="0"/>
      <w:adjustRightInd w:val="0"/>
      <w:ind w:firstLine="720"/>
    </w:pPr>
    <w:rPr>
      <w:rFonts w:ascii="Arial" w:eastAsia="Times New Roman" w:hAnsi="Arial" w:cs="Arial"/>
      <w:sz w:val="20"/>
      <w:szCs w:val="20"/>
    </w:rPr>
  </w:style>
  <w:style w:type="character" w:styleId="af0">
    <w:name w:val="annotation reference"/>
    <w:basedOn w:val="a1"/>
    <w:uiPriority w:val="99"/>
    <w:semiHidden/>
    <w:unhideWhenUsed/>
    <w:rsid w:val="004C1544"/>
    <w:rPr>
      <w:sz w:val="16"/>
      <w:szCs w:val="16"/>
    </w:rPr>
  </w:style>
  <w:style w:type="paragraph" w:styleId="af1">
    <w:name w:val="annotation text"/>
    <w:basedOn w:val="a0"/>
    <w:link w:val="af2"/>
    <w:uiPriority w:val="99"/>
    <w:semiHidden/>
    <w:unhideWhenUsed/>
    <w:rsid w:val="004C1544"/>
    <w:rPr>
      <w:sz w:val="20"/>
      <w:szCs w:val="20"/>
    </w:rPr>
  </w:style>
  <w:style w:type="character" w:customStyle="1" w:styleId="af2">
    <w:name w:val="Текст примечания Знак"/>
    <w:basedOn w:val="a1"/>
    <w:link w:val="af1"/>
    <w:uiPriority w:val="99"/>
    <w:semiHidden/>
    <w:rsid w:val="004C1544"/>
    <w:rPr>
      <w:rFonts w:ascii="Times New Roman" w:eastAsia="Times New Roman" w:hAnsi="Times New Roman"/>
      <w:sz w:val="20"/>
      <w:szCs w:val="20"/>
    </w:rPr>
  </w:style>
  <w:style w:type="paragraph" w:styleId="af3">
    <w:name w:val="annotation subject"/>
    <w:basedOn w:val="af1"/>
    <w:next w:val="af1"/>
    <w:link w:val="af4"/>
    <w:uiPriority w:val="99"/>
    <w:semiHidden/>
    <w:unhideWhenUsed/>
    <w:rsid w:val="004C1544"/>
    <w:rPr>
      <w:b/>
      <w:bCs/>
    </w:rPr>
  </w:style>
  <w:style w:type="character" w:customStyle="1" w:styleId="af4">
    <w:name w:val="Тема примечания Знак"/>
    <w:basedOn w:val="af2"/>
    <w:link w:val="af3"/>
    <w:uiPriority w:val="99"/>
    <w:semiHidden/>
    <w:rsid w:val="004C1544"/>
    <w:rPr>
      <w:rFonts w:ascii="Times New Roman" w:eastAsia="Times New Roman" w:hAnsi="Times New Roman"/>
      <w:b/>
      <w:bCs/>
      <w:sz w:val="20"/>
      <w:szCs w:val="20"/>
    </w:rPr>
  </w:style>
  <w:style w:type="table" w:customStyle="1" w:styleId="12">
    <w:name w:val="Сетка таблицы1"/>
    <w:basedOn w:val="a2"/>
    <w:next w:val="af5"/>
    <w:uiPriority w:val="99"/>
    <w:locked/>
    <w:rsid w:val="004C089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2"/>
    <w:locked/>
    <w:rsid w:val="004C0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0"/>
    <w:uiPriority w:val="99"/>
    <w:rsid w:val="00075D59"/>
  </w:style>
  <w:style w:type="character" w:styleId="af7">
    <w:name w:val="Emphasis"/>
    <w:uiPriority w:val="20"/>
    <w:qFormat/>
    <w:locked/>
    <w:rsid w:val="00075D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6A47143342C4EF4C9BBAD836F4E0632D" ma:contentTypeVersion="6" ma:contentTypeDescription="Создание документа." ma:contentTypeScope="" ma:versionID="8e044ebe20829723604eea919e3f0e86">
  <xsd:schema xmlns:xsd="http://www.w3.org/2001/XMLSchema" xmlns:xs="http://www.w3.org/2001/XMLSchema" xmlns:p="http://schemas.microsoft.com/office/2006/metadata/properties" xmlns:ns2="c2125d04-6702-4fe0-8981-48a09f091a00" targetNamespace="http://schemas.microsoft.com/office/2006/metadata/properties" ma:root="true" ma:fieldsID="1614114e22faf183d5323e4bfb1ea91b" ns2:_="">
    <xsd:import namespace="c2125d04-6702-4fe0-8981-48a09f091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25d04-6702-4fe0-8981-48a09f091a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3DA5D1-AB04-42E5-979F-2947B9C97D58}">
  <ds:schemaRefs>
    <ds:schemaRef ds:uri="http://schemas.openxmlformats.org/officeDocument/2006/bibliography"/>
  </ds:schemaRefs>
</ds:datastoreItem>
</file>

<file path=customXml/itemProps2.xml><?xml version="1.0" encoding="utf-8"?>
<ds:datastoreItem xmlns:ds="http://schemas.openxmlformats.org/officeDocument/2006/customXml" ds:itemID="{5B31E42F-AA24-4BFE-99AB-D7825CDF8E5E}"/>
</file>

<file path=customXml/itemProps3.xml><?xml version="1.0" encoding="utf-8"?>
<ds:datastoreItem xmlns:ds="http://schemas.openxmlformats.org/officeDocument/2006/customXml" ds:itemID="{4F7ECB49-301E-4FE0-8B34-5A88F420ED35}"/>
</file>

<file path=customXml/itemProps4.xml><?xml version="1.0" encoding="utf-8"?>
<ds:datastoreItem xmlns:ds="http://schemas.openxmlformats.org/officeDocument/2006/customXml" ds:itemID="{1481A44B-7588-42C8-9E32-B8FC1CBF12A6}"/>
</file>

<file path=docProps/app.xml><?xml version="1.0" encoding="utf-8"?>
<Properties xmlns="http://schemas.openxmlformats.org/officeDocument/2006/extended-properties" xmlns:vt="http://schemas.openxmlformats.org/officeDocument/2006/docPropsVTypes">
  <Template>F7FA5899</Template>
  <TotalTime>566</TotalTime>
  <Pages>12</Pages>
  <Words>4173</Words>
  <Characters>23787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Договор поставки деталей №____________</vt:lpstr>
    </vt:vector>
  </TitlesOfParts>
  <Company/>
  <LinksUpToDate>false</LinksUpToDate>
  <CharactersWithSpaces>27905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деталей №____________</dc:title>
  <dc:creator>Анатолий</dc:creator>
  <cp:lastModifiedBy>Лазеева Валерия Александровна</cp:lastModifiedBy>
  <cp:revision>62</cp:revision>
  <cp:lastPrinted>2019-12-13T14:11:00Z</cp:lastPrinted>
  <dcterms:created xsi:type="dcterms:W3CDTF">2016-11-28T07:11:00Z</dcterms:created>
  <dcterms:modified xsi:type="dcterms:W3CDTF">2020-01-24T08:21:00Z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0x0101006A47143342C4EF4C9BBAD836F4E0632D</vt:lpwstr>
  </property>
</Properties>
</file>